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715C54" w:rsidRPr="004E4995" w:rsidTr="002406BE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main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salt &amp; pepper chicken pita bread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urban dogs with toppings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15C5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traditional steak pie</w:t>
            </w:r>
          </w:p>
          <w:p w:rsidR="00715C54" w:rsidRPr="00412667" w:rsidRDefault="00715C54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chinese</w:t>
            </w:r>
            <w:proofErr w:type="spellEnd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sticky chicken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chicken nuggets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italian</w:t>
            </w:r>
            <w:proofErr w:type="spellEnd"/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meatballs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C54" w:rsidRPr="00412667" w:rsidRDefault="0041266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honey roast gammon</w:t>
            </w:r>
          </w:p>
        </w:tc>
      </w:tr>
      <w:tr w:rsidR="00715C54" w:rsidRPr="004E4995" w:rsidTr="002406BE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second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spicy </w:t>
            </w:r>
            <w:proofErr w:type="spellStart"/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quorn</w:t>
            </w:r>
            <w:proofErr w:type="spellEnd"/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pita bread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vegetable</w:t>
            </w:r>
          </w:p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hot dog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15C54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ratatouille tomato </w:t>
            </w:r>
          </w:p>
          <w:p w:rsidR="00715C54" w:rsidRPr="00412667" w:rsidRDefault="00715C54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vegetable stir fry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vegetable </w:t>
            </w:r>
            <w:proofErr w:type="spellStart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kiev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macaroni  cheese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C54" w:rsidRPr="00412667" w:rsidRDefault="00715C54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</w:pPr>
          </w:p>
          <w:p w:rsidR="00715C54" w:rsidRPr="00412667" w:rsidRDefault="0041266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vegetable lasagne</w:t>
            </w:r>
          </w:p>
        </w:tc>
      </w:tr>
      <w:tr w:rsidR="00A0763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herby potatoes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skinny fries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crushed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rice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curly fries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55E7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spaghetti</w:t>
            </w:r>
          </w:p>
          <w:p w:rsidR="00A07635" w:rsidRPr="00412667" w:rsidRDefault="00412667" w:rsidP="00755E7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garlic bread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55E72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potatoes</w:t>
            </w:r>
          </w:p>
          <w:p w:rsidR="00A07635" w:rsidRPr="00412667" w:rsidRDefault="00412667" w:rsidP="00755E72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yorkshire</w:t>
            </w:r>
            <w:proofErr w:type="spellEnd"/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 xml:space="preserve"> pudding</w:t>
            </w:r>
          </w:p>
        </w:tc>
      </w:tr>
      <w:tr w:rsidR="00A07635" w:rsidRPr="004E4995" w:rsidTr="001F320F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mixed salad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corn on the cobs</w:t>
            </w:r>
          </w:p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coleslaw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broccoli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sugar snap peas</w:t>
            </w:r>
          </w:p>
          <w:p w:rsidR="00A07635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cauliflower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635" w:rsidRPr="00412667" w:rsidRDefault="0041266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carrots</w:t>
            </w:r>
          </w:p>
          <w:p w:rsidR="00A07635" w:rsidRPr="00412667" w:rsidRDefault="0041266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parsnip</w:t>
            </w:r>
          </w:p>
          <w:p w:rsidR="00A07635" w:rsidRPr="00412667" w:rsidRDefault="00412667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12667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swede</w:t>
            </w:r>
            <w:proofErr w:type="spellEnd"/>
          </w:p>
        </w:tc>
      </w:tr>
      <w:tr w:rsidR="00715C54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412667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sz w:val="28"/>
                <w:szCs w:val="28"/>
              </w:rPr>
              <w:t>chocolate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sz w:val="28"/>
                <w:szCs w:val="28"/>
              </w:rPr>
              <w:t>rocky roads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9759D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strawberry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homemade chocolate </w:t>
            </w:r>
          </w:p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cookies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412667">
              <w:rPr>
                <w:rFonts w:ascii="Segoe UI" w:hAnsi="Segoe UI" w:cs="Segoe UI"/>
                <w:sz w:val="28"/>
                <w:szCs w:val="28"/>
                <w:lang w:eastAsia="en-AU"/>
              </w:rPr>
              <w:t>fruit meringue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rice pudding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C54" w:rsidRPr="00412667" w:rsidRDefault="004126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412667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rhubarb crumble &amp; custard 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186A0B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D4" w:rsidRDefault="00B77FD4" w:rsidP="00CC7013">
      <w:pPr>
        <w:spacing w:after="0" w:line="240" w:lineRule="auto"/>
      </w:pPr>
      <w:r>
        <w:separator/>
      </w:r>
    </w:p>
  </w:endnote>
  <w:endnote w:type="continuationSeparator" w:id="0">
    <w:p w:rsidR="00B77FD4" w:rsidRDefault="00B77FD4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D4" w:rsidRDefault="00B77FD4" w:rsidP="00CC7013">
      <w:pPr>
        <w:spacing w:after="0" w:line="240" w:lineRule="auto"/>
      </w:pPr>
      <w:r>
        <w:separator/>
      </w:r>
    </w:p>
  </w:footnote>
  <w:footnote w:type="continuationSeparator" w:id="0">
    <w:p w:rsidR="00B77FD4" w:rsidRDefault="00B77FD4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114FA7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1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84BF1"/>
    <w:rsid w:val="000876A0"/>
    <w:rsid w:val="000A7E09"/>
    <w:rsid w:val="000C0B24"/>
    <w:rsid w:val="00114FA7"/>
    <w:rsid w:val="00122816"/>
    <w:rsid w:val="00186A0B"/>
    <w:rsid w:val="001B5A6B"/>
    <w:rsid w:val="001D25C0"/>
    <w:rsid w:val="002102B4"/>
    <w:rsid w:val="0022033E"/>
    <w:rsid w:val="002715A5"/>
    <w:rsid w:val="002748B0"/>
    <w:rsid w:val="00277DEF"/>
    <w:rsid w:val="00280118"/>
    <w:rsid w:val="002A0BBF"/>
    <w:rsid w:val="002D6C0A"/>
    <w:rsid w:val="002E57FF"/>
    <w:rsid w:val="00333490"/>
    <w:rsid w:val="003B4F5C"/>
    <w:rsid w:val="003C7F2B"/>
    <w:rsid w:val="004047B5"/>
    <w:rsid w:val="00412667"/>
    <w:rsid w:val="00422AF2"/>
    <w:rsid w:val="004632FA"/>
    <w:rsid w:val="00464314"/>
    <w:rsid w:val="004B6335"/>
    <w:rsid w:val="004C60F2"/>
    <w:rsid w:val="004E4995"/>
    <w:rsid w:val="004E7CAD"/>
    <w:rsid w:val="0054682E"/>
    <w:rsid w:val="00595E77"/>
    <w:rsid w:val="005B2B03"/>
    <w:rsid w:val="005C4ECD"/>
    <w:rsid w:val="005F572D"/>
    <w:rsid w:val="00621BAD"/>
    <w:rsid w:val="00622DFE"/>
    <w:rsid w:val="00650B85"/>
    <w:rsid w:val="00673835"/>
    <w:rsid w:val="00715C54"/>
    <w:rsid w:val="00755F0E"/>
    <w:rsid w:val="007B3D52"/>
    <w:rsid w:val="007B6E86"/>
    <w:rsid w:val="00823B31"/>
    <w:rsid w:val="0086677E"/>
    <w:rsid w:val="008A337D"/>
    <w:rsid w:val="008D364C"/>
    <w:rsid w:val="009522DD"/>
    <w:rsid w:val="00993E42"/>
    <w:rsid w:val="009E0D6C"/>
    <w:rsid w:val="009E3320"/>
    <w:rsid w:val="00A07635"/>
    <w:rsid w:val="00A475A8"/>
    <w:rsid w:val="00A66CF0"/>
    <w:rsid w:val="00AA594F"/>
    <w:rsid w:val="00B4148B"/>
    <w:rsid w:val="00B651E4"/>
    <w:rsid w:val="00B77FD4"/>
    <w:rsid w:val="00B87380"/>
    <w:rsid w:val="00C31B75"/>
    <w:rsid w:val="00C92DDB"/>
    <w:rsid w:val="00CC7013"/>
    <w:rsid w:val="00D96A11"/>
    <w:rsid w:val="00DB7BF6"/>
    <w:rsid w:val="00DD3B30"/>
    <w:rsid w:val="00E378FD"/>
    <w:rsid w:val="00EE0197"/>
    <w:rsid w:val="00F11E70"/>
    <w:rsid w:val="00F2197B"/>
    <w:rsid w:val="00F7436D"/>
    <w:rsid w:val="00F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93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7</cp:revision>
  <cp:lastPrinted>2018-04-19T06:17:00Z</cp:lastPrinted>
  <dcterms:created xsi:type="dcterms:W3CDTF">2018-03-15T12:25:00Z</dcterms:created>
  <dcterms:modified xsi:type="dcterms:W3CDTF">2018-04-19T06:18:00Z</dcterms:modified>
</cp:coreProperties>
</file>