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184"/>
        <w:gridCol w:w="2187"/>
        <w:gridCol w:w="2187"/>
        <w:gridCol w:w="2187"/>
        <w:gridCol w:w="2187"/>
        <w:gridCol w:w="2187"/>
        <w:gridCol w:w="2187"/>
        <w:gridCol w:w="2190"/>
      </w:tblGrid>
      <w:tr w:rsidR="00CC7013" w:rsidRPr="004E4995" w:rsidTr="000A7E09">
        <w:trPr>
          <w:trHeight w:val="569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sun</w:t>
            </w:r>
          </w:p>
        </w:tc>
      </w:tr>
      <w:tr w:rsidR="002715A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5A8" w:rsidRDefault="00A475A8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</w:p>
          <w:p w:rsidR="00A475A8" w:rsidRPr="00A475A8" w:rsidRDefault="00EE0197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supper</w:t>
            </w:r>
          </w:p>
        </w:tc>
      </w:tr>
      <w:tr w:rsidR="00946923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</w:pPr>
            <w:r w:rsidRPr="003A4B6E"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  <w:t>main option</w:t>
            </w:r>
            <w:r w:rsidR="00D518AC"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  <w:t xml:space="preserve"> 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3A4B6E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chicken korma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946923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proofErr w:type="spellStart"/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tex</w:t>
            </w:r>
            <w:proofErr w:type="spellEnd"/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 xml:space="preserve"> </w:t>
            </w:r>
            <w:proofErr w:type="spellStart"/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mex</w:t>
            </w:r>
            <w:proofErr w:type="spellEnd"/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 xml:space="preserve"> beef tacos </w:t>
            </w:r>
          </w:p>
          <w:p w:rsidR="00946923" w:rsidRPr="003A4B6E" w:rsidRDefault="00946923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honey &amp; ginger beef stir fry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proofErr w:type="spellStart"/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bbq</w:t>
            </w:r>
            <w:proofErr w:type="spellEnd"/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 pulled pork with a brioche bap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946923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garlic &amp; ginger chicken breast</w:t>
            </w:r>
          </w:p>
          <w:p w:rsidR="00946923" w:rsidRPr="003A4B6E" w:rsidRDefault="00946923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3A4B6E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chicken </w:t>
            </w:r>
            <w:proofErr w:type="spellStart"/>
            <w:r w:rsidRPr="003A4B6E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tikka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3A4B6E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roast turkey</w:t>
            </w:r>
          </w:p>
        </w:tc>
      </w:tr>
      <w:tr w:rsidR="00946923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D518AC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</w:pPr>
            <w:r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  <w:t>main option 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>
            <w:pPr>
              <w:pStyle w:val="NormalWeb"/>
              <w:spacing w:before="0" w:beforeAutospacing="0" w:after="0" w:afterAutospacing="0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3A4B6E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vegetable </w:t>
            </w:r>
            <w:proofErr w:type="spellStart"/>
            <w:r w:rsidRPr="003A4B6E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rogan</w:t>
            </w:r>
            <w:proofErr w:type="spellEnd"/>
            <w:r w:rsidRPr="003A4B6E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 josh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vegetable tacos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vegetable spring rolls with sweet &amp; sour sauce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spicy bean burger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946923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sweet chilli vegetable</w:t>
            </w:r>
          </w:p>
          <w:p w:rsidR="00946923" w:rsidRPr="003A4B6E" w:rsidRDefault="003A4B6E" w:rsidP="00946923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 xml:space="preserve"> stir-</w:t>
            </w:r>
            <w:proofErr w:type="spellStart"/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fr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3A4B6E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vegetable curry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3A4B6E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roasted vegetable frittata</w:t>
            </w:r>
          </w:p>
        </w:tc>
      </w:tr>
      <w:tr w:rsidR="00946923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</w:pPr>
            <w:r w:rsidRPr="003A4B6E"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  <w:t>sides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946923" w:rsidP="00946923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</w:p>
          <w:p w:rsidR="00946923" w:rsidRPr="003A4B6E" w:rsidRDefault="003A4B6E" w:rsidP="00946923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 xml:space="preserve">rice </w:t>
            </w:r>
          </w:p>
          <w:p w:rsidR="00946923" w:rsidRPr="003A4B6E" w:rsidRDefault="003A4B6E" w:rsidP="00946923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proofErr w:type="spellStart"/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poppadoms</w:t>
            </w:r>
            <w:proofErr w:type="spellEnd"/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,</w:t>
            </w:r>
          </w:p>
          <w:p w:rsidR="00946923" w:rsidRPr="003A4B6E" w:rsidRDefault="003A4B6E" w:rsidP="00946923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proofErr w:type="spellStart"/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naan</w:t>
            </w:r>
            <w:proofErr w:type="spellEnd"/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 xml:space="preserve"> bread </w:t>
            </w:r>
          </w:p>
          <w:p w:rsidR="00946923" w:rsidRPr="003A4B6E" w:rsidRDefault="00946923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proofErr w:type="spellStart"/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mexican</w:t>
            </w:r>
            <w:proofErr w:type="spellEnd"/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 rice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noodles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herby potatoes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noddles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3A4B6E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basmati rice</w:t>
            </w:r>
          </w:p>
          <w:p w:rsidR="00946923" w:rsidRPr="003A4B6E" w:rsidRDefault="003A4B6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3A4B6E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garlic </w:t>
            </w:r>
            <w:proofErr w:type="spellStart"/>
            <w:r w:rsidRPr="003A4B6E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naan</w:t>
            </w:r>
            <w:proofErr w:type="spellEnd"/>
            <w:r w:rsidRPr="003A4B6E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>
            <w:pPr>
              <w:pStyle w:val="NormalWeb"/>
              <w:spacing w:before="48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3A4B6E">
              <w:rPr>
                <w:rFonts w:ascii="Segoe UI" w:eastAsia="ヒラギノ角ゴ Pro W3" w:hAnsi="Segoe UI" w:cs="Segoe UI"/>
                <w:color w:val="000000"/>
                <w:kern w:val="24"/>
                <w:sz w:val="28"/>
                <w:szCs w:val="28"/>
              </w:rPr>
              <w:t>roast potatoes</w:t>
            </w:r>
          </w:p>
        </w:tc>
      </w:tr>
      <w:tr w:rsidR="00EE0197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Pr="003A4B6E" w:rsidRDefault="003A4B6E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</w:pPr>
            <w:r w:rsidRPr="003A4B6E"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  <w:t>sides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garden peas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baby corn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mange tout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roasted vegetables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green beans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197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proofErr w:type="spellStart"/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sweetcorn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197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>sauté cabbage</w:t>
            </w:r>
          </w:p>
        </w:tc>
      </w:tr>
      <w:tr w:rsidR="00946923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</w:pPr>
            <w:r w:rsidRPr="003A4B6E">
              <w:rPr>
                <w:rFonts w:ascii="Segoe UI" w:hAnsi="Segoe UI" w:cs="Segoe UI"/>
                <w:b w:val="0"/>
                <w:sz w:val="28"/>
                <w:szCs w:val="28"/>
                <w:lang w:val="en-GB" w:eastAsia="en-AU"/>
              </w:rPr>
              <w:t>desert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946923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>chocolate</w:t>
            </w:r>
          </w:p>
          <w:p w:rsidR="00946923" w:rsidRPr="003A4B6E" w:rsidRDefault="003A4B6E" w:rsidP="00946923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val="en-GB"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val="en-GB" w:eastAsia="en-AU"/>
              </w:rPr>
              <w:t xml:space="preserve">brownie </w:t>
            </w:r>
          </w:p>
          <w:p w:rsidR="00946923" w:rsidRPr="003A4B6E" w:rsidRDefault="00946923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3A4B6E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lastRenderedPageBreak/>
              <w:t xml:space="preserve">strawberry mousse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3A4B6E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lemon drizzle cake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3A4B6E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>choc ices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3A4B6E">
              <w:rPr>
                <w:rFonts w:ascii="Segoe UI" w:hAnsi="Segoe UI" w:cs="Segoe UI"/>
                <w:sz w:val="28"/>
                <w:szCs w:val="28"/>
              </w:rPr>
              <w:t>berry cheesecake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Segoe UI" w:hAnsi="Segoe UI" w:cs="Segoe UI"/>
                <w:sz w:val="28"/>
                <w:szCs w:val="28"/>
              </w:rPr>
            </w:pPr>
            <w:r w:rsidRPr="003A4B6E">
              <w:rPr>
                <w:rFonts w:ascii="Segoe UI" w:hAnsi="Segoe UI" w:cs="Segoe UI"/>
                <w:color w:val="000000"/>
                <w:kern w:val="24"/>
                <w:sz w:val="28"/>
                <w:szCs w:val="28"/>
              </w:rPr>
              <w:t xml:space="preserve">rainbow cookie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923" w:rsidRPr="003A4B6E" w:rsidRDefault="003A4B6E" w:rsidP="007012CF">
            <w:pPr>
              <w:spacing w:after="0"/>
              <w:jc w:val="center"/>
              <w:rPr>
                <w:rFonts w:ascii="Segoe UI" w:hAnsi="Segoe UI" w:cs="Segoe UI"/>
                <w:sz w:val="28"/>
                <w:szCs w:val="28"/>
                <w:lang w:eastAsia="en-AU"/>
              </w:rPr>
            </w:pPr>
            <w:r w:rsidRPr="003A4B6E">
              <w:rPr>
                <w:rFonts w:ascii="Segoe UI" w:hAnsi="Segoe UI" w:cs="Segoe UI"/>
                <w:sz w:val="28"/>
                <w:szCs w:val="28"/>
                <w:lang w:eastAsia="en-AU"/>
              </w:rPr>
              <w:t xml:space="preserve">apple crumble </w:t>
            </w:r>
          </w:p>
        </w:tc>
      </w:tr>
    </w:tbl>
    <w:p w:rsidR="00280118" w:rsidRPr="004E4995" w:rsidRDefault="00280118" w:rsidP="002715A5">
      <w:pPr>
        <w:spacing w:after="0"/>
        <w:rPr>
          <w:rFonts w:ascii="Segoe UI" w:hAnsi="Segoe UI"/>
        </w:rPr>
      </w:pPr>
    </w:p>
    <w:sectPr w:rsidR="00280118" w:rsidRPr="004E4995" w:rsidSect="00D518AC">
      <w:headerReference w:type="default" r:id="rId7"/>
      <w:pgSz w:w="20160" w:h="12240" w:orient="landscape" w:code="5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93" w:rsidRDefault="00927493" w:rsidP="00CC7013">
      <w:pPr>
        <w:spacing w:after="0" w:line="240" w:lineRule="auto"/>
      </w:pPr>
      <w:r>
        <w:separator/>
      </w:r>
    </w:p>
  </w:endnote>
  <w:endnote w:type="continuationSeparator" w:id="0">
    <w:p w:rsidR="00927493" w:rsidRDefault="00927493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93" w:rsidRDefault="00927493" w:rsidP="00CC7013">
      <w:pPr>
        <w:spacing w:after="0" w:line="240" w:lineRule="auto"/>
      </w:pPr>
      <w:r>
        <w:separator/>
      </w:r>
    </w:p>
  </w:footnote>
  <w:footnote w:type="continuationSeparator" w:id="0">
    <w:p w:rsidR="00927493" w:rsidRDefault="00927493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5" w:rsidRPr="008A337D" w:rsidRDefault="00621BAD" w:rsidP="008A337D">
    <w:pPr>
      <w:rPr>
        <w:rFonts w:ascii="Georgia" w:hAnsi="Georgia"/>
        <w:color w:val="000000"/>
        <w:sz w:val="56"/>
        <w:szCs w:val="44"/>
      </w:rPr>
    </w:pPr>
    <w:r>
      <w:rPr>
        <w:rFonts w:ascii="Georgia" w:hAnsi="Georgia"/>
        <w:noProof/>
        <w:color w:val="000000"/>
        <w:sz w:val="56"/>
        <w:szCs w:val="44"/>
      </w:rPr>
      <w:t>week 2</w:t>
    </w:r>
    <w:r w:rsidR="00A475A8">
      <w:rPr>
        <w:rFonts w:ascii="Georgia" w:hAnsi="Georgia"/>
        <w:noProof/>
        <w:color w:val="000000"/>
        <w:sz w:val="56"/>
        <w:szCs w:val="44"/>
      </w:rPr>
      <w:t xml:space="preserve"> supper </w:t>
    </w:r>
    <w:r w:rsidR="00A475A8" w:rsidRPr="008A337D">
      <w:rPr>
        <w:rFonts w:ascii="Georgia" w:hAnsi="Georgia"/>
        <w:noProof/>
        <w:color w:val="000000"/>
        <w:sz w:val="56"/>
        <w:szCs w:val="44"/>
      </w:rPr>
      <w:t>menu</w:t>
    </w:r>
    <w:r w:rsidR="00A475A8">
      <w:rPr>
        <w:rFonts w:ascii="Georgia" w:hAnsi="Georgia"/>
        <w:noProof/>
        <w:color w:val="000000"/>
        <w:sz w:val="56"/>
        <w:szCs w:val="44"/>
      </w:rPr>
      <w:t>.</w:t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 w:rsidR="00075DDF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-2248535</wp:posOffset>
          </wp:positionV>
          <wp:extent cx="3791585" cy="13305155"/>
          <wp:effectExtent l="5715" t="0" r="5080" b="5080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91585" cy="133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40C3E"/>
    <w:rsid w:val="00075DDF"/>
    <w:rsid w:val="000A7E09"/>
    <w:rsid w:val="000C0B24"/>
    <w:rsid w:val="00146C05"/>
    <w:rsid w:val="001B5A6B"/>
    <w:rsid w:val="001D25C0"/>
    <w:rsid w:val="002102B4"/>
    <w:rsid w:val="0022033E"/>
    <w:rsid w:val="002715A5"/>
    <w:rsid w:val="002748B0"/>
    <w:rsid w:val="00280118"/>
    <w:rsid w:val="002A132E"/>
    <w:rsid w:val="002B672A"/>
    <w:rsid w:val="002D6C0A"/>
    <w:rsid w:val="00333490"/>
    <w:rsid w:val="003A4B6E"/>
    <w:rsid w:val="003D2D70"/>
    <w:rsid w:val="004047B5"/>
    <w:rsid w:val="00422AF2"/>
    <w:rsid w:val="00464314"/>
    <w:rsid w:val="004A052F"/>
    <w:rsid w:val="004C60F2"/>
    <w:rsid w:val="004E4995"/>
    <w:rsid w:val="004E4EC7"/>
    <w:rsid w:val="004E7CAD"/>
    <w:rsid w:val="005722DB"/>
    <w:rsid w:val="00595E77"/>
    <w:rsid w:val="005B2B03"/>
    <w:rsid w:val="005C4ECD"/>
    <w:rsid w:val="005F572D"/>
    <w:rsid w:val="00621BAD"/>
    <w:rsid w:val="00636ABA"/>
    <w:rsid w:val="00650B85"/>
    <w:rsid w:val="00673835"/>
    <w:rsid w:val="00733068"/>
    <w:rsid w:val="00755F0E"/>
    <w:rsid w:val="007B3D52"/>
    <w:rsid w:val="007B6E86"/>
    <w:rsid w:val="00823B31"/>
    <w:rsid w:val="0086677E"/>
    <w:rsid w:val="00895F6E"/>
    <w:rsid w:val="008A337D"/>
    <w:rsid w:val="008D364C"/>
    <w:rsid w:val="00927493"/>
    <w:rsid w:val="00946923"/>
    <w:rsid w:val="00A0425A"/>
    <w:rsid w:val="00A475A8"/>
    <w:rsid w:val="00A66CF0"/>
    <w:rsid w:val="00B4148B"/>
    <w:rsid w:val="00B651E4"/>
    <w:rsid w:val="00B84AE4"/>
    <w:rsid w:val="00B87380"/>
    <w:rsid w:val="00C31B75"/>
    <w:rsid w:val="00C92DDB"/>
    <w:rsid w:val="00CC7013"/>
    <w:rsid w:val="00D2322A"/>
    <w:rsid w:val="00D518AC"/>
    <w:rsid w:val="00D96A11"/>
    <w:rsid w:val="00DB7BF6"/>
    <w:rsid w:val="00E378FD"/>
    <w:rsid w:val="00E60394"/>
    <w:rsid w:val="00ED1C2F"/>
    <w:rsid w:val="00EE0197"/>
    <w:rsid w:val="00F57714"/>
    <w:rsid w:val="00F7436D"/>
    <w:rsid w:val="00FB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946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27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11</cp:revision>
  <cp:lastPrinted>2018-04-19T06:22:00Z</cp:lastPrinted>
  <dcterms:created xsi:type="dcterms:W3CDTF">2018-03-15T12:25:00Z</dcterms:created>
  <dcterms:modified xsi:type="dcterms:W3CDTF">2018-04-19T06:22:00Z</dcterms:modified>
</cp:coreProperties>
</file>