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184"/>
        <w:gridCol w:w="2187"/>
        <w:gridCol w:w="2187"/>
        <w:gridCol w:w="2187"/>
        <w:gridCol w:w="2187"/>
        <w:gridCol w:w="2187"/>
        <w:gridCol w:w="2187"/>
        <w:gridCol w:w="2190"/>
      </w:tblGrid>
      <w:tr w:rsidR="00CC7013" w:rsidRPr="004E4995" w:rsidTr="000A7E09">
        <w:trPr>
          <w:trHeight w:val="569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meal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mon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tue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thu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fri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sun</w:t>
            </w:r>
          </w:p>
        </w:tc>
      </w:tr>
      <w:tr w:rsidR="002715A5" w:rsidRPr="004E4995" w:rsidTr="002715A5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5A5" w:rsidRPr="004E4995" w:rsidRDefault="002715A5" w:rsidP="002715A5">
            <w:pPr>
              <w:spacing w:after="0"/>
              <w:rPr>
                <w:rFonts w:ascii="Segoe UI" w:hAnsi="Segoe UI"/>
                <w:lang w:eastAsia="en-AU"/>
              </w:rPr>
            </w:pPr>
            <w:r w:rsidRPr="004E4995">
              <w:rPr>
                <w:rFonts w:ascii="Segoe UI" w:hAnsi="Segoe UI"/>
                <w:sz w:val="28"/>
                <w:szCs w:val="28"/>
                <w:lang w:eastAsia="en-AU"/>
              </w:rPr>
              <w:t>lunch</w:t>
            </w:r>
          </w:p>
        </w:tc>
      </w:tr>
      <w:tr w:rsidR="0055325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58" w:rsidRPr="00364624" w:rsidRDefault="00364624" w:rsidP="00075DD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b w:val="0"/>
                <w:szCs w:val="24"/>
                <w:lang w:eastAsia="en-AU"/>
              </w:rPr>
              <w:t>main option 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58" w:rsidRPr="00364624" w:rsidRDefault="00364624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bolognaise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58" w:rsidRPr="00364624" w:rsidRDefault="00364624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sweet chilli chicken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58" w:rsidRPr="00364624" w:rsidRDefault="00364624" w:rsidP="00702BE2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364624">
              <w:rPr>
                <w:rFonts w:ascii="Segoe UI" w:hAnsi="Segoe UI" w:cs="Segoe UI"/>
                <w:szCs w:val="24"/>
                <w:lang w:val="en-GB" w:eastAsia="en-AU"/>
              </w:rPr>
              <w:t>urban hot dogs served with asst fillings</w:t>
            </w:r>
          </w:p>
          <w:p w:rsidR="00553258" w:rsidRPr="00364624" w:rsidRDefault="00553258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58" w:rsidRPr="00364624" w:rsidRDefault="00364624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</w:rPr>
            </w:pPr>
            <w:r w:rsidRPr="00364624">
              <w:rPr>
                <w:rFonts w:ascii="Segoe UI" w:eastAsia="ヒラギノ角ゴ Pro W3" w:hAnsi="Segoe UI" w:cs="Segoe UI"/>
                <w:color w:val="000000"/>
                <w:kern w:val="24"/>
              </w:rPr>
              <w:t>honey roast gammon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58" w:rsidRPr="00364624" w:rsidRDefault="00364624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 xml:space="preserve">crispy battered fish homemade tartar </w:t>
            </w:r>
            <w:proofErr w:type="spellStart"/>
            <w:r w:rsidRPr="00364624">
              <w:rPr>
                <w:rFonts w:ascii="Segoe UI" w:hAnsi="Segoe UI" w:cs="Segoe UI"/>
                <w:szCs w:val="24"/>
                <w:lang w:eastAsia="en-AU"/>
              </w:rPr>
              <w:t>sce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58" w:rsidRPr="00364624" w:rsidRDefault="00364624" w:rsidP="00553258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proofErr w:type="spellStart"/>
            <w:r w:rsidRPr="00364624">
              <w:rPr>
                <w:rFonts w:ascii="Segoe UI" w:hAnsi="Segoe UI" w:cs="Segoe UI"/>
                <w:b/>
                <w:bCs/>
                <w:szCs w:val="24"/>
                <w:lang w:val="en-GB" w:eastAsia="en-AU"/>
              </w:rPr>
              <w:t>panini</w:t>
            </w:r>
            <w:proofErr w:type="spellEnd"/>
            <w:r w:rsidRPr="00364624">
              <w:rPr>
                <w:rFonts w:ascii="Segoe UI" w:hAnsi="Segoe UI" w:cs="Segoe UI"/>
                <w:b/>
                <w:bCs/>
                <w:szCs w:val="24"/>
                <w:lang w:val="en-GB" w:eastAsia="en-AU"/>
              </w:rPr>
              <w:t xml:space="preserve"> bar</w:t>
            </w:r>
          </w:p>
          <w:p w:rsidR="00553258" w:rsidRPr="00364624" w:rsidRDefault="00364624" w:rsidP="00553258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364624">
              <w:rPr>
                <w:rFonts w:ascii="Segoe UI" w:hAnsi="Segoe UI" w:cs="Segoe UI"/>
                <w:szCs w:val="24"/>
                <w:lang w:val="en-GB" w:eastAsia="en-AU"/>
              </w:rPr>
              <w:t xml:space="preserve">selection of </w:t>
            </w:r>
            <w:proofErr w:type="spellStart"/>
            <w:r w:rsidRPr="00364624">
              <w:rPr>
                <w:rFonts w:ascii="Segoe UI" w:hAnsi="Segoe UI" w:cs="Segoe UI"/>
                <w:szCs w:val="24"/>
                <w:lang w:val="en-GB" w:eastAsia="en-AU"/>
              </w:rPr>
              <w:t>panini's</w:t>
            </w:r>
            <w:proofErr w:type="spellEnd"/>
            <w:r w:rsidRPr="00364624">
              <w:rPr>
                <w:rFonts w:ascii="Segoe UI" w:hAnsi="Segoe UI" w:cs="Segoe UI"/>
                <w:szCs w:val="24"/>
                <w:lang w:val="en-GB" w:eastAsia="en-AU"/>
              </w:rPr>
              <w:t xml:space="preserve"> with a choice of fillings</w:t>
            </w:r>
          </w:p>
          <w:p w:rsidR="00553258" w:rsidRPr="00364624" w:rsidRDefault="00553258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258" w:rsidRPr="00364624" w:rsidRDefault="00364624" w:rsidP="00553258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364624">
              <w:rPr>
                <w:rFonts w:ascii="Segoe UI" w:hAnsi="Segoe UI" w:cs="Segoe UI"/>
                <w:szCs w:val="24"/>
                <w:lang w:val="en-GB" w:eastAsia="en-AU"/>
              </w:rPr>
              <w:t xml:space="preserve">pasta bar </w:t>
            </w:r>
          </w:p>
          <w:p w:rsidR="00553258" w:rsidRPr="00364624" w:rsidRDefault="00553258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</w:tr>
      <w:tr w:rsidR="00553258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58" w:rsidRPr="00364624" w:rsidRDefault="00364624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b w:val="0"/>
                <w:szCs w:val="24"/>
                <w:lang w:eastAsia="en-AU"/>
              </w:rPr>
              <w:t>main option 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58" w:rsidRPr="00364624" w:rsidRDefault="00364624" w:rsidP="00702BE2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364624">
              <w:rPr>
                <w:rFonts w:ascii="Segoe UI" w:hAnsi="Segoe UI" w:cs="Segoe UI"/>
                <w:szCs w:val="24"/>
                <w:lang w:val="en-US" w:eastAsia="en-AU"/>
              </w:rPr>
              <w:t>tomato &amp; vegetable pasta bake</w:t>
            </w:r>
          </w:p>
          <w:p w:rsidR="00553258" w:rsidRPr="00364624" w:rsidRDefault="00553258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58" w:rsidRPr="00364624" w:rsidRDefault="00364624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sweet chilli vegetables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58" w:rsidRPr="00364624" w:rsidRDefault="00364624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proofErr w:type="spellStart"/>
            <w:r w:rsidRPr="00364624">
              <w:rPr>
                <w:rFonts w:ascii="Segoe UI" w:hAnsi="Segoe UI" w:cs="Segoe UI"/>
                <w:szCs w:val="24"/>
                <w:lang w:eastAsia="en-AU"/>
              </w:rPr>
              <w:t>quorn</w:t>
            </w:r>
            <w:proofErr w:type="spellEnd"/>
            <w:r w:rsidRPr="00364624">
              <w:rPr>
                <w:rFonts w:ascii="Segoe UI" w:hAnsi="Segoe UI" w:cs="Segoe UI"/>
                <w:szCs w:val="24"/>
                <w:lang w:eastAsia="en-AU"/>
              </w:rPr>
              <w:t xml:space="preserve"> frankfurters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58" w:rsidRPr="00364624" w:rsidRDefault="00364624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4624">
              <w:rPr>
                <w:rFonts w:ascii="Segoe UI" w:eastAsia="ヒラギノ角ゴ Pro W3" w:hAnsi="Segoe UI" w:cs="Segoe UI"/>
                <w:color w:val="000000"/>
                <w:kern w:val="24"/>
              </w:rPr>
              <w:t>vegetable curry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58" w:rsidRPr="00364624" w:rsidRDefault="00364624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breaded fish fingers</w:t>
            </w:r>
          </w:p>
          <w:p w:rsidR="00553258" w:rsidRPr="00364624" w:rsidRDefault="00364624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breaded scampi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58" w:rsidRPr="00364624" w:rsidRDefault="00553258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258" w:rsidRPr="00364624" w:rsidRDefault="00364624" w:rsidP="00553258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364624">
              <w:rPr>
                <w:rFonts w:ascii="Segoe UI" w:hAnsi="Segoe UI" w:cs="Segoe UI"/>
                <w:szCs w:val="24"/>
                <w:lang w:val="en-GB" w:eastAsia="en-AU"/>
              </w:rPr>
              <w:t xml:space="preserve">garlic bread pizza </w:t>
            </w:r>
          </w:p>
          <w:p w:rsidR="00553258" w:rsidRPr="00364624" w:rsidRDefault="00553258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</w:tr>
      <w:tr w:rsidR="00702BE2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364624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b w:val="0"/>
                <w:szCs w:val="24"/>
                <w:lang w:eastAsia="en-AU"/>
              </w:rPr>
              <w:t>baked potato bar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364624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364624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364624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364624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364624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364624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baked potatoes &amp; a selection of fillings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BE2" w:rsidRPr="00364624" w:rsidRDefault="00702BE2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</w:tr>
      <w:tr w:rsidR="00702BE2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364624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Cs w:val="24"/>
                <w:lang w:eastAsia="en-AU"/>
              </w:rPr>
            </w:pPr>
            <w:bookmarkStart w:id="0" w:name="_GoBack"/>
            <w:bookmarkEnd w:id="0"/>
            <w:r w:rsidRPr="00364624">
              <w:rPr>
                <w:rFonts w:ascii="Segoe UI" w:hAnsi="Segoe UI" w:cs="Segoe UI"/>
                <w:b w:val="0"/>
                <w:szCs w:val="24"/>
                <w:lang w:eastAsia="en-AU"/>
              </w:rPr>
              <w:t xml:space="preserve">sides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364624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 xml:space="preserve">penne pasta </w:t>
            </w:r>
          </w:p>
          <w:p w:rsidR="00702BE2" w:rsidRPr="00364624" w:rsidRDefault="00364624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garlic bread</w:t>
            </w:r>
          </w:p>
          <w:p w:rsidR="00702BE2" w:rsidRPr="00364624" w:rsidRDefault="00364624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 xml:space="preserve">broccoli &amp; </w:t>
            </w:r>
            <w:proofErr w:type="spellStart"/>
            <w:r w:rsidRPr="00364624">
              <w:rPr>
                <w:rFonts w:ascii="Segoe UI" w:hAnsi="Segoe UI" w:cs="Segoe UI"/>
                <w:szCs w:val="24"/>
                <w:lang w:eastAsia="en-AU"/>
              </w:rPr>
              <w:t>sweetcorn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364624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rice</w:t>
            </w:r>
          </w:p>
          <w:p w:rsidR="00702BE2" w:rsidRPr="00364624" w:rsidRDefault="00364624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roasted vegetables</w:t>
            </w:r>
          </w:p>
          <w:p w:rsidR="00702BE2" w:rsidRPr="00364624" w:rsidRDefault="00364624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garden peas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364624" w:rsidP="00702BE2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potato wedges</w:t>
            </w:r>
          </w:p>
          <w:p w:rsidR="00702BE2" w:rsidRPr="00364624" w:rsidRDefault="00364624" w:rsidP="00702BE2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onion rings</w:t>
            </w:r>
          </w:p>
          <w:p w:rsidR="00702BE2" w:rsidRPr="00364624" w:rsidRDefault="00702BE2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364624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roast potatoes</w:t>
            </w:r>
          </w:p>
          <w:p w:rsidR="00553258" w:rsidRPr="00364624" w:rsidRDefault="00364624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 xml:space="preserve">carrots </w:t>
            </w:r>
          </w:p>
          <w:p w:rsidR="00553258" w:rsidRPr="00364624" w:rsidRDefault="00364624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sauté cabbage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364624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skinny chips</w:t>
            </w:r>
          </w:p>
          <w:p w:rsidR="00702BE2" w:rsidRPr="00364624" w:rsidRDefault="00364624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mushy peas</w:t>
            </w:r>
          </w:p>
          <w:p w:rsidR="00702BE2" w:rsidRPr="00364624" w:rsidRDefault="00364624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garden peas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58" w:rsidRPr="00364624" w:rsidRDefault="00364624" w:rsidP="00553258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364624">
              <w:rPr>
                <w:rFonts w:ascii="Segoe UI" w:hAnsi="Segoe UI" w:cs="Segoe UI"/>
                <w:szCs w:val="24"/>
                <w:lang w:val="en-GB" w:eastAsia="en-AU"/>
              </w:rPr>
              <w:t>homemade chips</w:t>
            </w:r>
          </w:p>
          <w:p w:rsidR="00702BE2" w:rsidRPr="00364624" w:rsidRDefault="00364624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mixed vegetables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258" w:rsidRPr="00364624" w:rsidRDefault="00364624" w:rsidP="00553258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364624">
              <w:rPr>
                <w:rFonts w:ascii="Segoe UI" w:hAnsi="Segoe UI" w:cs="Segoe UI"/>
                <w:szCs w:val="24"/>
                <w:lang w:val="en-GB" w:eastAsia="en-AU"/>
              </w:rPr>
              <w:t xml:space="preserve">mixed salad </w:t>
            </w:r>
          </w:p>
          <w:p w:rsidR="00702BE2" w:rsidRPr="00364624" w:rsidRDefault="00702BE2" w:rsidP="00157988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</w:tr>
      <w:tr w:rsidR="00702BE2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702BE2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b w:val="0"/>
                <w:szCs w:val="24"/>
                <w:lang w:eastAsia="en-AU"/>
              </w:rPr>
              <w:t xml:space="preserve">salad bar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702BE2" w:rsidP="00902F49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364624">
              <w:rPr>
                <w:rFonts w:ascii="Segoe UI" w:hAnsi="Segoe UI" w:cs="Segoe UI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702BE2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702BE2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702BE2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702BE2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702BE2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</w:rPr>
              <w:t>selection of salads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BE2" w:rsidRPr="00364624" w:rsidRDefault="00702BE2" w:rsidP="00902F49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364624">
              <w:rPr>
                <w:rFonts w:ascii="Segoe UI" w:hAnsi="Segoe UI" w:cs="Segoe UI"/>
                <w:szCs w:val="24"/>
              </w:rPr>
              <w:t>selection of salads</w:t>
            </w:r>
          </w:p>
        </w:tc>
      </w:tr>
      <w:tr w:rsidR="00702BE2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702BE2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4"/>
                <w:lang w:eastAsia="en-AU"/>
              </w:rPr>
            </w:pPr>
            <w:r w:rsidRPr="00364624">
              <w:rPr>
                <w:rFonts w:ascii="Segoe UI" w:hAnsi="Segoe UI"/>
                <w:b w:val="0"/>
                <w:szCs w:val="24"/>
                <w:lang w:eastAsia="en-AU"/>
              </w:rPr>
              <w:lastRenderedPageBreak/>
              <w:t>soup &amp;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702BE2" w:rsidP="00702BE2">
            <w:pPr>
              <w:spacing w:after="0"/>
              <w:jc w:val="center"/>
              <w:rPr>
                <w:rFonts w:ascii="Segoe UI" w:hAnsi="Segoe UI"/>
                <w:szCs w:val="24"/>
                <w:lang w:val="en-GB" w:eastAsia="en-AU"/>
              </w:rPr>
            </w:pPr>
            <w:r w:rsidRPr="00364624">
              <w:rPr>
                <w:rFonts w:ascii="Segoe UI" w:hAnsi="Segoe UI"/>
                <w:szCs w:val="24"/>
                <w:lang w:val="en-GB" w:eastAsia="en-AU"/>
              </w:rPr>
              <w:t>Minestrone soup</w:t>
            </w:r>
          </w:p>
          <w:p w:rsidR="00702BE2" w:rsidRPr="00364624" w:rsidRDefault="00702BE2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702BE2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364624">
              <w:rPr>
                <w:rFonts w:ascii="Segoe UI" w:hAnsi="Segoe UI"/>
                <w:szCs w:val="24"/>
                <w:lang w:eastAsia="en-AU"/>
              </w:rPr>
              <w:t>French onion soup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702BE2" w:rsidP="00702BE2">
            <w:pPr>
              <w:spacing w:after="0"/>
              <w:jc w:val="center"/>
              <w:rPr>
                <w:rFonts w:ascii="Segoe UI" w:hAnsi="Segoe UI"/>
                <w:szCs w:val="24"/>
                <w:lang w:val="en-GB" w:eastAsia="en-AU"/>
              </w:rPr>
            </w:pPr>
            <w:r w:rsidRPr="00364624">
              <w:rPr>
                <w:rFonts w:ascii="Segoe UI" w:hAnsi="Segoe UI"/>
                <w:szCs w:val="24"/>
                <w:lang w:val="en-GB" w:eastAsia="en-AU"/>
              </w:rPr>
              <w:t>Vegetable soup</w:t>
            </w:r>
          </w:p>
          <w:p w:rsidR="00702BE2" w:rsidRPr="00364624" w:rsidRDefault="00702BE2" w:rsidP="00C43189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553258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364624">
              <w:rPr>
                <w:rFonts w:ascii="Segoe UI" w:hAnsi="Segoe UI"/>
                <w:szCs w:val="24"/>
                <w:lang w:eastAsia="en-AU"/>
              </w:rPr>
              <w:t>pea &amp; ham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702BE2" w:rsidP="00902F49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364624">
              <w:rPr>
                <w:rFonts w:ascii="Segoe UI" w:hAnsi="Segoe UI"/>
                <w:szCs w:val="24"/>
                <w:lang w:eastAsia="en-AU"/>
              </w:rPr>
              <w:t>roasted red pepper</w:t>
            </w:r>
          </w:p>
          <w:p w:rsidR="00702BE2" w:rsidRPr="00364624" w:rsidRDefault="00702BE2" w:rsidP="00902F49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364624">
              <w:rPr>
                <w:rFonts w:ascii="Segoe UI" w:hAnsi="Segoe UI"/>
                <w:szCs w:val="24"/>
                <w:lang w:eastAsia="en-AU"/>
              </w:rPr>
              <w:t>soup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702BE2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BE2" w:rsidRPr="00364624" w:rsidRDefault="00702BE2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</w:p>
        </w:tc>
      </w:tr>
      <w:tr w:rsidR="00702BE2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702BE2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4"/>
                <w:lang w:eastAsia="en-AU"/>
              </w:rPr>
            </w:pPr>
            <w:r w:rsidRPr="00364624">
              <w:rPr>
                <w:rFonts w:ascii="Segoe UI" w:hAnsi="Segoe UI"/>
                <w:b w:val="0"/>
                <w:szCs w:val="24"/>
                <w:lang w:eastAsia="en-AU"/>
              </w:rPr>
              <w:t>dessert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702BE2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364624">
              <w:rPr>
                <w:rFonts w:ascii="Segoe UI" w:hAnsi="Segoe UI"/>
                <w:szCs w:val="24"/>
                <w:lang w:eastAsia="en-AU"/>
              </w:rPr>
              <w:t>strawberry mousse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702BE2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364624">
              <w:rPr>
                <w:rFonts w:ascii="Segoe UI" w:hAnsi="Segoe UI"/>
                <w:szCs w:val="24"/>
                <w:lang w:eastAsia="en-AU"/>
              </w:rPr>
              <w:t>doughnuts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553258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364624">
              <w:rPr>
                <w:rFonts w:ascii="Segoe UI" w:hAnsi="Segoe UI"/>
                <w:szCs w:val="24"/>
                <w:lang w:eastAsia="en-AU"/>
              </w:rPr>
              <w:t>chocolate marble cake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553258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proofErr w:type="spellStart"/>
            <w:r w:rsidRPr="00364624">
              <w:rPr>
                <w:rFonts w:ascii="Segoe UI" w:hAnsi="Segoe UI"/>
                <w:szCs w:val="24"/>
                <w:lang w:eastAsia="en-AU"/>
              </w:rPr>
              <w:t>belgum</w:t>
            </w:r>
            <w:proofErr w:type="spellEnd"/>
            <w:r w:rsidRPr="00364624">
              <w:rPr>
                <w:rFonts w:ascii="Segoe UI" w:hAnsi="Segoe UI"/>
                <w:szCs w:val="24"/>
                <w:lang w:eastAsia="en-AU"/>
              </w:rPr>
              <w:t xml:space="preserve"> waffles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702BE2" w:rsidP="00902F49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364624">
              <w:rPr>
                <w:rFonts w:ascii="Segoe UI" w:hAnsi="Segoe UI"/>
                <w:szCs w:val="24"/>
                <w:lang w:eastAsia="en-AU"/>
              </w:rPr>
              <w:t>ice cream</w:t>
            </w:r>
          </w:p>
          <w:p w:rsidR="00702BE2" w:rsidRPr="00364624" w:rsidRDefault="00553258" w:rsidP="00902F49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364624">
              <w:rPr>
                <w:rFonts w:ascii="Segoe UI" w:hAnsi="Segoe UI"/>
                <w:szCs w:val="24"/>
                <w:lang w:eastAsia="en-AU"/>
              </w:rPr>
              <w:t>&amp; muffins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E2" w:rsidRPr="00364624" w:rsidRDefault="00553258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364624">
              <w:rPr>
                <w:rFonts w:ascii="Segoe UI" w:hAnsi="Segoe UI"/>
                <w:szCs w:val="24"/>
                <w:lang w:eastAsia="en-AU"/>
              </w:rPr>
              <w:t>giant cookies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BE2" w:rsidRPr="00364624" w:rsidRDefault="00553258" w:rsidP="00157988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364624">
              <w:rPr>
                <w:rFonts w:ascii="Segoe UI" w:hAnsi="Segoe UI"/>
                <w:szCs w:val="24"/>
                <w:lang w:eastAsia="en-AU"/>
              </w:rPr>
              <w:t>chocolate crispy cakes</w:t>
            </w:r>
          </w:p>
        </w:tc>
      </w:tr>
    </w:tbl>
    <w:p w:rsidR="00280118" w:rsidRPr="004E4995" w:rsidRDefault="00280118" w:rsidP="002715A5">
      <w:pPr>
        <w:spacing w:after="0"/>
        <w:rPr>
          <w:rFonts w:ascii="Segoe UI" w:hAnsi="Segoe UI"/>
        </w:rPr>
      </w:pPr>
    </w:p>
    <w:sectPr w:rsidR="00280118" w:rsidRPr="004E4995" w:rsidSect="00553258">
      <w:headerReference w:type="default" r:id="rId7"/>
      <w:pgSz w:w="20160" w:h="12240" w:orient="landscape" w:code="5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8CB" w:rsidRDefault="008048CB" w:rsidP="00CC7013">
      <w:pPr>
        <w:spacing w:after="0" w:line="240" w:lineRule="auto"/>
      </w:pPr>
      <w:r>
        <w:separator/>
      </w:r>
    </w:p>
  </w:endnote>
  <w:endnote w:type="continuationSeparator" w:id="0">
    <w:p w:rsidR="008048CB" w:rsidRDefault="008048CB" w:rsidP="00CC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perla-LightLf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uperla-Light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8CB" w:rsidRDefault="008048CB" w:rsidP="00CC7013">
      <w:pPr>
        <w:spacing w:after="0" w:line="240" w:lineRule="auto"/>
      </w:pPr>
      <w:r>
        <w:separator/>
      </w:r>
    </w:p>
  </w:footnote>
  <w:footnote w:type="continuationSeparator" w:id="0">
    <w:p w:rsidR="008048CB" w:rsidRDefault="008048CB" w:rsidP="00CC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95" w:rsidRPr="008A337D" w:rsidRDefault="004E4995" w:rsidP="008A337D">
    <w:pPr>
      <w:rPr>
        <w:rFonts w:ascii="Georgia" w:hAnsi="Georgia"/>
        <w:color w:val="000000"/>
        <w:sz w:val="56"/>
        <w:szCs w:val="44"/>
      </w:rPr>
    </w:pPr>
    <w:r w:rsidRPr="008A337D">
      <w:rPr>
        <w:rFonts w:ascii="Georgia" w:hAnsi="Georgia"/>
        <w:noProof/>
        <w:color w:val="000000"/>
        <w:sz w:val="56"/>
        <w:szCs w:val="44"/>
      </w:rPr>
      <w:t>weekly menu</w:t>
    </w:r>
    <w:r w:rsidR="00AE50D2">
      <w:rPr>
        <w:rFonts w:ascii="Georgia" w:hAnsi="Georgia"/>
        <w:noProof/>
        <w:color w:val="000000"/>
        <w:sz w:val="56"/>
        <w:szCs w:val="44"/>
      </w:rPr>
      <w:t xml:space="preserve"> 3</w:t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</w:p>
  <w:p w:rsidR="004E4995" w:rsidRDefault="008A337D" w:rsidP="008A337D">
    <w:pPr>
      <w:pStyle w:val="Header"/>
      <w:tabs>
        <w:tab w:val="center" w:pos="10467"/>
        <w:tab w:val="left" w:pos="12324"/>
      </w:tabs>
    </w:pPr>
    <w:r>
      <w:tab/>
    </w:r>
    <w:r>
      <w:tab/>
    </w:r>
    <w:r>
      <w:tab/>
    </w:r>
    <w:r w:rsidR="00075DDF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-2248535</wp:posOffset>
          </wp:positionV>
          <wp:extent cx="3791585" cy="13305155"/>
          <wp:effectExtent l="5715" t="0" r="5080" b="5080"/>
          <wp:wrapNone/>
          <wp:docPr id="3" name="Picture 1" descr="C:\Users\lethern1\AppData\Local\Microsoft\Windows\INetCache\Content.Word\Whisk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hern1\AppData\Local\Microsoft\Windows\INetCache\Content.Word\Whisk 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791585" cy="133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BCD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75DDF"/>
    <w:rsid w:val="00031EA5"/>
    <w:rsid w:val="00040C3E"/>
    <w:rsid w:val="00075DDF"/>
    <w:rsid w:val="000A7E09"/>
    <w:rsid w:val="000C0B24"/>
    <w:rsid w:val="000D21DB"/>
    <w:rsid w:val="000D7269"/>
    <w:rsid w:val="0012515F"/>
    <w:rsid w:val="00130B24"/>
    <w:rsid w:val="001B5A6B"/>
    <w:rsid w:val="001D25C0"/>
    <w:rsid w:val="00240EED"/>
    <w:rsid w:val="002715A5"/>
    <w:rsid w:val="002748B0"/>
    <w:rsid w:val="00280118"/>
    <w:rsid w:val="002D6C0A"/>
    <w:rsid w:val="00333490"/>
    <w:rsid w:val="00334FEF"/>
    <w:rsid w:val="00364624"/>
    <w:rsid w:val="003F3AD6"/>
    <w:rsid w:val="004047B5"/>
    <w:rsid w:val="00416847"/>
    <w:rsid w:val="00464314"/>
    <w:rsid w:val="004A5FF2"/>
    <w:rsid w:val="004C60F2"/>
    <w:rsid w:val="004E4995"/>
    <w:rsid w:val="004E7CAD"/>
    <w:rsid w:val="00547086"/>
    <w:rsid w:val="00553258"/>
    <w:rsid w:val="005778C0"/>
    <w:rsid w:val="005B2B03"/>
    <w:rsid w:val="005F572D"/>
    <w:rsid w:val="00673835"/>
    <w:rsid w:val="006B6592"/>
    <w:rsid w:val="00702BE2"/>
    <w:rsid w:val="00754A1F"/>
    <w:rsid w:val="007B3D52"/>
    <w:rsid w:val="007B6E86"/>
    <w:rsid w:val="008048CB"/>
    <w:rsid w:val="00824252"/>
    <w:rsid w:val="00825249"/>
    <w:rsid w:val="0086677E"/>
    <w:rsid w:val="008A337D"/>
    <w:rsid w:val="008A5C6C"/>
    <w:rsid w:val="008D364C"/>
    <w:rsid w:val="00901400"/>
    <w:rsid w:val="00920E03"/>
    <w:rsid w:val="009B2DC8"/>
    <w:rsid w:val="009E1000"/>
    <w:rsid w:val="009E7B89"/>
    <w:rsid w:val="00A66CF0"/>
    <w:rsid w:val="00AA1D91"/>
    <w:rsid w:val="00AB7E55"/>
    <w:rsid w:val="00AE50D2"/>
    <w:rsid w:val="00AF63DC"/>
    <w:rsid w:val="00B4148B"/>
    <w:rsid w:val="00B651E4"/>
    <w:rsid w:val="00B74067"/>
    <w:rsid w:val="00BE13A2"/>
    <w:rsid w:val="00BE1E10"/>
    <w:rsid w:val="00C31B75"/>
    <w:rsid w:val="00C43189"/>
    <w:rsid w:val="00C56F0C"/>
    <w:rsid w:val="00C82B8D"/>
    <w:rsid w:val="00C92DDB"/>
    <w:rsid w:val="00CA3D80"/>
    <w:rsid w:val="00CC5588"/>
    <w:rsid w:val="00CC7013"/>
    <w:rsid w:val="00D86412"/>
    <w:rsid w:val="00D96A11"/>
    <w:rsid w:val="00DB7BF6"/>
    <w:rsid w:val="00DE3AD9"/>
    <w:rsid w:val="00E378FD"/>
    <w:rsid w:val="00E50887"/>
    <w:rsid w:val="00E71E6A"/>
    <w:rsid w:val="00F50B87"/>
    <w:rsid w:val="00F7436D"/>
    <w:rsid w:val="00FA19CE"/>
    <w:rsid w:val="00FC363E"/>
    <w:rsid w:val="00FD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A5"/>
    <w:pPr>
      <w:spacing w:after="200" w:line="276" w:lineRule="auto"/>
    </w:pPr>
    <w:rPr>
      <w:rFonts w:ascii="Superla-LightLf" w:hAnsi="Superla-LightLf"/>
      <w:sz w:val="24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1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heading">
    <w:name w:val="menu heading"/>
    <w:basedOn w:val="Normal"/>
    <w:link w:val="menuheadingChar"/>
    <w:qFormat/>
    <w:rsid w:val="00CC7013"/>
    <w:pPr>
      <w:framePr w:hSpace="180" w:wrap="around" w:vAnchor="text" w:hAnchor="margin" w:xAlign="center" w:y="1405"/>
      <w:spacing w:after="0" w:line="240" w:lineRule="auto"/>
    </w:pPr>
    <w:rPr>
      <w:rFonts w:ascii="Superla-Light" w:eastAsia="Times New Roman" w:hAnsi="Superla-Light"/>
      <w:b/>
      <w:color w:val="000000"/>
    </w:rPr>
  </w:style>
  <w:style w:type="paragraph" w:customStyle="1" w:styleId="MENUTEXTCENTERED">
    <w:name w:val="MENU TEXT CENTERED"/>
    <w:basedOn w:val="Normal"/>
    <w:link w:val="MENUTEXTCENTEREDChar"/>
    <w:qFormat/>
    <w:rsid w:val="00CC7013"/>
    <w:pPr>
      <w:framePr w:hSpace="180" w:wrap="around" w:vAnchor="text" w:hAnchor="margin" w:xAlign="center" w:y="1405"/>
      <w:spacing w:after="0" w:line="240" w:lineRule="auto"/>
      <w:jc w:val="center"/>
    </w:pPr>
    <w:rPr>
      <w:rFonts w:ascii="Superla-Light" w:eastAsia="Times New Roman" w:hAnsi="Superla-Light"/>
      <w:color w:val="000000"/>
    </w:rPr>
  </w:style>
  <w:style w:type="character" w:customStyle="1" w:styleId="menuheadingChar">
    <w:name w:val="menu heading Char"/>
    <w:link w:val="menuheading"/>
    <w:rsid w:val="00CC7013"/>
    <w:rPr>
      <w:rFonts w:ascii="Superla-Light" w:eastAsia="Times New Roman" w:hAnsi="Superla-Light"/>
      <w:b/>
      <w:color w:val="000000"/>
      <w:sz w:val="24"/>
      <w:szCs w:val="22"/>
    </w:rPr>
  </w:style>
  <w:style w:type="character" w:customStyle="1" w:styleId="MENUTEXTCENTEREDChar">
    <w:name w:val="MENU TEXT CENTERED Char"/>
    <w:link w:val="MENUTEXTCENTERED"/>
    <w:rsid w:val="00CC7013"/>
    <w:rPr>
      <w:rFonts w:ascii="Superla-Light" w:eastAsia="Times New Roman" w:hAnsi="Superla-Light"/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70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70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B0"/>
    <w:rPr>
      <w:rFonts w:ascii="Lucida Grande" w:hAnsi="Lucida Grande" w:cs="Lucida Grande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702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hern1\AppData\Local\Temp\Temp7_May%20transfer.zip\May%20transfer\Menus%20Word\Chartwells%20Boarders%20A4%20Landscape%20Weekly%20Menu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Chartwells Boarders A4 Landscape Weekly Menu v2</Template>
  <TotalTime>17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Letherby</dc:creator>
  <cp:lastModifiedBy>user</cp:lastModifiedBy>
  <cp:revision>6</cp:revision>
  <cp:lastPrinted>2018-04-17T13:05:00Z</cp:lastPrinted>
  <dcterms:created xsi:type="dcterms:W3CDTF">2018-03-15T12:26:00Z</dcterms:created>
  <dcterms:modified xsi:type="dcterms:W3CDTF">2018-04-17T13:30:00Z</dcterms:modified>
</cp:coreProperties>
</file>