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chilli chicken</w:t>
            </w:r>
          </w:p>
          <w:p w:rsidR="00937CBD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prawn crackers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7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homemade steak pie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BD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spaghetti bolognaise</w:t>
            </w:r>
          </w:p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garlic bread</w:t>
            </w:r>
            <w:r w:rsidR="00BA4EB3"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turkey &amp; cranberry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crispy battered fish homemade tartar </w:t>
            </w:r>
            <w:proofErr w:type="spellStart"/>
            <w:r>
              <w:rPr>
                <w:rFonts w:ascii="Segoe UI" w:hAnsi="Segoe UI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chilli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&amp; sour vegetables &amp; rice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D7845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five cheese tortellini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D7845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macaroni</w:t>
            </w:r>
            <w:r w:rsidR="00BA4EB3">
              <w:rPr>
                <w:rFonts w:ascii="Segoe UI" w:hAnsi="Segoe UI"/>
                <w:lang w:eastAsia="en-AU"/>
              </w:rPr>
              <w:t xml:space="preserve"> cheese &amp; leek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1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fish fingers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bookmarkStart w:id="0" w:name="_GoBack"/>
            <w:bookmarkEnd w:id="0"/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pasta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pasta </w:t>
            </w:r>
            <w:proofErr w:type="spellStart"/>
            <w:r>
              <w:rPr>
                <w:rFonts w:ascii="Segoe UI" w:hAnsi="Segoe UI"/>
                <w:lang w:eastAsia="en-AU"/>
              </w:rPr>
              <w:t>carbonara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spicy pepperoni pasta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noodle salad</w:t>
            </w:r>
          </w:p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roast veg </w:t>
            </w:r>
            <w:proofErr w:type="spellStart"/>
            <w:r>
              <w:rPr>
                <w:rFonts w:ascii="Segoe UI" w:hAnsi="Segoe UI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baby potatoes</w:t>
            </w:r>
          </w:p>
          <w:p w:rsidR="00937CBD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peas,carrots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spaghetti</w:t>
            </w:r>
          </w:p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green geans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garlic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potatoes</w:t>
            </w:r>
          </w:p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carrots</w:t>
            </w:r>
          </w:p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roast </w:t>
            </w:r>
            <w:r w:rsidR="00BA4EB3">
              <w:rPr>
                <w:rFonts w:ascii="Segoe UI" w:hAnsi="Segoe UI"/>
                <w:lang w:eastAsia="en-AU"/>
              </w:rPr>
              <w:t>parsnips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skinny chips</w:t>
            </w:r>
          </w:p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mushy peas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lastRenderedPageBreak/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lentil soup &amp; 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cream of chicken 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minestrone soup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vegetable soup &amp; 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roasted red pepper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syrup sponge pudding</w:t>
            </w:r>
          </w:p>
          <w:p w:rsidR="00937CBD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custard sauce</w:t>
            </w:r>
          </w:p>
          <w:p w:rsidR="00937CBD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raspberry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rice pudding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ice cream 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 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D125EA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9A" w:rsidRDefault="0082159A" w:rsidP="00CC7013">
      <w:pPr>
        <w:spacing w:after="0" w:line="240" w:lineRule="auto"/>
      </w:pPr>
      <w:r>
        <w:separator/>
      </w:r>
    </w:p>
  </w:endnote>
  <w:endnote w:type="continuationSeparator" w:id="0">
    <w:p w:rsidR="0082159A" w:rsidRDefault="0082159A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9A" w:rsidRDefault="0082159A" w:rsidP="00CC7013">
      <w:pPr>
        <w:spacing w:after="0" w:line="240" w:lineRule="auto"/>
      </w:pPr>
      <w:r>
        <w:separator/>
      </w:r>
    </w:p>
  </w:footnote>
  <w:footnote w:type="continuationSeparator" w:id="0">
    <w:p w:rsidR="0082159A" w:rsidRDefault="0082159A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754A1F">
      <w:rPr>
        <w:rFonts w:ascii="Georgia" w:hAnsi="Georgia"/>
        <w:noProof/>
        <w:color w:val="000000"/>
        <w:sz w:val="56"/>
        <w:szCs w:val="44"/>
      </w:rPr>
      <w:t xml:space="preserve"> 1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B7BEA"/>
    <w:rsid w:val="000C0B24"/>
    <w:rsid w:val="000D21DB"/>
    <w:rsid w:val="0012515F"/>
    <w:rsid w:val="00131896"/>
    <w:rsid w:val="001B5A6B"/>
    <w:rsid w:val="001D25C0"/>
    <w:rsid w:val="001F0AA2"/>
    <w:rsid w:val="002715A5"/>
    <w:rsid w:val="002748B0"/>
    <w:rsid w:val="00280118"/>
    <w:rsid w:val="002A5B46"/>
    <w:rsid w:val="002A6BBD"/>
    <w:rsid w:val="002D6C0A"/>
    <w:rsid w:val="00323DD1"/>
    <w:rsid w:val="00333490"/>
    <w:rsid w:val="0036046F"/>
    <w:rsid w:val="003F3AD6"/>
    <w:rsid w:val="004047B5"/>
    <w:rsid w:val="00464314"/>
    <w:rsid w:val="004C60F2"/>
    <w:rsid w:val="004E4995"/>
    <w:rsid w:val="004E7CAD"/>
    <w:rsid w:val="005B2B03"/>
    <w:rsid w:val="005F572D"/>
    <w:rsid w:val="00673835"/>
    <w:rsid w:val="006A4D9E"/>
    <w:rsid w:val="006B6592"/>
    <w:rsid w:val="00754A1F"/>
    <w:rsid w:val="007B3D52"/>
    <w:rsid w:val="007B6E86"/>
    <w:rsid w:val="007D7845"/>
    <w:rsid w:val="0082159A"/>
    <w:rsid w:val="0082392B"/>
    <w:rsid w:val="0086677E"/>
    <w:rsid w:val="00877468"/>
    <w:rsid w:val="008A337D"/>
    <w:rsid w:val="008A5C6C"/>
    <w:rsid w:val="008D364C"/>
    <w:rsid w:val="008E2417"/>
    <w:rsid w:val="00937CBD"/>
    <w:rsid w:val="00A4622D"/>
    <w:rsid w:val="00A66CF0"/>
    <w:rsid w:val="00AA1D91"/>
    <w:rsid w:val="00AF63DC"/>
    <w:rsid w:val="00B00E81"/>
    <w:rsid w:val="00B37D6C"/>
    <w:rsid w:val="00B4148B"/>
    <w:rsid w:val="00B651E4"/>
    <w:rsid w:val="00BA4EB3"/>
    <w:rsid w:val="00C31B75"/>
    <w:rsid w:val="00C92DDB"/>
    <w:rsid w:val="00CC7013"/>
    <w:rsid w:val="00CD7E93"/>
    <w:rsid w:val="00D125EA"/>
    <w:rsid w:val="00D96A11"/>
    <w:rsid w:val="00DB7BF6"/>
    <w:rsid w:val="00E16F0F"/>
    <w:rsid w:val="00E378FD"/>
    <w:rsid w:val="00ED6346"/>
    <w:rsid w:val="00F7436D"/>
    <w:rsid w:val="00FC10B5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46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19</cp:revision>
  <cp:lastPrinted>2019-07-09T06:02:00Z</cp:lastPrinted>
  <dcterms:created xsi:type="dcterms:W3CDTF">2017-09-04T07:43:00Z</dcterms:created>
  <dcterms:modified xsi:type="dcterms:W3CDTF">2019-08-26T07:26:00Z</dcterms:modified>
</cp:coreProperties>
</file>