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639"/>
        <w:gridCol w:w="2643"/>
        <w:gridCol w:w="2644"/>
        <w:gridCol w:w="2644"/>
        <w:gridCol w:w="2644"/>
        <w:gridCol w:w="2644"/>
        <w:gridCol w:w="2644"/>
        <w:gridCol w:w="2648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5A5" w:rsidRPr="004E4995" w:rsidRDefault="002715A5" w:rsidP="002715A5">
            <w:pPr>
              <w:spacing w:after="0"/>
              <w:rPr>
                <w:rFonts w:ascii="Segoe UI" w:hAnsi="Segoe UI"/>
                <w:lang w:eastAsia="en-AU"/>
              </w:rPr>
            </w:pPr>
            <w:r w:rsidRPr="004E4995">
              <w:rPr>
                <w:rFonts w:ascii="Segoe UI" w:hAnsi="Segoe UI"/>
                <w:sz w:val="28"/>
                <w:szCs w:val="28"/>
                <w:lang w:eastAsia="en-AU"/>
              </w:rPr>
              <w:t>lunch</w:t>
            </w: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075DD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main option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 chilli chicken</w:t>
            </w:r>
          </w:p>
          <w:p w:rsidR="00937CBD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prawn crackers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7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homemade steak pie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BD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spaghetti bolognaise</w:t>
            </w:r>
          </w:p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garlic bread</w:t>
            </w:r>
            <w:r w:rsidR="00BA4EB3">
              <w:rPr>
                <w:rFonts w:ascii="Segoe UI" w:hAnsi="Segoe UI"/>
                <w:lang w:eastAsia="en-AU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turkey &amp; cranberry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crispy battered fish homemade tartar </w:t>
            </w:r>
            <w:proofErr w:type="spellStart"/>
            <w:r>
              <w:rPr>
                <w:rFonts w:ascii="Segoe UI" w:hAnsi="Segoe UI"/>
                <w:lang w:eastAsia="en-AU"/>
              </w:rPr>
              <w:t>sce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stone baked pizza  selection of toppings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</w:t>
            </w: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 chilli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 &amp; sour vegetables &amp; rice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</w:t>
            </w:r>
            <w:r w:rsidR="00937CBD">
              <w:rPr>
                <w:rFonts w:ascii="Segoe UI" w:hAnsi="Segoe UI"/>
                <w:lang w:eastAsia="en-AU"/>
              </w:rPr>
              <w:t>bolognaise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macaroni double cheese &amp; leek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91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breaded fish fingers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breaded scampi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Cs w:val="28"/>
                <w:lang w:eastAsia="en-AU"/>
              </w:rPr>
              <w:t>baked potato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bookmarkStart w:id="0" w:name="_GoBack"/>
            <w:bookmarkEnd w:id="0"/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pasta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pasta </w:t>
            </w:r>
            <w:proofErr w:type="spellStart"/>
            <w:r>
              <w:rPr>
                <w:rFonts w:ascii="Segoe UI" w:hAnsi="Segoe UI"/>
                <w:lang w:eastAsia="en-AU"/>
              </w:rPr>
              <w:t>carbonara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spicy pepperoni pasta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 xml:space="preserve">sides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noodle salad</w:t>
            </w:r>
          </w:p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roast veg </w:t>
            </w:r>
            <w:proofErr w:type="spellStart"/>
            <w:r>
              <w:rPr>
                <w:rFonts w:ascii="Segoe UI" w:hAnsi="Segoe UI"/>
                <w:lang w:eastAsia="en-AU"/>
              </w:rPr>
              <w:t>sweetcorn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baby potatoes</w:t>
            </w:r>
          </w:p>
          <w:p w:rsidR="00937CBD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peas,carrots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spaghetti</w:t>
            </w:r>
          </w:p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green geans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garlic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potatoes</w:t>
            </w:r>
          </w:p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carrots</w:t>
            </w:r>
          </w:p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roast </w:t>
            </w:r>
            <w:r w:rsidR="00BA4EB3">
              <w:rPr>
                <w:rFonts w:ascii="Segoe UI" w:hAnsi="Segoe UI"/>
                <w:lang w:eastAsia="en-AU"/>
              </w:rPr>
              <w:t>parsnips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skinny chips</w:t>
            </w:r>
          </w:p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mushy peas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spicy sweet potato wedges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coleslaw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fillings</w:t>
            </w: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 xml:space="preserve">salad bar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selection of salads</w:t>
            </w: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soup &amp;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lentil soup &amp; 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cream of chicken 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minestrone soup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vegetable soup &amp; 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roasted red pepper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754A1F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754A1F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754A1F" w:rsidRDefault="00BA4EB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eastAsia="en-AU"/>
              </w:rPr>
              <w:t>dessert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chocolate brownie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syrup sponge pudding</w:t>
            </w:r>
          </w:p>
          <w:p w:rsidR="00937CBD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custard sauce</w:t>
            </w:r>
          </w:p>
          <w:p w:rsidR="00937CBD" w:rsidRPr="004E4995" w:rsidRDefault="00937CBD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raspberry jelly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baked rice pudding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ice cream </w:t>
            </w:r>
          </w:p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choc 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chocolate muffins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A1F" w:rsidRPr="004E4995" w:rsidRDefault="00BA4EB3" w:rsidP="006448D6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doughnuts</w:t>
            </w: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274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EA" w:rsidRDefault="000B7BEA" w:rsidP="00CC7013">
      <w:pPr>
        <w:spacing w:after="0" w:line="240" w:lineRule="auto"/>
      </w:pPr>
      <w:r>
        <w:separator/>
      </w:r>
    </w:p>
  </w:endnote>
  <w:endnote w:type="continuationSeparator" w:id="0">
    <w:p w:rsidR="000B7BEA" w:rsidRDefault="000B7BEA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EA" w:rsidRDefault="000B7BEA" w:rsidP="00CC7013">
      <w:pPr>
        <w:spacing w:after="0" w:line="240" w:lineRule="auto"/>
      </w:pPr>
      <w:r>
        <w:separator/>
      </w:r>
    </w:p>
  </w:footnote>
  <w:footnote w:type="continuationSeparator" w:id="0">
    <w:p w:rsidR="000B7BEA" w:rsidRDefault="000B7BEA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4E4995" w:rsidP="008A337D">
    <w:pPr>
      <w:rPr>
        <w:rFonts w:ascii="Georgia" w:hAnsi="Georgia"/>
        <w:color w:val="000000"/>
        <w:sz w:val="56"/>
        <w:szCs w:val="44"/>
      </w:rPr>
    </w:pPr>
    <w:r w:rsidRPr="008A337D">
      <w:rPr>
        <w:rFonts w:ascii="Georgia" w:hAnsi="Georgia"/>
        <w:noProof/>
        <w:color w:val="000000"/>
        <w:sz w:val="56"/>
        <w:szCs w:val="44"/>
      </w:rPr>
      <w:t>weekly menu</w:t>
    </w:r>
    <w:r w:rsidR="00754A1F">
      <w:rPr>
        <w:rFonts w:ascii="Georgia" w:hAnsi="Georgia"/>
        <w:noProof/>
        <w:color w:val="000000"/>
        <w:sz w:val="56"/>
        <w:szCs w:val="44"/>
      </w:rPr>
      <w:t xml:space="preserve"> 1</w:t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1F" w:rsidRDefault="00754A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7E09"/>
    <w:rsid w:val="000B7BEA"/>
    <w:rsid w:val="000C0B24"/>
    <w:rsid w:val="000D21DB"/>
    <w:rsid w:val="0012515F"/>
    <w:rsid w:val="00131896"/>
    <w:rsid w:val="001B5A6B"/>
    <w:rsid w:val="001D25C0"/>
    <w:rsid w:val="001F0AA2"/>
    <w:rsid w:val="002715A5"/>
    <w:rsid w:val="002748B0"/>
    <w:rsid w:val="00280118"/>
    <w:rsid w:val="002A5B46"/>
    <w:rsid w:val="002A6BBD"/>
    <w:rsid w:val="002D6C0A"/>
    <w:rsid w:val="00333490"/>
    <w:rsid w:val="003F3AD6"/>
    <w:rsid w:val="004047B5"/>
    <w:rsid w:val="00464314"/>
    <w:rsid w:val="004C60F2"/>
    <w:rsid w:val="004E4995"/>
    <w:rsid w:val="004E7CAD"/>
    <w:rsid w:val="005B2B03"/>
    <w:rsid w:val="005F572D"/>
    <w:rsid w:val="00673835"/>
    <w:rsid w:val="006B6592"/>
    <w:rsid w:val="00754A1F"/>
    <w:rsid w:val="007B3D52"/>
    <w:rsid w:val="007B6E86"/>
    <w:rsid w:val="0086677E"/>
    <w:rsid w:val="00877468"/>
    <w:rsid w:val="008A337D"/>
    <w:rsid w:val="008A5C6C"/>
    <w:rsid w:val="008D364C"/>
    <w:rsid w:val="008E2417"/>
    <w:rsid w:val="00937CBD"/>
    <w:rsid w:val="00A4622D"/>
    <w:rsid w:val="00A66CF0"/>
    <w:rsid w:val="00AA1D91"/>
    <w:rsid w:val="00AF63DC"/>
    <w:rsid w:val="00B00E81"/>
    <w:rsid w:val="00B37D6C"/>
    <w:rsid w:val="00B4148B"/>
    <w:rsid w:val="00B651E4"/>
    <w:rsid w:val="00BA4EB3"/>
    <w:rsid w:val="00C31B75"/>
    <w:rsid w:val="00C92DDB"/>
    <w:rsid w:val="00CC7013"/>
    <w:rsid w:val="00CD7E93"/>
    <w:rsid w:val="00D96A11"/>
    <w:rsid w:val="00DB7BF6"/>
    <w:rsid w:val="00E378FD"/>
    <w:rsid w:val="00ED6346"/>
    <w:rsid w:val="00F7436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42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13</cp:revision>
  <cp:lastPrinted>2017-04-13T15:16:00Z</cp:lastPrinted>
  <dcterms:created xsi:type="dcterms:W3CDTF">2017-09-04T07:43:00Z</dcterms:created>
  <dcterms:modified xsi:type="dcterms:W3CDTF">2018-08-24T07:14:00Z</dcterms:modified>
</cp:coreProperties>
</file>