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880F24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F24" w:rsidRDefault="00880F24" w:rsidP="00880F2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Soup of the day with a selection of bread</w:t>
            </w:r>
          </w:p>
        </w:tc>
      </w:tr>
      <w:tr w:rsidR="00621BAD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54A1F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m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Bolognaise</w:t>
            </w:r>
          </w:p>
          <w:p w:rsidR="0094058A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Garlic Bread</w:t>
            </w:r>
          </w:p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Quorn Bolognaise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Frankfurters with a brioche Roll</w:t>
            </w:r>
          </w:p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Quorn Hot Dogs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Sweet &amp; Sour Chicken</w:t>
            </w:r>
          </w:p>
          <w:p w:rsidR="0094058A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Sweet &amp; Sour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Beef Burger Roll</w:t>
            </w:r>
          </w:p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Spicy Vegetable Burger</w:t>
            </w:r>
          </w:p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Sliced Cheese</w:t>
            </w:r>
          </w:p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Relish</w:t>
            </w:r>
          </w:p>
          <w:p w:rsidR="00895F6E" w:rsidRPr="00733AA7" w:rsidRDefault="00895F6E" w:rsidP="006B5251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 xml:space="preserve">Lamb </w:t>
            </w:r>
            <w:proofErr w:type="spellStart"/>
            <w:r w:rsidRPr="00733AA7">
              <w:rPr>
                <w:rFonts w:ascii="Segoe UI" w:hAnsi="Segoe UI"/>
                <w:szCs w:val="24"/>
                <w:lang w:eastAsia="en-AU"/>
              </w:rPr>
              <w:t>Kofta</w:t>
            </w:r>
            <w:proofErr w:type="spellEnd"/>
            <w:r w:rsidRPr="00733AA7">
              <w:rPr>
                <w:rFonts w:ascii="Segoe UI" w:hAnsi="Segoe UI"/>
                <w:szCs w:val="24"/>
                <w:lang w:eastAsia="en-AU"/>
              </w:rPr>
              <w:t xml:space="preserve"> with minted onions and flat bread</w:t>
            </w:r>
          </w:p>
          <w:p w:rsidR="0094058A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Courgette &amp; Tomato Frittata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621BAD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AD" w:rsidRPr="008A337D" w:rsidRDefault="00621BAD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621BAD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54A1F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Spaghetti</w:t>
            </w:r>
          </w:p>
          <w:p w:rsidR="00621BAD" w:rsidRPr="00733AA7" w:rsidRDefault="006F70B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Sauté Potatoes</w:t>
            </w:r>
          </w:p>
          <w:p w:rsidR="00621BAD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baked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Noodles</w:t>
            </w:r>
          </w:p>
          <w:p w:rsidR="0094058A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Prawn Crackers</w:t>
            </w:r>
          </w:p>
          <w:p w:rsidR="0094058A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Baby Corn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Herby Potatoes</w:t>
            </w:r>
          </w:p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Onion Rings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Garlic Roasted new potatoes</w:t>
            </w:r>
          </w:p>
          <w:p w:rsidR="0094058A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Ratatouille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621BAD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AD" w:rsidRPr="008A337D" w:rsidRDefault="00621BAD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595E7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77" w:rsidRDefault="00595E7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E77" w:rsidRDefault="00595E7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EE019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baked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733AA7" w:rsidRDefault="00EE019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7" w:rsidRDefault="00EE019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621BAD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54A1F" w:rsidRDefault="00EE019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lastRenderedPageBreak/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Pancakes with toffee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94058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 xml:space="preserve">Cargilfield </w:t>
            </w:r>
            <w:r w:rsidR="00EE0197" w:rsidRPr="00733AA7">
              <w:rPr>
                <w:rFonts w:ascii="Segoe UI" w:hAnsi="Segoe UI"/>
                <w:szCs w:val="24"/>
                <w:lang w:eastAsia="en-AU"/>
              </w:rPr>
              <w:t>shortbread</w:t>
            </w:r>
            <w:r w:rsidR="006B5251" w:rsidRPr="00733AA7">
              <w:rPr>
                <w:rFonts w:ascii="Segoe UI" w:hAnsi="Segoe UI"/>
                <w:szCs w:val="24"/>
                <w:lang w:eastAsia="en-AU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6B5251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fruit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6B5251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733AA7" w:rsidRDefault="0094058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733AA7">
              <w:rPr>
                <w:rFonts w:ascii="Segoe UI" w:hAnsi="Segoe UI"/>
                <w:szCs w:val="24"/>
                <w:lang w:eastAsia="en-AU"/>
              </w:rPr>
              <w:t>Blueberry Muffins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AD" w:rsidRPr="008A337D" w:rsidRDefault="00621BAD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AD" w:rsidRPr="008A337D" w:rsidRDefault="00621BAD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787146">
      <w:headerReference w:type="default" r:id="rId8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0E" w:rsidRDefault="0081640E" w:rsidP="00CC7013">
      <w:pPr>
        <w:spacing w:after="0" w:line="240" w:lineRule="auto"/>
      </w:pPr>
      <w:r>
        <w:separator/>
      </w:r>
    </w:p>
  </w:endnote>
  <w:endnote w:type="continuationSeparator" w:id="0">
    <w:p w:rsidR="0081640E" w:rsidRDefault="0081640E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0E" w:rsidRDefault="0081640E" w:rsidP="00CC7013">
      <w:pPr>
        <w:spacing w:after="0" w:line="240" w:lineRule="auto"/>
      </w:pPr>
      <w:r>
        <w:separator/>
      </w:r>
    </w:p>
  </w:footnote>
  <w:footnote w:type="continuationSeparator" w:id="0">
    <w:p w:rsidR="0081640E" w:rsidRDefault="0081640E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621BAD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2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0E1D7B"/>
    <w:rsid w:val="001B5A6B"/>
    <w:rsid w:val="001D25C0"/>
    <w:rsid w:val="002102B4"/>
    <w:rsid w:val="0022033E"/>
    <w:rsid w:val="002715A5"/>
    <w:rsid w:val="002748B0"/>
    <w:rsid w:val="00280118"/>
    <w:rsid w:val="002D6C0A"/>
    <w:rsid w:val="00333490"/>
    <w:rsid w:val="004047B5"/>
    <w:rsid w:val="00422AF2"/>
    <w:rsid w:val="00464314"/>
    <w:rsid w:val="004C60F2"/>
    <w:rsid w:val="004E4995"/>
    <w:rsid w:val="004E7CAD"/>
    <w:rsid w:val="00595E77"/>
    <w:rsid w:val="005B2B03"/>
    <w:rsid w:val="005B30A5"/>
    <w:rsid w:val="005C4ECD"/>
    <w:rsid w:val="005F572D"/>
    <w:rsid w:val="00611BC1"/>
    <w:rsid w:val="00621BAD"/>
    <w:rsid w:val="006325DD"/>
    <w:rsid w:val="00636ABA"/>
    <w:rsid w:val="00650B85"/>
    <w:rsid w:val="00673835"/>
    <w:rsid w:val="006A40FC"/>
    <w:rsid w:val="006B5251"/>
    <w:rsid w:val="006F70BA"/>
    <w:rsid w:val="00733AA7"/>
    <w:rsid w:val="00755F0E"/>
    <w:rsid w:val="00787146"/>
    <w:rsid w:val="007B3D52"/>
    <w:rsid w:val="007B6E86"/>
    <w:rsid w:val="0081640E"/>
    <w:rsid w:val="00823B31"/>
    <w:rsid w:val="0086677E"/>
    <w:rsid w:val="00880F24"/>
    <w:rsid w:val="00895F6E"/>
    <w:rsid w:val="008A337D"/>
    <w:rsid w:val="008C0087"/>
    <w:rsid w:val="008D364C"/>
    <w:rsid w:val="0094058A"/>
    <w:rsid w:val="009754D7"/>
    <w:rsid w:val="00A23941"/>
    <w:rsid w:val="00A475A8"/>
    <w:rsid w:val="00A66CF0"/>
    <w:rsid w:val="00B4148B"/>
    <w:rsid w:val="00B651E4"/>
    <w:rsid w:val="00B7597F"/>
    <w:rsid w:val="00B87380"/>
    <w:rsid w:val="00BB3C11"/>
    <w:rsid w:val="00C31B75"/>
    <w:rsid w:val="00C92DDB"/>
    <w:rsid w:val="00CC7013"/>
    <w:rsid w:val="00D52B70"/>
    <w:rsid w:val="00D96A11"/>
    <w:rsid w:val="00DB7BF6"/>
    <w:rsid w:val="00E378FD"/>
    <w:rsid w:val="00EE0197"/>
    <w:rsid w:val="00F57714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133F-5DFD-4C36-85B1-E1C37B0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19</cp:revision>
  <cp:lastPrinted>2019-07-09T06:05:00Z</cp:lastPrinted>
  <dcterms:created xsi:type="dcterms:W3CDTF">2017-09-05T09:56:00Z</dcterms:created>
  <dcterms:modified xsi:type="dcterms:W3CDTF">2019-08-26T11:49:00Z</dcterms:modified>
</cp:coreProperties>
</file>