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39"/>
        <w:gridCol w:w="2643"/>
        <w:gridCol w:w="2644"/>
        <w:gridCol w:w="2644"/>
        <w:gridCol w:w="2644"/>
        <w:gridCol w:w="2644"/>
        <w:gridCol w:w="2644"/>
        <w:gridCol w:w="2648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EE019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621BAD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54A1F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m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bolognaise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sz w:val="28"/>
                <w:lang w:eastAsia="en-AU"/>
              </w:rPr>
              <w:t xml:space="preserve"> bolognaise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sausage rolls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cheese &amp; onion pasties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 xml:space="preserve">chicken </w:t>
            </w:r>
            <w:proofErr w:type="spellStart"/>
            <w:r>
              <w:rPr>
                <w:rFonts w:ascii="Segoe UI" w:hAnsi="Segoe UI"/>
                <w:sz w:val="28"/>
                <w:lang w:eastAsia="en-AU"/>
              </w:rPr>
              <w:t>kiev</w:t>
            </w:r>
            <w:proofErr w:type="spellEnd"/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 xml:space="preserve">vegetable </w:t>
            </w:r>
            <w:proofErr w:type="spellStart"/>
            <w:r>
              <w:rPr>
                <w:rFonts w:ascii="Segoe UI" w:hAnsi="Segoe UI"/>
                <w:sz w:val="28"/>
                <w:lang w:eastAsia="en-AU"/>
              </w:rPr>
              <w:t>kiev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895F6E" w:rsidP="006B5251">
            <w:pPr>
              <w:spacing w:after="0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 xml:space="preserve"> beef</w:t>
            </w:r>
            <w:r w:rsidR="006B5251">
              <w:rPr>
                <w:rFonts w:ascii="Segoe UI" w:hAnsi="Segoe UI"/>
                <w:sz w:val="28"/>
                <w:lang w:eastAsia="en-AU"/>
              </w:rPr>
              <w:t xml:space="preserve"> stroganoff</w:t>
            </w:r>
          </w:p>
          <w:p w:rsidR="00895F6E" w:rsidRPr="008A337D" w:rsidRDefault="00895F6E" w:rsidP="006B5251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 xml:space="preserve">Vegetable </w:t>
            </w:r>
            <w:r w:rsidR="006B5251">
              <w:rPr>
                <w:rFonts w:ascii="Segoe UI" w:hAnsi="Segoe UI"/>
                <w:sz w:val="28"/>
                <w:lang w:eastAsia="en-AU"/>
              </w:rPr>
              <w:t>stroganoff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stone baked pizza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with asst toppings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chilli con carn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veg chilli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AD" w:rsidRDefault="006B5251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roast beef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sz w:val="28"/>
                <w:lang w:eastAsia="en-AU"/>
              </w:rPr>
              <w:t xml:space="preserve"> roast</w:t>
            </w:r>
          </w:p>
        </w:tc>
      </w:tr>
      <w:tr w:rsidR="00621BAD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54A1F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spaghetti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skinny chips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crushed potatoes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broccoli &amp; carrots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6B5251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rice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lang w:eastAsia="en-AU"/>
              </w:rPr>
              <w:t>cajun</w:t>
            </w:r>
            <w:proofErr w:type="spellEnd"/>
            <w:r>
              <w:rPr>
                <w:rFonts w:ascii="Segoe UI" w:hAnsi="Segoe UI"/>
                <w:sz w:val="28"/>
                <w:lang w:eastAsia="en-AU"/>
              </w:rPr>
              <w:t xml:space="preserve"> wedges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corn on the cob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 xml:space="preserve">rice, nachos 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peas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A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roast potatoes</w:t>
            </w:r>
          </w:p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parsnips</w:t>
            </w:r>
          </w:p>
        </w:tc>
      </w:tr>
      <w:tr w:rsidR="00595E7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</w:tr>
      <w:tr w:rsidR="00EE019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baked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</w:tr>
      <w:tr w:rsidR="00621BAD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54A1F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 xml:space="preserve"> pancakes </w:t>
            </w:r>
            <w:r w:rsidR="006B5251">
              <w:rPr>
                <w:rFonts w:ascii="Segoe UI" w:hAnsi="Segoe UI"/>
                <w:sz w:val="28"/>
                <w:lang w:eastAsia="en-AU"/>
              </w:rPr>
              <w:t>&amp; toffee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shortbread</w:t>
            </w:r>
            <w:r w:rsidR="006B5251">
              <w:rPr>
                <w:rFonts w:ascii="Segoe UI" w:hAnsi="Segoe UI"/>
                <w:sz w:val="28"/>
                <w:lang w:eastAsia="en-AU"/>
              </w:rPr>
              <w:t xml:space="preserve"> Biscuit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6B5251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fruit cheesecake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6B5251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raspberry jelly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lemon drizzle cake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AD" w:rsidRPr="008A337D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apple crumble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2748B0">
      <w:headerReference w:type="default" r:id="rId7"/>
      <w:pgSz w:w="23814" w:h="16839" w:orient="landscape" w:code="8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FC" w:rsidRDefault="006A40FC" w:rsidP="00CC7013">
      <w:pPr>
        <w:spacing w:after="0" w:line="240" w:lineRule="auto"/>
      </w:pPr>
      <w:r>
        <w:separator/>
      </w:r>
    </w:p>
  </w:endnote>
  <w:endnote w:type="continuationSeparator" w:id="0">
    <w:p w:rsidR="006A40FC" w:rsidRDefault="006A40FC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FC" w:rsidRDefault="006A40FC" w:rsidP="00CC7013">
      <w:pPr>
        <w:spacing w:after="0" w:line="240" w:lineRule="auto"/>
      </w:pPr>
      <w:r>
        <w:separator/>
      </w:r>
    </w:p>
  </w:footnote>
  <w:footnote w:type="continuationSeparator" w:id="0">
    <w:p w:rsidR="006A40FC" w:rsidRDefault="006A40FC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621BAD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2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C0B24"/>
    <w:rsid w:val="001B5A6B"/>
    <w:rsid w:val="001D25C0"/>
    <w:rsid w:val="002102B4"/>
    <w:rsid w:val="0022033E"/>
    <w:rsid w:val="002715A5"/>
    <w:rsid w:val="002748B0"/>
    <w:rsid w:val="00280118"/>
    <w:rsid w:val="002D6C0A"/>
    <w:rsid w:val="00333490"/>
    <w:rsid w:val="004047B5"/>
    <w:rsid w:val="00422AF2"/>
    <w:rsid w:val="00464314"/>
    <w:rsid w:val="004C60F2"/>
    <w:rsid w:val="004E4995"/>
    <w:rsid w:val="004E7CAD"/>
    <w:rsid w:val="00595E77"/>
    <w:rsid w:val="005B2B03"/>
    <w:rsid w:val="005C4ECD"/>
    <w:rsid w:val="005F572D"/>
    <w:rsid w:val="00611BC1"/>
    <w:rsid w:val="00621BAD"/>
    <w:rsid w:val="00636ABA"/>
    <w:rsid w:val="00650B85"/>
    <w:rsid w:val="00673835"/>
    <w:rsid w:val="006A40FC"/>
    <w:rsid w:val="006B5251"/>
    <w:rsid w:val="00755F0E"/>
    <w:rsid w:val="007B3D52"/>
    <w:rsid w:val="007B6E86"/>
    <w:rsid w:val="00823B31"/>
    <w:rsid w:val="0086677E"/>
    <w:rsid w:val="00895F6E"/>
    <w:rsid w:val="008A337D"/>
    <w:rsid w:val="008D364C"/>
    <w:rsid w:val="00A475A8"/>
    <w:rsid w:val="00A66CF0"/>
    <w:rsid w:val="00B4148B"/>
    <w:rsid w:val="00B651E4"/>
    <w:rsid w:val="00B87380"/>
    <w:rsid w:val="00C31B75"/>
    <w:rsid w:val="00C92DDB"/>
    <w:rsid w:val="00CC7013"/>
    <w:rsid w:val="00D96A11"/>
    <w:rsid w:val="00DB7BF6"/>
    <w:rsid w:val="00E378FD"/>
    <w:rsid w:val="00EE0197"/>
    <w:rsid w:val="00F57714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9</cp:revision>
  <cp:lastPrinted>2017-04-13T15:16:00Z</cp:lastPrinted>
  <dcterms:created xsi:type="dcterms:W3CDTF">2017-09-05T09:56:00Z</dcterms:created>
  <dcterms:modified xsi:type="dcterms:W3CDTF">2018-08-24T07:38:00Z</dcterms:modified>
</cp:coreProperties>
</file>