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639"/>
        <w:gridCol w:w="2643"/>
        <w:gridCol w:w="2644"/>
        <w:gridCol w:w="2644"/>
        <w:gridCol w:w="2644"/>
        <w:gridCol w:w="2644"/>
        <w:gridCol w:w="2644"/>
        <w:gridCol w:w="2648"/>
      </w:tblGrid>
      <w:tr w:rsidR="00CC7013" w:rsidRPr="004E4995" w:rsidTr="000A7E09">
        <w:trPr>
          <w:trHeight w:val="569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meal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mon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tue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wed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thu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fri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sun</w:t>
            </w:r>
          </w:p>
        </w:tc>
      </w:tr>
      <w:tr w:rsidR="002715A5" w:rsidRPr="004E4995" w:rsidTr="002715A5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5A5" w:rsidRPr="004E4995" w:rsidRDefault="002715A5" w:rsidP="002715A5">
            <w:pPr>
              <w:spacing w:after="0"/>
              <w:rPr>
                <w:rFonts w:ascii="Segoe UI" w:hAnsi="Segoe UI"/>
                <w:lang w:eastAsia="en-AU"/>
              </w:rPr>
            </w:pPr>
            <w:r w:rsidRPr="004E4995">
              <w:rPr>
                <w:rFonts w:ascii="Segoe UI" w:hAnsi="Segoe UI"/>
                <w:sz w:val="28"/>
                <w:szCs w:val="28"/>
                <w:lang w:eastAsia="en-AU"/>
              </w:rPr>
              <w:t>lunch</w:t>
            </w:r>
          </w:p>
        </w:tc>
      </w:tr>
      <w:tr w:rsidR="00CC5588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754A1F" w:rsidRDefault="00901400" w:rsidP="00075DDF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eastAsia="en-AU"/>
              </w:rPr>
            </w:pPr>
            <w:r w:rsidRPr="00754A1F">
              <w:rPr>
                <w:rFonts w:ascii="Segoe UI" w:hAnsi="Segoe UI"/>
                <w:b w:val="0"/>
                <w:szCs w:val="28"/>
                <w:lang w:eastAsia="en-AU"/>
              </w:rPr>
              <w:t>main option 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Default="003D14B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mini</w:t>
            </w:r>
            <w:r w:rsidR="00901400">
              <w:rPr>
                <w:rFonts w:ascii="Segoe UI" w:hAnsi="Segoe UI"/>
                <w:lang w:eastAsia="en-AU"/>
              </w:rPr>
              <w:t xml:space="preserve"> sausage</w:t>
            </w:r>
            <w:r>
              <w:rPr>
                <w:rFonts w:ascii="Segoe UI" w:hAnsi="Segoe UI"/>
                <w:lang w:eastAsia="en-AU"/>
              </w:rPr>
              <w:t xml:space="preserve"> &amp; onion gravy</w:t>
            </w:r>
          </w:p>
          <w:p w:rsidR="003D14B0" w:rsidRDefault="003D14B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Yorkshire pudding</w:t>
            </w:r>
          </w:p>
          <w:p w:rsidR="00E50887" w:rsidRPr="004E4995" w:rsidRDefault="00E508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Default="003D14B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chicken fajitas</w:t>
            </w:r>
          </w:p>
          <w:p w:rsidR="003D14B0" w:rsidRPr="004E4995" w:rsidRDefault="003D14B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proofErr w:type="spellStart"/>
            <w:r>
              <w:rPr>
                <w:rFonts w:ascii="Segoe UI" w:hAnsi="Segoe UI"/>
                <w:lang w:eastAsia="en-AU"/>
              </w:rPr>
              <w:t>italian</w:t>
            </w:r>
            <w:proofErr w:type="spellEnd"/>
            <w:r>
              <w:rPr>
                <w:rFonts w:ascii="Segoe UI" w:hAnsi="Segoe UI"/>
                <w:lang w:eastAsia="en-AU"/>
              </w:rPr>
              <w:t xml:space="preserve"> meatballs</w:t>
            </w:r>
          </w:p>
          <w:p w:rsidR="00C43189" w:rsidRPr="004E4995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in a tomato sauce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901400" w:rsidP="00DE3AD9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roast pork &amp; apple sauce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crispy battered fish homemade tartar </w:t>
            </w:r>
            <w:proofErr w:type="spellStart"/>
            <w:r>
              <w:rPr>
                <w:rFonts w:ascii="Segoe UI" w:hAnsi="Segoe UI"/>
                <w:lang w:eastAsia="en-AU"/>
              </w:rPr>
              <w:t>sce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chicken stir fry &amp; noodles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588" w:rsidRPr="004E4995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roast turkey with all the trimmings</w:t>
            </w:r>
          </w:p>
        </w:tc>
      </w:tr>
      <w:tr w:rsidR="00CC5588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754A1F" w:rsidRDefault="00901400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eastAsia="en-AU"/>
              </w:rPr>
            </w:pPr>
            <w:r w:rsidRPr="00754A1F">
              <w:rPr>
                <w:rFonts w:ascii="Segoe UI" w:hAnsi="Segoe UI"/>
                <w:b w:val="0"/>
                <w:szCs w:val="28"/>
                <w:lang w:eastAsia="en-AU"/>
              </w:rPr>
              <w:t>main option 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3D14B0" w:rsidP="003D14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vegetable sausage casserole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Default="003D14B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proofErr w:type="spellStart"/>
            <w:r>
              <w:rPr>
                <w:rFonts w:ascii="Segoe UI" w:hAnsi="Segoe UI"/>
                <w:lang w:eastAsia="en-AU"/>
              </w:rPr>
              <w:t>quorn</w:t>
            </w:r>
            <w:proofErr w:type="spellEnd"/>
            <w:r>
              <w:rPr>
                <w:rFonts w:ascii="Segoe UI" w:hAnsi="Segoe UI"/>
                <w:lang w:eastAsia="en-AU"/>
              </w:rPr>
              <w:t xml:space="preserve"> </w:t>
            </w:r>
            <w:r w:rsidR="00901400">
              <w:rPr>
                <w:rFonts w:ascii="Segoe UI" w:hAnsi="Segoe UI"/>
                <w:lang w:eastAsia="en-AU"/>
              </w:rPr>
              <w:t xml:space="preserve">vegetable </w:t>
            </w:r>
          </w:p>
          <w:p w:rsidR="003D14B0" w:rsidRPr="004E4995" w:rsidRDefault="003D14B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tacos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proofErr w:type="spellStart"/>
            <w:r>
              <w:rPr>
                <w:rFonts w:ascii="Segoe UI" w:hAnsi="Segoe UI"/>
                <w:lang w:eastAsia="en-AU"/>
              </w:rPr>
              <w:t>quorn</w:t>
            </w:r>
            <w:proofErr w:type="spellEnd"/>
            <w:r>
              <w:rPr>
                <w:rFonts w:ascii="Segoe UI" w:hAnsi="Segoe UI"/>
                <w:lang w:eastAsia="en-AU"/>
              </w:rPr>
              <w:t xml:space="preserve"> meatballs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roast vegetable risotto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breaded scampi</w:t>
            </w:r>
          </w:p>
          <w:p w:rsidR="00E50887" w:rsidRPr="004E4995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breaded fish fingers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proofErr w:type="spellStart"/>
            <w:r>
              <w:rPr>
                <w:rFonts w:ascii="Segoe UI" w:hAnsi="Segoe UI"/>
                <w:lang w:eastAsia="en-AU"/>
              </w:rPr>
              <w:t>quorn</w:t>
            </w:r>
            <w:proofErr w:type="spellEnd"/>
            <w:r>
              <w:rPr>
                <w:rFonts w:ascii="Segoe UI" w:hAnsi="Segoe UI"/>
                <w:lang w:eastAsia="en-AU"/>
              </w:rPr>
              <w:t xml:space="preserve"> vegetable wrap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588" w:rsidRPr="004E4995" w:rsidRDefault="00CC55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</w:tr>
      <w:tr w:rsidR="00CC5588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754A1F" w:rsidRDefault="00901400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eastAsia="en-AU"/>
              </w:rPr>
            </w:pPr>
            <w:r>
              <w:rPr>
                <w:rFonts w:ascii="Segoe UI" w:hAnsi="Segoe UI"/>
                <w:b w:val="0"/>
                <w:szCs w:val="28"/>
                <w:lang w:eastAsia="en-AU"/>
              </w:rPr>
              <w:t>baked potato bar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CC55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588" w:rsidRPr="004E4995" w:rsidRDefault="00CC55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</w:tr>
      <w:tr w:rsidR="00CC5588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754A1F" w:rsidRDefault="00901400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eastAsia="en-AU"/>
              </w:rPr>
            </w:pPr>
            <w:bookmarkStart w:id="0" w:name="_GoBack"/>
            <w:bookmarkEnd w:id="0"/>
            <w:r w:rsidRPr="00754A1F">
              <w:rPr>
                <w:rFonts w:ascii="Segoe UI" w:hAnsi="Segoe UI"/>
                <w:b w:val="0"/>
                <w:szCs w:val="28"/>
                <w:lang w:eastAsia="en-AU"/>
              </w:rPr>
              <w:t>pasta bar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cheesy pasta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tomato &amp; basil  pasta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creamy leek &amp; cheese pasta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CC55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CC55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CC55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588" w:rsidRPr="004E4995" w:rsidRDefault="00CC55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</w:tr>
      <w:tr w:rsidR="00CC5588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754A1F" w:rsidRDefault="00901400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eastAsia="en-AU"/>
              </w:rPr>
            </w:pPr>
            <w:r w:rsidRPr="00754A1F">
              <w:rPr>
                <w:rFonts w:ascii="Segoe UI" w:hAnsi="Segoe UI"/>
                <w:b w:val="0"/>
                <w:szCs w:val="28"/>
                <w:lang w:eastAsia="en-AU"/>
              </w:rPr>
              <w:t xml:space="preserve">sides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Default="003D14B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mashed potatoes</w:t>
            </w:r>
          </w:p>
          <w:p w:rsidR="00E50887" w:rsidRPr="004E4995" w:rsidRDefault="003D14B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roasted vegetables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rice, </w:t>
            </w:r>
          </w:p>
          <w:p w:rsidR="00C43189" w:rsidRPr="004E4995" w:rsidRDefault="003D14B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proofErr w:type="spellStart"/>
            <w:r>
              <w:rPr>
                <w:rFonts w:ascii="Segoe UI" w:hAnsi="Segoe UI"/>
                <w:lang w:eastAsia="en-AU"/>
              </w:rPr>
              <w:t>sweetcorn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spaghetti </w:t>
            </w:r>
          </w:p>
          <w:p w:rsidR="00C43189" w:rsidRDefault="003D14B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green beans, carrots</w:t>
            </w:r>
          </w:p>
          <w:p w:rsidR="00C43189" w:rsidRPr="004E4995" w:rsidRDefault="00C43189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roast potatoes</w:t>
            </w:r>
          </w:p>
          <w:p w:rsidR="00DE3AD9" w:rsidRDefault="003D14B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cabbage </w:t>
            </w:r>
            <w:r w:rsidR="00901400">
              <w:rPr>
                <w:rFonts w:ascii="Segoe UI" w:hAnsi="Segoe UI"/>
                <w:lang w:eastAsia="en-AU"/>
              </w:rPr>
              <w:t xml:space="preserve">carrots </w:t>
            </w:r>
          </w:p>
          <w:p w:rsidR="00DE3AD9" w:rsidRPr="004E4995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parsnips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skinny chips</w:t>
            </w:r>
          </w:p>
          <w:p w:rsidR="00CC5588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mushy peas</w:t>
            </w:r>
          </w:p>
          <w:p w:rsidR="00CC5588" w:rsidRPr="004E4995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garden peas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noodles</w:t>
            </w:r>
          </w:p>
          <w:p w:rsidR="00901400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prawn crackers</w:t>
            </w:r>
          </w:p>
          <w:p w:rsidR="00901400" w:rsidRPr="004E4995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green beans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588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roast potatoes</w:t>
            </w:r>
          </w:p>
          <w:p w:rsidR="00901400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broccoli</w:t>
            </w:r>
          </w:p>
          <w:p w:rsidR="00901400" w:rsidRPr="004E4995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parsnips</w:t>
            </w:r>
          </w:p>
        </w:tc>
      </w:tr>
      <w:tr w:rsidR="00CC5588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754A1F" w:rsidRDefault="00901400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eastAsia="en-AU"/>
              </w:rPr>
            </w:pPr>
            <w:r w:rsidRPr="00754A1F">
              <w:rPr>
                <w:rFonts w:ascii="Segoe UI" w:hAnsi="Segoe UI"/>
                <w:b w:val="0"/>
                <w:szCs w:val="28"/>
                <w:lang w:eastAsia="en-AU"/>
              </w:rPr>
              <w:t xml:space="preserve">salad bar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00" w:rsidRPr="004E4995" w:rsidRDefault="003D14B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00" w:rsidRPr="004E4995" w:rsidRDefault="003D14B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00" w:rsidRPr="004E4995" w:rsidRDefault="003D14B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00" w:rsidRPr="004E4995" w:rsidRDefault="003D14B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00" w:rsidRPr="004E4995" w:rsidRDefault="003D14B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selection of salads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588" w:rsidRPr="004E4995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selection of salads</w:t>
            </w:r>
          </w:p>
        </w:tc>
      </w:tr>
      <w:tr w:rsidR="00CC5588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754A1F" w:rsidRDefault="00901400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eastAsia="en-AU"/>
              </w:rPr>
            </w:pPr>
            <w:r w:rsidRPr="00754A1F">
              <w:rPr>
                <w:rFonts w:ascii="Segoe UI" w:hAnsi="Segoe UI"/>
                <w:b w:val="0"/>
                <w:szCs w:val="28"/>
                <w:lang w:eastAsia="en-AU"/>
              </w:rPr>
              <w:t>soup &amp;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proofErr w:type="spellStart"/>
            <w:r>
              <w:rPr>
                <w:rFonts w:ascii="Segoe UI" w:hAnsi="Segoe UI"/>
                <w:lang w:eastAsia="en-AU"/>
              </w:rPr>
              <w:t>mediterranean</w:t>
            </w:r>
            <w:proofErr w:type="spellEnd"/>
            <w:r>
              <w:rPr>
                <w:rFonts w:ascii="Segoe UI" w:hAnsi="Segoe UI"/>
                <w:lang w:eastAsia="en-AU"/>
              </w:rPr>
              <w:t xml:space="preserve"> soup</w:t>
            </w:r>
          </w:p>
          <w:p w:rsidR="00E50887" w:rsidRPr="004E4995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freshly baked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89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butternut squash soup</w:t>
            </w:r>
          </w:p>
          <w:p w:rsidR="00C43189" w:rsidRPr="004E4995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freshly baked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89" w:rsidRDefault="00901400" w:rsidP="00C43189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lentil &amp; bacon soup</w:t>
            </w:r>
          </w:p>
          <w:p w:rsidR="00CC5588" w:rsidRPr="004E4995" w:rsidRDefault="00901400" w:rsidP="00C43189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freshly baked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carrot &amp; ginger soup</w:t>
            </w:r>
          </w:p>
          <w:p w:rsidR="00DE3AD9" w:rsidRPr="004E4995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freshly baked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creamy mushroom </w:t>
            </w:r>
          </w:p>
          <w:p w:rsidR="00DE3AD9" w:rsidRPr="004E4995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freshly baked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CC55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588" w:rsidRPr="004E4995" w:rsidRDefault="00CC55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</w:tr>
      <w:tr w:rsidR="00CC5588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754A1F" w:rsidRDefault="00901400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eastAsia="en-AU"/>
              </w:rPr>
            </w:pPr>
            <w:r w:rsidRPr="00754A1F">
              <w:rPr>
                <w:rFonts w:ascii="Segoe UI" w:hAnsi="Segoe UI"/>
                <w:b w:val="0"/>
                <w:szCs w:val="28"/>
                <w:lang w:eastAsia="en-AU"/>
              </w:rPr>
              <w:t>dessert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eves pudding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strawberry jelly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3D14B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flap jack tray bake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3D14B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chocolate cake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ice cream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fruit muffins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588" w:rsidRPr="004E4995" w:rsidRDefault="00901400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proofErr w:type="spellStart"/>
            <w:r>
              <w:rPr>
                <w:rFonts w:ascii="Segoe UI" w:hAnsi="Segoe UI"/>
                <w:lang w:eastAsia="en-AU"/>
              </w:rPr>
              <w:t>cargilfield</w:t>
            </w:r>
            <w:proofErr w:type="spellEnd"/>
            <w:r>
              <w:rPr>
                <w:rFonts w:ascii="Segoe UI" w:hAnsi="Segoe UI"/>
                <w:lang w:eastAsia="en-AU"/>
              </w:rPr>
              <w:t xml:space="preserve"> mess</w:t>
            </w:r>
          </w:p>
        </w:tc>
      </w:tr>
    </w:tbl>
    <w:p w:rsidR="00280118" w:rsidRPr="004E4995" w:rsidRDefault="00280118" w:rsidP="002715A5">
      <w:pPr>
        <w:spacing w:after="0"/>
        <w:rPr>
          <w:rFonts w:ascii="Segoe UI" w:hAnsi="Segoe UI"/>
        </w:rPr>
      </w:pPr>
    </w:p>
    <w:sectPr w:rsidR="00280118" w:rsidRPr="004E4995" w:rsidSect="002748B0">
      <w:headerReference w:type="default" r:id="rId7"/>
      <w:pgSz w:w="23814" w:h="16839" w:orient="landscape" w:code="8"/>
      <w:pgMar w:top="24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A8A" w:rsidRDefault="00E93A8A" w:rsidP="00CC7013">
      <w:pPr>
        <w:spacing w:after="0" w:line="240" w:lineRule="auto"/>
      </w:pPr>
      <w:r>
        <w:separator/>
      </w:r>
    </w:p>
  </w:endnote>
  <w:endnote w:type="continuationSeparator" w:id="0">
    <w:p w:rsidR="00E93A8A" w:rsidRDefault="00E93A8A" w:rsidP="00CC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perla-LightLf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uperla-Light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A8A" w:rsidRDefault="00E93A8A" w:rsidP="00CC7013">
      <w:pPr>
        <w:spacing w:after="0" w:line="240" w:lineRule="auto"/>
      </w:pPr>
      <w:r>
        <w:separator/>
      </w:r>
    </w:p>
  </w:footnote>
  <w:footnote w:type="continuationSeparator" w:id="0">
    <w:p w:rsidR="00E93A8A" w:rsidRDefault="00E93A8A" w:rsidP="00CC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95" w:rsidRPr="008A337D" w:rsidRDefault="004E4995" w:rsidP="008A337D">
    <w:pPr>
      <w:rPr>
        <w:rFonts w:ascii="Georgia" w:hAnsi="Georgia"/>
        <w:color w:val="000000"/>
        <w:sz w:val="56"/>
        <w:szCs w:val="44"/>
      </w:rPr>
    </w:pPr>
    <w:r w:rsidRPr="008A337D">
      <w:rPr>
        <w:rFonts w:ascii="Georgia" w:hAnsi="Georgia"/>
        <w:noProof/>
        <w:color w:val="000000"/>
        <w:sz w:val="56"/>
        <w:szCs w:val="44"/>
      </w:rPr>
      <w:t>weekly menu</w:t>
    </w:r>
    <w:r w:rsidR="00AE50D2">
      <w:rPr>
        <w:rFonts w:ascii="Georgia" w:hAnsi="Georgia"/>
        <w:noProof/>
        <w:color w:val="000000"/>
        <w:sz w:val="56"/>
        <w:szCs w:val="44"/>
      </w:rPr>
      <w:t xml:space="preserve"> 3</w:t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</w:p>
  <w:p w:rsidR="004E4995" w:rsidRDefault="008A337D" w:rsidP="008A337D">
    <w:pPr>
      <w:pStyle w:val="Header"/>
      <w:tabs>
        <w:tab w:val="center" w:pos="10467"/>
        <w:tab w:val="left" w:pos="12324"/>
      </w:tabs>
    </w:pPr>
    <w:r>
      <w:tab/>
    </w:r>
    <w:r>
      <w:tab/>
    </w:r>
    <w:r>
      <w:tab/>
    </w:r>
    <w:r w:rsidR="00075DDF"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4756785</wp:posOffset>
          </wp:positionH>
          <wp:positionV relativeFrom="paragraph">
            <wp:posOffset>-2248535</wp:posOffset>
          </wp:positionV>
          <wp:extent cx="3791585" cy="13305155"/>
          <wp:effectExtent l="5715" t="0" r="5080" b="5080"/>
          <wp:wrapNone/>
          <wp:docPr id="3" name="Picture 1" descr="C:\Users\lethern1\AppData\Local\Microsoft\Windows\INetCache\Content.Word\Whisk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thern1\AppData\Local\Microsoft\Windows\INetCache\Content.Word\Whisk 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3791585" cy="133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BCD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75DDF"/>
    <w:rsid w:val="00040C3E"/>
    <w:rsid w:val="00075DDF"/>
    <w:rsid w:val="000A7E09"/>
    <w:rsid w:val="000C0B24"/>
    <w:rsid w:val="000D21DB"/>
    <w:rsid w:val="000D7269"/>
    <w:rsid w:val="0012515F"/>
    <w:rsid w:val="00130B24"/>
    <w:rsid w:val="001B5A6B"/>
    <w:rsid w:val="001D25C0"/>
    <w:rsid w:val="00240EED"/>
    <w:rsid w:val="002715A5"/>
    <w:rsid w:val="002748B0"/>
    <w:rsid w:val="00280118"/>
    <w:rsid w:val="002D6C0A"/>
    <w:rsid w:val="00333490"/>
    <w:rsid w:val="003D14B0"/>
    <w:rsid w:val="003F3AD6"/>
    <w:rsid w:val="004047B5"/>
    <w:rsid w:val="00464314"/>
    <w:rsid w:val="004A5FF2"/>
    <w:rsid w:val="004C60F2"/>
    <w:rsid w:val="004E4995"/>
    <w:rsid w:val="004E7CAD"/>
    <w:rsid w:val="00547086"/>
    <w:rsid w:val="005778C0"/>
    <w:rsid w:val="005B2B03"/>
    <w:rsid w:val="005F572D"/>
    <w:rsid w:val="00673835"/>
    <w:rsid w:val="006B6592"/>
    <w:rsid w:val="00754A1F"/>
    <w:rsid w:val="007B3D52"/>
    <w:rsid w:val="007B6E86"/>
    <w:rsid w:val="00824252"/>
    <w:rsid w:val="00825249"/>
    <w:rsid w:val="0086677E"/>
    <w:rsid w:val="008A337D"/>
    <w:rsid w:val="008A5C6C"/>
    <w:rsid w:val="008D364C"/>
    <w:rsid w:val="00901400"/>
    <w:rsid w:val="00920E03"/>
    <w:rsid w:val="009B2DC8"/>
    <w:rsid w:val="009E1000"/>
    <w:rsid w:val="009E7B89"/>
    <w:rsid w:val="00A66CF0"/>
    <w:rsid w:val="00AA1D91"/>
    <w:rsid w:val="00AB7E55"/>
    <w:rsid w:val="00AE50D2"/>
    <w:rsid w:val="00AF63DC"/>
    <w:rsid w:val="00B4148B"/>
    <w:rsid w:val="00B651E4"/>
    <w:rsid w:val="00BE1E10"/>
    <w:rsid w:val="00C31B75"/>
    <w:rsid w:val="00C43189"/>
    <w:rsid w:val="00C56F0C"/>
    <w:rsid w:val="00C82B8D"/>
    <w:rsid w:val="00C92DDB"/>
    <w:rsid w:val="00CA3D80"/>
    <w:rsid w:val="00CC5588"/>
    <w:rsid w:val="00CC7013"/>
    <w:rsid w:val="00D86412"/>
    <w:rsid w:val="00D96A11"/>
    <w:rsid w:val="00DB7BF6"/>
    <w:rsid w:val="00DE3AD9"/>
    <w:rsid w:val="00DE4487"/>
    <w:rsid w:val="00E378FD"/>
    <w:rsid w:val="00E50887"/>
    <w:rsid w:val="00E93A8A"/>
    <w:rsid w:val="00F50B87"/>
    <w:rsid w:val="00F7436D"/>
    <w:rsid w:val="00FA19CE"/>
    <w:rsid w:val="00FC363E"/>
    <w:rsid w:val="00FD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A5"/>
    <w:pPr>
      <w:spacing w:after="200" w:line="276" w:lineRule="auto"/>
    </w:pPr>
    <w:rPr>
      <w:rFonts w:ascii="Superla-LightLf" w:hAnsi="Superla-LightLf"/>
      <w:sz w:val="24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1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heading">
    <w:name w:val="menu heading"/>
    <w:basedOn w:val="Normal"/>
    <w:link w:val="menuheadingChar"/>
    <w:qFormat/>
    <w:rsid w:val="00CC7013"/>
    <w:pPr>
      <w:framePr w:hSpace="180" w:wrap="around" w:vAnchor="text" w:hAnchor="margin" w:xAlign="center" w:y="1405"/>
      <w:spacing w:after="0" w:line="240" w:lineRule="auto"/>
    </w:pPr>
    <w:rPr>
      <w:rFonts w:ascii="Superla-Light" w:eastAsia="Times New Roman" w:hAnsi="Superla-Light"/>
      <w:b/>
      <w:color w:val="000000"/>
    </w:rPr>
  </w:style>
  <w:style w:type="paragraph" w:customStyle="1" w:styleId="MENUTEXTCENTERED">
    <w:name w:val="MENU TEXT CENTERED"/>
    <w:basedOn w:val="Normal"/>
    <w:link w:val="MENUTEXTCENTEREDChar"/>
    <w:qFormat/>
    <w:rsid w:val="00CC7013"/>
    <w:pPr>
      <w:framePr w:hSpace="180" w:wrap="around" w:vAnchor="text" w:hAnchor="margin" w:xAlign="center" w:y="1405"/>
      <w:spacing w:after="0" w:line="240" w:lineRule="auto"/>
      <w:jc w:val="center"/>
    </w:pPr>
    <w:rPr>
      <w:rFonts w:ascii="Superla-Light" w:eastAsia="Times New Roman" w:hAnsi="Superla-Light"/>
      <w:color w:val="000000"/>
    </w:rPr>
  </w:style>
  <w:style w:type="character" w:customStyle="1" w:styleId="menuheadingChar">
    <w:name w:val="menu heading Char"/>
    <w:link w:val="menuheading"/>
    <w:rsid w:val="00CC7013"/>
    <w:rPr>
      <w:rFonts w:ascii="Superla-Light" w:eastAsia="Times New Roman" w:hAnsi="Superla-Light"/>
      <w:b/>
      <w:color w:val="000000"/>
      <w:sz w:val="24"/>
      <w:szCs w:val="22"/>
    </w:rPr>
  </w:style>
  <w:style w:type="character" w:customStyle="1" w:styleId="MENUTEXTCENTEREDChar">
    <w:name w:val="MENU TEXT CENTERED Char"/>
    <w:link w:val="MENUTEXTCENTERED"/>
    <w:rsid w:val="00CC7013"/>
    <w:rPr>
      <w:rFonts w:ascii="Superla-Light" w:eastAsia="Times New Roman" w:hAnsi="Superla-Light"/>
      <w:color w:val="000000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70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701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B0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hern1\AppData\Local\Temp\Temp7_May%20transfer.zip\May%20transfer\Menus%20Word\Chartwells%20Boarders%20A4%20Landscape%20Weekly%20Menu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Chartwells Boarders A4 Landscape Weekly Menu v2</Template>
  <TotalTime>48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Letherby</dc:creator>
  <cp:lastModifiedBy>user</cp:lastModifiedBy>
  <cp:revision>10</cp:revision>
  <cp:lastPrinted>2017-04-13T15:16:00Z</cp:lastPrinted>
  <dcterms:created xsi:type="dcterms:W3CDTF">2017-09-04T08:45:00Z</dcterms:created>
  <dcterms:modified xsi:type="dcterms:W3CDTF">2018-08-27T06:34:00Z</dcterms:modified>
</cp:coreProperties>
</file>