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EE019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50783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835" w:rsidRDefault="00507835" w:rsidP="00507835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Soup of the day with a selection of bread</w:t>
            </w:r>
          </w:p>
        </w:tc>
      </w:tr>
      <w:tr w:rsidR="00BC674A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754A1F" w:rsidRDefault="00BC674A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m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5D67B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chilli tacos</w:t>
            </w:r>
          </w:p>
          <w:p w:rsidR="00BC674A" w:rsidRPr="00E07154" w:rsidRDefault="00BC674A" w:rsidP="005D67B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vegetable tacos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Roast Gammon</w:t>
            </w:r>
          </w:p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macaroni cheese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9759D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Chicken Kiev with garlic butter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 xml:space="preserve">sausage &amp; onion gravy </w:t>
            </w:r>
          </w:p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vegetarian sausage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Stir Fry Beef &amp; Broccoli</w:t>
            </w:r>
          </w:p>
          <w:p w:rsidR="00BC674A" w:rsidRPr="00E07154" w:rsidRDefault="00BC674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Prawn Crackers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8A337D" w:rsidRDefault="00BC674A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74A" w:rsidRPr="008A337D" w:rsidRDefault="00BC674A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BC674A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754A1F" w:rsidRDefault="00BC674A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5D67B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rice</w:t>
            </w:r>
          </w:p>
          <w:p w:rsidR="00BC674A" w:rsidRPr="00E07154" w:rsidRDefault="00BC674A" w:rsidP="005D67BA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Roast Potatoes</w:t>
            </w:r>
          </w:p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broccoli</w:t>
            </w:r>
          </w:p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carrots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9759D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Creamy Vegetable Kiev</w:t>
            </w:r>
          </w:p>
          <w:p w:rsidR="00BC674A" w:rsidRPr="00E07154" w:rsidRDefault="00BC674A" w:rsidP="009759D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Green Beans</w:t>
            </w:r>
          </w:p>
          <w:p w:rsidR="00BC674A" w:rsidRPr="00E07154" w:rsidRDefault="00BC674A" w:rsidP="009759D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Herby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Yorkshire pudding</w:t>
            </w:r>
          </w:p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baby new potatoes</w:t>
            </w:r>
          </w:p>
          <w:p w:rsidR="00BC674A" w:rsidRPr="00E07154" w:rsidRDefault="00BC674A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E07154" w:rsidRDefault="00BC674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Stir Fry Vegetables</w:t>
            </w:r>
          </w:p>
          <w:p w:rsidR="00BC674A" w:rsidRPr="00E07154" w:rsidRDefault="00BC674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Noodles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4A" w:rsidRPr="008A337D" w:rsidRDefault="00BC674A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74A" w:rsidRPr="008A337D" w:rsidRDefault="00BC674A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BC30D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9759D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BC30D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baked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9759D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baked jacket potatoes 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0D5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BC30D5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754A1F" w:rsidRDefault="00BC30D5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apple crumble</w:t>
            </w:r>
          </w:p>
          <w:p w:rsidR="00BC30D5" w:rsidRPr="00E07154" w:rsidRDefault="00BC30D5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custard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waffles &amp; chocolate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674A" w:rsidP="009759D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Lemon Drizzle 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30D5" w:rsidP="00FA4C34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strawberry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E07154" w:rsidRDefault="00BC674A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E07154">
              <w:rPr>
                <w:rFonts w:ascii="Segoe UI" w:hAnsi="Segoe UI"/>
                <w:szCs w:val="24"/>
                <w:lang w:eastAsia="en-AU"/>
              </w:rPr>
              <w:t>Eton Mess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0D5" w:rsidRPr="008A337D" w:rsidRDefault="00BC30D5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</w:tbl>
    <w:p w:rsidR="00280118" w:rsidRDefault="00280118" w:rsidP="002715A5">
      <w:pPr>
        <w:spacing w:after="0"/>
        <w:rPr>
          <w:rFonts w:ascii="Segoe UI" w:hAnsi="Segoe UI"/>
        </w:rPr>
      </w:pPr>
    </w:p>
    <w:p w:rsidR="00974751" w:rsidRDefault="00974751" w:rsidP="002715A5">
      <w:pPr>
        <w:spacing w:after="0"/>
        <w:rPr>
          <w:rFonts w:ascii="Segoe UI" w:hAnsi="Segoe UI"/>
        </w:rPr>
      </w:pPr>
    </w:p>
    <w:p w:rsidR="00974751" w:rsidRPr="004E4995" w:rsidRDefault="00974751" w:rsidP="002715A5">
      <w:pPr>
        <w:spacing w:after="0"/>
        <w:rPr>
          <w:rFonts w:ascii="Segoe UI" w:hAnsi="Segoe UI"/>
        </w:rPr>
      </w:pPr>
    </w:p>
    <w:sectPr w:rsidR="00974751" w:rsidRPr="004E4995" w:rsidSect="007D4E94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C5" w:rsidRDefault="005430C5" w:rsidP="00CC7013">
      <w:pPr>
        <w:spacing w:after="0" w:line="240" w:lineRule="auto"/>
      </w:pPr>
      <w:r>
        <w:separator/>
      </w:r>
    </w:p>
  </w:endnote>
  <w:endnote w:type="continuationSeparator" w:id="0">
    <w:p w:rsidR="005430C5" w:rsidRDefault="005430C5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C5" w:rsidRDefault="005430C5" w:rsidP="00CC7013">
      <w:pPr>
        <w:spacing w:after="0" w:line="240" w:lineRule="auto"/>
      </w:pPr>
      <w:r>
        <w:separator/>
      </w:r>
    </w:p>
  </w:footnote>
  <w:footnote w:type="continuationSeparator" w:id="0">
    <w:p w:rsidR="005430C5" w:rsidRDefault="005430C5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114FA7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1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0567E"/>
    <w:rsid w:val="00040C3E"/>
    <w:rsid w:val="00050957"/>
    <w:rsid w:val="00075DDF"/>
    <w:rsid w:val="00084BF1"/>
    <w:rsid w:val="000876A0"/>
    <w:rsid w:val="000A7E09"/>
    <w:rsid w:val="000C0B24"/>
    <w:rsid w:val="00114FA7"/>
    <w:rsid w:val="001B5A6B"/>
    <w:rsid w:val="001D25C0"/>
    <w:rsid w:val="002102B4"/>
    <w:rsid w:val="0022033E"/>
    <w:rsid w:val="002715A5"/>
    <w:rsid w:val="002748B0"/>
    <w:rsid w:val="00280118"/>
    <w:rsid w:val="002A0BBF"/>
    <w:rsid w:val="002D6C0A"/>
    <w:rsid w:val="002E57FF"/>
    <w:rsid w:val="00333490"/>
    <w:rsid w:val="004047B5"/>
    <w:rsid w:val="00422AF2"/>
    <w:rsid w:val="00451810"/>
    <w:rsid w:val="00464314"/>
    <w:rsid w:val="004B6335"/>
    <w:rsid w:val="004C60F2"/>
    <w:rsid w:val="004E4995"/>
    <w:rsid w:val="004E7CAD"/>
    <w:rsid w:val="00507835"/>
    <w:rsid w:val="005430C5"/>
    <w:rsid w:val="00595E77"/>
    <w:rsid w:val="005B2B03"/>
    <w:rsid w:val="005C4ECD"/>
    <w:rsid w:val="005F572D"/>
    <w:rsid w:val="00621BAD"/>
    <w:rsid w:val="00622DFE"/>
    <w:rsid w:val="00650B85"/>
    <w:rsid w:val="00673835"/>
    <w:rsid w:val="0072348E"/>
    <w:rsid w:val="00755F0E"/>
    <w:rsid w:val="007B3D52"/>
    <w:rsid w:val="007B6E86"/>
    <w:rsid w:val="007D4E94"/>
    <w:rsid w:val="00823B31"/>
    <w:rsid w:val="0086677E"/>
    <w:rsid w:val="008A337D"/>
    <w:rsid w:val="008D364C"/>
    <w:rsid w:val="009522DD"/>
    <w:rsid w:val="00972AE1"/>
    <w:rsid w:val="00974751"/>
    <w:rsid w:val="009E0D6C"/>
    <w:rsid w:val="00A475A8"/>
    <w:rsid w:val="00A66CF0"/>
    <w:rsid w:val="00AA594F"/>
    <w:rsid w:val="00AE46B2"/>
    <w:rsid w:val="00B4148B"/>
    <w:rsid w:val="00B618C3"/>
    <w:rsid w:val="00B651E4"/>
    <w:rsid w:val="00B87380"/>
    <w:rsid w:val="00BC30D5"/>
    <w:rsid w:val="00BC674A"/>
    <w:rsid w:val="00C31B75"/>
    <w:rsid w:val="00C42305"/>
    <w:rsid w:val="00C84826"/>
    <w:rsid w:val="00C92DDB"/>
    <w:rsid w:val="00CC7013"/>
    <w:rsid w:val="00D96A11"/>
    <w:rsid w:val="00DB7BF6"/>
    <w:rsid w:val="00E07154"/>
    <w:rsid w:val="00E378FD"/>
    <w:rsid w:val="00EE0197"/>
    <w:rsid w:val="00F11E70"/>
    <w:rsid w:val="00F2197B"/>
    <w:rsid w:val="00F7436D"/>
    <w:rsid w:val="00F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21</cp:revision>
  <cp:lastPrinted>2019-07-09T06:02:00Z</cp:lastPrinted>
  <dcterms:created xsi:type="dcterms:W3CDTF">2017-09-11T07:54:00Z</dcterms:created>
  <dcterms:modified xsi:type="dcterms:W3CDTF">2019-08-26T11:48:00Z</dcterms:modified>
</cp:coreProperties>
</file>