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639"/>
        <w:gridCol w:w="2643"/>
        <w:gridCol w:w="2644"/>
        <w:gridCol w:w="2644"/>
        <w:gridCol w:w="2644"/>
        <w:gridCol w:w="2644"/>
        <w:gridCol w:w="2644"/>
        <w:gridCol w:w="2648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EE019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BC30D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754A1F" w:rsidRDefault="00BC30D5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m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cottage pie</w:t>
            </w:r>
          </w:p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vegetable cottage pie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Roast Gammon</w:t>
            </w:r>
          </w:p>
          <w:p w:rsidR="00BC30D5" w:rsidRPr="008A337D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macaroni cheese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9759D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lang w:eastAsia="en-AU"/>
              </w:rPr>
              <w:t>bbq</w:t>
            </w:r>
            <w:proofErr w:type="spellEnd"/>
            <w:r>
              <w:rPr>
                <w:rFonts w:ascii="Segoe UI" w:hAnsi="Segoe UI"/>
                <w:sz w:val="28"/>
                <w:lang w:eastAsia="en-AU"/>
              </w:rPr>
              <w:t xml:space="preserve"> chicken &amp; sweet Chilli chicken Wings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 xml:space="preserve">sausage &amp; onion gravy </w:t>
            </w:r>
          </w:p>
          <w:p w:rsidR="00BC30D5" w:rsidRPr="008A337D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vegetarian sausage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chilli tacos</w:t>
            </w:r>
          </w:p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vegetable tacos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 xml:space="preserve">chicken </w:t>
            </w:r>
            <w:proofErr w:type="spellStart"/>
            <w:r>
              <w:rPr>
                <w:rFonts w:ascii="Segoe UI" w:hAnsi="Segoe UI"/>
                <w:sz w:val="28"/>
                <w:lang w:eastAsia="en-AU"/>
              </w:rPr>
              <w:t>tikka</w:t>
            </w:r>
            <w:proofErr w:type="spellEnd"/>
          </w:p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vegetable curry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roast chicken &amp; trimmings</w:t>
            </w:r>
          </w:p>
        </w:tc>
      </w:tr>
      <w:tr w:rsidR="00BC30D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754A1F" w:rsidRDefault="00BC30D5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crushed potatoes</w:t>
            </w:r>
          </w:p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Roast Potatoes</w:t>
            </w:r>
          </w:p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broccoli</w:t>
            </w:r>
          </w:p>
          <w:p w:rsidR="00BC30D5" w:rsidRPr="008A337D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carrots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9759D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Vegetable Spring Rolls</w:t>
            </w:r>
          </w:p>
          <w:p w:rsidR="00BC30D5" w:rsidRPr="008A337D" w:rsidRDefault="00BC30D5" w:rsidP="009759D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Potato Wedges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lang w:eastAsia="en-AU"/>
              </w:rPr>
              <w:t>yorkshire</w:t>
            </w:r>
            <w:proofErr w:type="spellEnd"/>
            <w:r>
              <w:rPr>
                <w:rFonts w:ascii="Segoe UI" w:hAnsi="Segoe UI"/>
                <w:sz w:val="28"/>
                <w:lang w:eastAsia="en-AU"/>
              </w:rPr>
              <w:t xml:space="preserve"> pudding</w:t>
            </w:r>
          </w:p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baby new potatoes</w:t>
            </w:r>
          </w:p>
          <w:p w:rsidR="00BC30D5" w:rsidRPr="008A337D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rice</w:t>
            </w:r>
          </w:p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boiled rice</w:t>
            </w:r>
          </w:p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lang w:eastAsia="en-AU"/>
              </w:rPr>
              <w:t>naan</w:t>
            </w:r>
            <w:proofErr w:type="spellEnd"/>
            <w:r>
              <w:rPr>
                <w:rFonts w:ascii="Segoe UI" w:hAnsi="Segoe UI"/>
                <w:sz w:val="28"/>
                <w:lang w:eastAsia="en-AU"/>
              </w:rPr>
              <w:t xml:space="preserve"> bread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roast potatoes</w:t>
            </w:r>
          </w:p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parsnips</w:t>
            </w:r>
          </w:p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broccoli</w:t>
            </w:r>
          </w:p>
        </w:tc>
      </w:tr>
      <w:tr w:rsidR="00BC30D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9759D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selection of salads</w:t>
            </w:r>
          </w:p>
        </w:tc>
      </w:tr>
      <w:tr w:rsidR="00BC30D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baked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9759D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baked jacket potatoes with a selection of fillings</w:t>
            </w:r>
          </w:p>
        </w:tc>
      </w:tr>
      <w:tr w:rsidR="00BC30D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754A1F" w:rsidRDefault="00BC30D5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apple crumble</w:t>
            </w:r>
          </w:p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custard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waffles &amp; chocolate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9759D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Rocky Roads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FA4C34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strawberry</w:t>
            </w:r>
            <w:r>
              <w:rPr>
                <w:rFonts w:ascii="Segoe UI" w:hAnsi="Segoe UI"/>
                <w:sz w:val="28"/>
                <w:lang w:eastAsia="en-AU"/>
              </w:rPr>
              <w:t xml:space="preserve"> mousse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chocolate brownie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Blueberry muffins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fruit crumble &amp; custard</w:t>
            </w:r>
          </w:p>
        </w:tc>
      </w:tr>
    </w:tbl>
    <w:p w:rsidR="00280118" w:rsidRDefault="00280118" w:rsidP="002715A5">
      <w:pPr>
        <w:spacing w:after="0"/>
        <w:rPr>
          <w:rFonts w:ascii="Segoe UI" w:hAnsi="Segoe UI"/>
        </w:rPr>
      </w:pPr>
    </w:p>
    <w:p w:rsidR="00974751" w:rsidRDefault="00974751" w:rsidP="002715A5">
      <w:pPr>
        <w:spacing w:after="0"/>
        <w:rPr>
          <w:rFonts w:ascii="Segoe UI" w:hAnsi="Segoe UI"/>
        </w:rPr>
      </w:pPr>
    </w:p>
    <w:p w:rsidR="00974751" w:rsidRPr="004E4995" w:rsidRDefault="00974751" w:rsidP="002715A5">
      <w:pPr>
        <w:spacing w:after="0"/>
        <w:rPr>
          <w:rFonts w:ascii="Segoe UI" w:hAnsi="Segoe UI"/>
        </w:rPr>
      </w:pPr>
    </w:p>
    <w:sectPr w:rsidR="00974751" w:rsidRPr="004E4995" w:rsidSect="002748B0">
      <w:headerReference w:type="default" r:id="rId7"/>
      <w:pgSz w:w="23814" w:h="16839" w:orient="landscape" w:code="8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7E" w:rsidRDefault="0000567E" w:rsidP="00CC7013">
      <w:pPr>
        <w:spacing w:after="0" w:line="240" w:lineRule="auto"/>
      </w:pPr>
      <w:r>
        <w:separator/>
      </w:r>
    </w:p>
  </w:endnote>
  <w:endnote w:type="continuationSeparator" w:id="0">
    <w:p w:rsidR="0000567E" w:rsidRDefault="0000567E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7E" w:rsidRDefault="0000567E" w:rsidP="00CC7013">
      <w:pPr>
        <w:spacing w:after="0" w:line="240" w:lineRule="auto"/>
      </w:pPr>
      <w:r>
        <w:separator/>
      </w:r>
    </w:p>
  </w:footnote>
  <w:footnote w:type="continuationSeparator" w:id="0">
    <w:p w:rsidR="0000567E" w:rsidRDefault="0000567E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114FA7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1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0567E"/>
    <w:rsid w:val="00040C3E"/>
    <w:rsid w:val="00075DDF"/>
    <w:rsid w:val="00084BF1"/>
    <w:rsid w:val="000876A0"/>
    <w:rsid w:val="000A7E09"/>
    <w:rsid w:val="000C0B24"/>
    <w:rsid w:val="00114FA7"/>
    <w:rsid w:val="001B5A6B"/>
    <w:rsid w:val="001D25C0"/>
    <w:rsid w:val="002102B4"/>
    <w:rsid w:val="0022033E"/>
    <w:rsid w:val="002715A5"/>
    <w:rsid w:val="002748B0"/>
    <w:rsid w:val="00280118"/>
    <w:rsid w:val="002A0BBF"/>
    <w:rsid w:val="002D6C0A"/>
    <w:rsid w:val="002E57FF"/>
    <w:rsid w:val="00333490"/>
    <w:rsid w:val="004047B5"/>
    <w:rsid w:val="00422AF2"/>
    <w:rsid w:val="00464314"/>
    <w:rsid w:val="004B6335"/>
    <w:rsid w:val="004C60F2"/>
    <w:rsid w:val="004E4995"/>
    <w:rsid w:val="004E7CAD"/>
    <w:rsid w:val="00595E77"/>
    <w:rsid w:val="005B2B03"/>
    <w:rsid w:val="005C4ECD"/>
    <w:rsid w:val="005F572D"/>
    <w:rsid w:val="00621BAD"/>
    <w:rsid w:val="00622DFE"/>
    <w:rsid w:val="00650B85"/>
    <w:rsid w:val="00673835"/>
    <w:rsid w:val="00755F0E"/>
    <w:rsid w:val="007B3D52"/>
    <w:rsid w:val="007B6E86"/>
    <w:rsid w:val="00823B31"/>
    <w:rsid w:val="0086677E"/>
    <w:rsid w:val="008A337D"/>
    <w:rsid w:val="008D364C"/>
    <w:rsid w:val="009522DD"/>
    <w:rsid w:val="00974751"/>
    <w:rsid w:val="009E0D6C"/>
    <w:rsid w:val="00A475A8"/>
    <w:rsid w:val="00A66CF0"/>
    <w:rsid w:val="00AA594F"/>
    <w:rsid w:val="00AE46B2"/>
    <w:rsid w:val="00B4148B"/>
    <w:rsid w:val="00B651E4"/>
    <w:rsid w:val="00B87380"/>
    <w:rsid w:val="00BC30D5"/>
    <w:rsid w:val="00C31B75"/>
    <w:rsid w:val="00C92DDB"/>
    <w:rsid w:val="00CC7013"/>
    <w:rsid w:val="00D96A11"/>
    <w:rsid w:val="00DB7BF6"/>
    <w:rsid w:val="00E378FD"/>
    <w:rsid w:val="00EE0197"/>
    <w:rsid w:val="00F11E70"/>
    <w:rsid w:val="00F2197B"/>
    <w:rsid w:val="00F7436D"/>
    <w:rsid w:val="00F9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13</cp:revision>
  <cp:lastPrinted>2017-04-13T15:16:00Z</cp:lastPrinted>
  <dcterms:created xsi:type="dcterms:W3CDTF">2017-09-11T07:54:00Z</dcterms:created>
  <dcterms:modified xsi:type="dcterms:W3CDTF">2018-08-24T07:23:00Z</dcterms:modified>
</cp:coreProperties>
</file>