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184"/>
        <w:gridCol w:w="2187"/>
        <w:gridCol w:w="2187"/>
        <w:gridCol w:w="2187"/>
        <w:gridCol w:w="2187"/>
        <w:gridCol w:w="2187"/>
        <w:gridCol w:w="2187"/>
        <w:gridCol w:w="2190"/>
      </w:tblGrid>
      <w:tr w:rsidR="00CC7013" w:rsidRPr="004E4995" w:rsidTr="000A7E09">
        <w:trPr>
          <w:trHeight w:val="569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013" w:rsidRPr="004E4995" w:rsidRDefault="00CC7013" w:rsidP="000A7E09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4E4995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sun</w:t>
            </w:r>
          </w:p>
        </w:tc>
      </w:tr>
      <w:tr w:rsidR="002715A5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75A8" w:rsidRDefault="00A475A8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A475A8" w:rsidRPr="00A475A8" w:rsidRDefault="005A5EF7" w:rsidP="002715A5">
            <w:pPr>
              <w:spacing w:after="0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supper</w:t>
            </w:r>
          </w:p>
        </w:tc>
      </w:tr>
      <w:tr w:rsidR="00EE1CC4" w:rsidRPr="004E4995" w:rsidTr="002715A5">
        <w:trPr>
          <w:trHeight w:val="567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CC4" w:rsidRDefault="00EE1CC4" w:rsidP="00EE1CC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Soup of the day with a selection of bread</w:t>
            </w:r>
          </w:p>
        </w:tc>
      </w:tr>
      <w:tr w:rsidR="00251BB4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754A1F" w:rsidRDefault="005A5EF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m</w:t>
            </w: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ain option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</w:t>
            </w:r>
            <w:r w:rsidRPr="00E50887">
              <w:rPr>
                <w:rFonts w:ascii="Segoe UI" w:hAnsi="Segoe UI"/>
                <w:szCs w:val="24"/>
                <w:lang w:eastAsia="en-AU"/>
              </w:rPr>
              <w:t>tone baked pizza</w:t>
            </w:r>
          </w:p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chunky ratatouille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breast of turkey with sweet paprika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F0C" w:rsidRDefault="005A5EF7" w:rsidP="00862F0C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 xml:space="preserve">chicken </w:t>
            </w:r>
            <w:r w:rsidR="00862F0C">
              <w:rPr>
                <w:rFonts w:ascii="Segoe UI" w:hAnsi="Segoe UI"/>
                <w:szCs w:val="24"/>
                <w:lang w:eastAsia="en-AU"/>
              </w:rPr>
              <w:t>curry</w:t>
            </w:r>
          </w:p>
          <w:p w:rsidR="00862F0C" w:rsidRPr="00E50887" w:rsidRDefault="001E4FC3" w:rsidP="00862F0C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vegetable curry</w:t>
            </w:r>
          </w:p>
          <w:p w:rsidR="00251BB4" w:rsidRPr="00E50887" w:rsidRDefault="001E4FC3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Poppadoms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1E4FC3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Sausage Rolls</w:t>
            </w:r>
          </w:p>
          <w:p w:rsidR="001E4FC3" w:rsidRPr="00E50887" w:rsidRDefault="001E4FC3" w:rsidP="001E4FC3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Cheese &amp; Onion Pasties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1E4FC3" w:rsidRDefault="00862F0C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1E4FC3">
              <w:rPr>
                <w:rFonts w:ascii="Segoe UI" w:hAnsi="Segoe UI"/>
                <w:szCs w:val="24"/>
                <w:lang w:eastAsia="en-AU"/>
              </w:rPr>
              <w:t>chicken chow mien</w:t>
            </w:r>
          </w:p>
          <w:p w:rsidR="00AB4CDC" w:rsidRPr="001E4FC3" w:rsidRDefault="005A5EF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1E4FC3">
              <w:rPr>
                <w:rFonts w:ascii="Segoe UI" w:hAnsi="Segoe UI"/>
                <w:szCs w:val="24"/>
                <w:lang w:eastAsia="en-AU"/>
              </w:rPr>
              <w:t>vegetable risotto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EF7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  <w:tr w:rsidR="00251BB4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754A1F" w:rsidRDefault="005A5EF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s</w:t>
            </w: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ides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potato wedges</w:t>
            </w:r>
          </w:p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roasted vegetables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crushed potatoes</w:t>
            </w:r>
          </w:p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broccoli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Default="0051344E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R</w:t>
            </w:r>
            <w:r w:rsidR="005A5EF7">
              <w:rPr>
                <w:rFonts w:ascii="Segoe UI" w:hAnsi="Segoe UI"/>
                <w:szCs w:val="24"/>
                <w:lang w:eastAsia="en-AU"/>
              </w:rPr>
              <w:t>ice</w:t>
            </w:r>
          </w:p>
          <w:p w:rsidR="00251BB4" w:rsidRDefault="00862F0C" w:rsidP="00862F0C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Naan bread</w:t>
            </w:r>
          </w:p>
          <w:p w:rsidR="00862F0C" w:rsidRPr="00E50887" w:rsidRDefault="00862F0C" w:rsidP="00862F0C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garden peas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FC3" w:rsidRDefault="001E4FC3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Sauté Potatoes</w:t>
            </w:r>
          </w:p>
          <w:p w:rsidR="00251BB4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coleslaw</w:t>
            </w:r>
          </w:p>
          <w:p w:rsidR="001E4FC3" w:rsidRPr="00E50887" w:rsidRDefault="001E4FC3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Green Beans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1E4FC3" w:rsidRDefault="00862F0C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1E4FC3">
              <w:rPr>
                <w:rFonts w:ascii="Segoe UI" w:hAnsi="Segoe UI"/>
                <w:szCs w:val="24"/>
                <w:lang w:eastAsia="en-AU"/>
              </w:rPr>
              <w:t>noodles</w:t>
            </w:r>
          </w:p>
          <w:p w:rsidR="00AB4CDC" w:rsidRPr="001E4FC3" w:rsidRDefault="005A5EF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proofErr w:type="spellStart"/>
            <w:r w:rsidRPr="001E4FC3">
              <w:rPr>
                <w:rFonts w:ascii="Segoe UI" w:hAnsi="Segoe UI"/>
                <w:szCs w:val="24"/>
                <w:lang w:eastAsia="en-AU"/>
              </w:rPr>
              <w:t>sweetcorn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EF7" w:rsidRPr="008A337D" w:rsidRDefault="005A5EF7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  <w:tr w:rsidR="005A5EF7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Default="005A5EF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baked potato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 xml:space="preserve">baked jacket potato </w:t>
            </w:r>
          </w:p>
          <w:p w:rsidR="005A5EF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 xml:space="preserve">baked jacket potato </w:t>
            </w:r>
          </w:p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 xml:space="preserve">baked jacket potato </w:t>
            </w:r>
          </w:p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 xml:space="preserve">baked jacket potato </w:t>
            </w:r>
          </w:p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Pr="001E4FC3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1E4FC3">
              <w:rPr>
                <w:rFonts w:ascii="Segoe UI" w:hAnsi="Segoe UI"/>
                <w:szCs w:val="24"/>
                <w:lang w:eastAsia="en-AU"/>
              </w:rPr>
              <w:t xml:space="preserve">baked jacket potato </w:t>
            </w:r>
          </w:p>
          <w:p w:rsidR="005A5EF7" w:rsidRPr="001E4FC3" w:rsidRDefault="005A5EF7" w:rsidP="005A5EF7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1E4FC3">
              <w:rPr>
                <w:rFonts w:ascii="Segoe UI" w:hAnsi="Segoe UI"/>
                <w:szCs w:val="24"/>
                <w:lang w:eastAsia="en-AU"/>
              </w:rPr>
              <w:t>with a selection of fillings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EF7" w:rsidRDefault="005A5EF7" w:rsidP="005A5EF7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  <w:tr w:rsidR="00AB4CDC" w:rsidRPr="004E4995" w:rsidTr="008A337D">
        <w:trPr>
          <w:trHeight w:val="851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Default="005A5EF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>
              <w:rPr>
                <w:rFonts w:ascii="Segoe UI" w:hAnsi="Segoe UI"/>
                <w:b w:val="0"/>
                <w:szCs w:val="28"/>
                <w:lang w:val="en-GB" w:eastAsia="en-AU"/>
              </w:rPr>
              <w:t>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Pr="001E4FC3" w:rsidRDefault="005A5EF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1E4FC3">
              <w:rPr>
                <w:rFonts w:ascii="Segoe UI" w:hAnsi="Segoe UI"/>
                <w:szCs w:val="24"/>
                <w:lang w:eastAsia="en-AU"/>
              </w:rPr>
              <w:t>selection of salads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DC" w:rsidRPr="008A337D" w:rsidRDefault="00AB4CDC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CDC" w:rsidRPr="008A337D" w:rsidRDefault="00AB4CDC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  <w:tr w:rsidR="00251BB4" w:rsidRPr="004E4995" w:rsidTr="00EA1735">
        <w:trPr>
          <w:trHeight w:val="778"/>
        </w:trPr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754A1F" w:rsidRDefault="005A5EF7" w:rsidP="007012CF">
            <w:pPr>
              <w:pStyle w:val="menuheading"/>
              <w:framePr w:hSpace="0" w:wrap="auto" w:vAnchor="margin" w:hAnchor="text" w:xAlign="left" w:yAlign="inline"/>
              <w:rPr>
                <w:rFonts w:ascii="Segoe UI" w:hAnsi="Segoe UI"/>
                <w:b w:val="0"/>
                <w:szCs w:val="28"/>
                <w:lang w:val="en-GB" w:eastAsia="en-AU"/>
              </w:rPr>
            </w:pPr>
            <w:r w:rsidRPr="00754A1F">
              <w:rPr>
                <w:rFonts w:ascii="Segoe UI" w:hAnsi="Segoe UI"/>
                <w:b w:val="0"/>
                <w:szCs w:val="28"/>
                <w:lang w:val="en-GB" w:eastAsia="en-AU"/>
              </w:rPr>
              <w:t>desert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chocolate cheesecake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E50887" w:rsidRDefault="001E4FC3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selection of</w:t>
            </w:r>
            <w:r w:rsidR="00EA1735">
              <w:rPr>
                <w:rFonts w:ascii="Segoe UI" w:hAnsi="Segoe UI"/>
                <w:szCs w:val="24"/>
                <w:lang w:eastAsia="en-AU"/>
              </w:rPr>
              <w:t xml:space="preserve"> cookies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E50887" w:rsidRDefault="001E4FC3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Fruit Tarts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E50887" w:rsidRDefault="005A5EF7" w:rsidP="00E44196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>
              <w:rPr>
                <w:rFonts w:ascii="Segoe UI" w:hAnsi="Segoe UI"/>
                <w:szCs w:val="24"/>
                <w:lang w:eastAsia="en-AU"/>
              </w:rPr>
              <w:t>orange drizzle cake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1E4FC3" w:rsidRDefault="005A5EF7" w:rsidP="007012CF">
            <w:pPr>
              <w:spacing w:after="0"/>
              <w:jc w:val="center"/>
              <w:rPr>
                <w:rFonts w:ascii="Segoe UI" w:hAnsi="Segoe UI"/>
                <w:szCs w:val="24"/>
                <w:lang w:eastAsia="en-AU"/>
              </w:rPr>
            </w:pPr>
            <w:r w:rsidRPr="001E4FC3">
              <w:rPr>
                <w:rFonts w:ascii="Segoe UI" w:hAnsi="Segoe UI"/>
                <w:szCs w:val="24"/>
                <w:lang w:eastAsia="en-AU"/>
              </w:rPr>
              <w:t>rocky roads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B4" w:rsidRPr="008A337D" w:rsidRDefault="00251BB4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B4" w:rsidRPr="008A337D" w:rsidRDefault="00251BB4" w:rsidP="007012CF">
            <w:pPr>
              <w:spacing w:after="0"/>
              <w:jc w:val="center"/>
              <w:rPr>
                <w:rFonts w:ascii="Segoe UI" w:hAnsi="Segoe UI"/>
                <w:sz w:val="28"/>
                <w:lang w:eastAsia="en-AU"/>
              </w:rPr>
            </w:pPr>
          </w:p>
        </w:tc>
      </w:tr>
    </w:tbl>
    <w:p w:rsidR="00280118" w:rsidRPr="004E4995" w:rsidRDefault="00280118" w:rsidP="002715A5">
      <w:pPr>
        <w:spacing w:after="0"/>
        <w:rPr>
          <w:rFonts w:ascii="Segoe UI" w:hAnsi="Segoe UI"/>
        </w:rPr>
      </w:pPr>
    </w:p>
    <w:sectPr w:rsidR="00280118" w:rsidRPr="004E4995" w:rsidSect="00EF58BA">
      <w:headerReference w:type="default" r:id="rId7"/>
      <w:pgSz w:w="20160" w:h="12240" w:orient="landscape" w:code="5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9A5" w:rsidRDefault="007759A5" w:rsidP="00CC7013">
      <w:pPr>
        <w:spacing w:after="0" w:line="240" w:lineRule="auto"/>
      </w:pPr>
      <w:r>
        <w:separator/>
      </w:r>
    </w:p>
  </w:endnote>
  <w:endnote w:type="continuationSeparator" w:id="0">
    <w:p w:rsidR="007759A5" w:rsidRDefault="007759A5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9A5" w:rsidRDefault="007759A5" w:rsidP="00CC7013">
      <w:pPr>
        <w:spacing w:after="0" w:line="240" w:lineRule="auto"/>
      </w:pPr>
      <w:r>
        <w:separator/>
      </w:r>
    </w:p>
  </w:footnote>
  <w:footnote w:type="continuationSeparator" w:id="0">
    <w:p w:rsidR="007759A5" w:rsidRDefault="007759A5" w:rsidP="00CC7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95" w:rsidRPr="008A337D" w:rsidRDefault="00251BB4" w:rsidP="008A337D">
    <w:pPr>
      <w:rPr>
        <w:rFonts w:ascii="Georgia" w:hAnsi="Georgia"/>
        <w:color w:val="000000"/>
        <w:sz w:val="56"/>
        <w:szCs w:val="44"/>
      </w:rPr>
    </w:pPr>
    <w:r>
      <w:rPr>
        <w:rFonts w:ascii="Georgia" w:hAnsi="Georgia"/>
        <w:noProof/>
        <w:color w:val="000000"/>
        <w:sz w:val="56"/>
        <w:szCs w:val="44"/>
      </w:rPr>
      <w:t>week 3</w:t>
    </w:r>
    <w:r w:rsidR="00A475A8">
      <w:rPr>
        <w:rFonts w:ascii="Georgia" w:hAnsi="Georgia"/>
        <w:noProof/>
        <w:color w:val="000000"/>
        <w:sz w:val="56"/>
        <w:szCs w:val="44"/>
      </w:rPr>
      <w:t xml:space="preserve"> supper </w:t>
    </w:r>
    <w:r w:rsidR="00A475A8" w:rsidRPr="008A337D">
      <w:rPr>
        <w:rFonts w:ascii="Georgia" w:hAnsi="Georgia"/>
        <w:noProof/>
        <w:color w:val="000000"/>
        <w:sz w:val="56"/>
        <w:szCs w:val="44"/>
      </w:rPr>
      <w:t>menu</w:t>
    </w:r>
    <w:r w:rsidR="00A475A8">
      <w:rPr>
        <w:rFonts w:ascii="Georgia" w:hAnsi="Georgia"/>
        <w:noProof/>
        <w:color w:val="000000"/>
        <w:sz w:val="56"/>
        <w:szCs w:val="44"/>
      </w:rPr>
      <w:t>.</w:t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  <w:r w:rsidR="008A337D">
      <w:rPr>
        <w:rFonts w:ascii="Georgia" w:hAnsi="Georgia"/>
        <w:noProof/>
        <w:color w:val="000000"/>
        <w:sz w:val="56"/>
        <w:szCs w:val="44"/>
      </w:rPr>
      <w:tab/>
    </w:r>
  </w:p>
  <w:p w:rsidR="004E4995" w:rsidRDefault="008A337D" w:rsidP="008A337D">
    <w:pPr>
      <w:pStyle w:val="Header"/>
      <w:tabs>
        <w:tab w:val="center" w:pos="10467"/>
        <w:tab w:val="left" w:pos="12324"/>
      </w:tabs>
    </w:pPr>
    <w:r>
      <w:tab/>
    </w:r>
    <w:r>
      <w:tab/>
    </w:r>
    <w:r>
      <w:tab/>
    </w:r>
    <w:r w:rsidR="00075DDF"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-2248535</wp:posOffset>
          </wp:positionV>
          <wp:extent cx="3791585" cy="13305155"/>
          <wp:effectExtent l="5715" t="0" r="5080" b="5080"/>
          <wp:wrapNone/>
          <wp:docPr id="3" name="Picture 1" descr="C:\Users\lethern1\AppData\Local\Microsoft\Windows\INetCache\Content.Word\Whisk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thern1\AppData\Local\Microsoft\Windows\INetCache\Content.Word\Whisk yel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3791585" cy="133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22BE9"/>
    <w:rsid w:val="00040C3E"/>
    <w:rsid w:val="00047E75"/>
    <w:rsid w:val="00075DDF"/>
    <w:rsid w:val="000A7E09"/>
    <w:rsid w:val="000B5B5E"/>
    <w:rsid w:val="000C0B24"/>
    <w:rsid w:val="00103199"/>
    <w:rsid w:val="001A2F84"/>
    <w:rsid w:val="001B5A6B"/>
    <w:rsid w:val="001D25C0"/>
    <w:rsid w:val="001E4FC3"/>
    <w:rsid w:val="0022033E"/>
    <w:rsid w:val="00251BB4"/>
    <w:rsid w:val="002715A5"/>
    <w:rsid w:val="002748B0"/>
    <w:rsid w:val="00280118"/>
    <w:rsid w:val="002941D6"/>
    <w:rsid w:val="002B5906"/>
    <w:rsid w:val="002D6C0A"/>
    <w:rsid w:val="00333490"/>
    <w:rsid w:val="004047B5"/>
    <w:rsid w:val="00414F9B"/>
    <w:rsid w:val="00422AF2"/>
    <w:rsid w:val="00464314"/>
    <w:rsid w:val="004C60F2"/>
    <w:rsid w:val="004E4995"/>
    <w:rsid w:val="004E7CAD"/>
    <w:rsid w:val="005076BA"/>
    <w:rsid w:val="0051344E"/>
    <w:rsid w:val="005A5EF7"/>
    <w:rsid w:val="005B2B03"/>
    <w:rsid w:val="005F572D"/>
    <w:rsid w:val="00621BAD"/>
    <w:rsid w:val="00673835"/>
    <w:rsid w:val="007452FE"/>
    <w:rsid w:val="00755F0E"/>
    <w:rsid w:val="007759A5"/>
    <w:rsid w:val="007B3D52"/>
    <w:rsid w:val="007B6E86"/>
    <w:rsid w:val="007D1084"/>
    <w:rsid w:val="00823B31"/>
    <w:rsid w:val="00862F0C"/>
    <w:rsid w:val="0086677E"/>
    <w:rsid w:val="008A337D"/>
    <w:rsid w:val="008D364C"/>
    <w:rsid w:val="00A475A8"/>
    <w:rsid w:val="00A54169"/>
    <w:rsid w:val="00A66CF0"/>
    <w:rsid w:val="00AB4CDC"/>
    <w:rsid w:val="00B4148B"/>
    <w:rsid w:val="00B651E4"/>
    <w:rsid w:val="00C20573"/>
    <w:rsid w:val="00C31B75"/>
    <w:rsid w:val="00C92DDB"/>
    <w:rsid w:val="00CB4FE1"/>
    <w:rsid w:val="00CC7013"/>
    <w:rsid w:val="00D13E9A"/>
    <w:rsid w:val="00D24108"/>
    <w:rsid w:val="00D96A11"/>
    <w:rsid w:val="00DB7BF6"/>
    <w:rsid w:val="00E378FD"/>
    <w:rsid w:val="00E7261D"/>
    <w:rsid w:val="00EA1735"/>
    <w:rsid w:val="00EE1CC4"/>
    <w:rsid w:val="00EF58BA"/>
    <w:rsid w:val="00F7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17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17</cp:revision>
  <cp:lastPrinted>2019-07-09T06:07:00Z</cp:lastPrinted>
  <dcterms:created xsi:type="dcterms:W3CDTF">2017-09-05T09:58:00Z</dcterms:created>
  <dcterms:modified xsi:type="dcterms:W3CDTF">2019-08-26T11:50:00Z</dcterms:modified>
</cp:coreProperties>
</file>