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661C3" w14:textId="0CC9E0E1" w:rsidR="007E24CF" w:rsidRPr="008C197E" w:rsidRDefault="00BC7BEC" w:rsidP="007E24CF">
      <w:pPr>
        <w:jc w:val="center"/>
        <w:rPr>
          <w:rFonts w:cs="Calibri"/>
        </w:rPr>
      </w:pPr>
      <w:r>
        <w:rPr>
          <w:rFonts w:cs="Calibri"/>
          <w:b/>
          <w:sz w:val="36"/>
          <w:szCs w:val="36"/>
        </w:rPr>
        <w:t xml:space="preserve">Nursery </w:t>
      </w:r>
      <w:r w:rsidR="007E24CF" w:rsidRPr="008C197E">
        <w:rPr>
          <w:rFonts w:cs="Calibri"/>
          <w:b/>
          <w:sz w:val="36"/>
          <w:szCs w:val="36"/>
        </w:rPr>
        <w:t>RISK ASSESSMENT</w:t>
      </w:r>
      <w:r w:rsidR="007E24CF">
        <w:rPr>
          <w:rFonts w:cs="Calibri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 w:firstRow="1" w:lastRow="0" w:firstColumn="1" w:lastColumn="0" w:noHBand="0" w:noVBand="1"/>
      </w:tblPr>
      <w:tblGrid>
        <w:gridCol w:w="1629"/>
        <w:gridCol w:w="4566"/>
        <w:gridCol w:w="2041"/>
        <w:gridCol w:w="5712"/>
      </w:tblGrid>
      <w:tr w:rsidR="007E24CF" w14:paraId="0E58C8B7" w14:textId="77777777" w:rsidTr="00D41FD0">
        <w:tc>
          <w:tcPr>
            <w:tcW w:w="1668" w:type="dxa"/>
            <w:shd w:val="clear" w:color="auto" w:fill="auto"/>
          </w:tcPr>
          <w:p w14:paraId="49211CBA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Department</w:t>
            </w:r>
          </w:p>
          <w:p w14:paraId="1657EFD4" w14:textId="77777777" w:rsidR="007E24CF" w:rsidRPr="004B079E" w:rsidRDefault="007E24CF" w:rsidP="00D41FD0">
            <w:pPr>
              <w:rPr>
                <w:rFonts w:cs="Calibri"/>
              </w:rPr>
            </w:pPr>
          </w:p>
        </w:tc>
        <w:tc>
          <w:tcPr>
            <w:tcW w:w="4961" w:type="dxa"/>
            <w:shd w:val="clear" w:color="auto" w:fill="auto"/>
          </w:tcPr>
          <w:p w14:paraId="46984CD7" w14:textId="3F97589B" w:rsidR="007E24CF" w:rsidRPr="004B079E" w:rsidRDefault="005A5977" w:rsidP="00D41FD0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Cargilfield</w:t>
            </w:r>
            <w:proofErr w:type="spellEnd"/>
            <w:r>
              <w:rPr>
                <w:rFonts w:cs="Calibri"/>
              </w:rPr>
              <w:t xml:space="preserve"> Nursery</w:t>
            </w:r>
          </w:p>
        </w:tc>
        <w:tc>
          <w:tcPr>
            <w:tcW w:w="2126" w:type="dxa"/>
            <w:shd w:val="clear" w:color="auto" w:fill="auto"/>
          </w:tcPr>
          <w:p w14:paraId="5BC8B01E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Unit/Section</w:t>
            </w:r>
          </w:p>
        </w:tc>
        <w:tc>
          <w:tcPr>
            <w:tcW w:w="6237" w:type="dxa"/>
            <w:shd w:val="clear" w:color="auto" w:fill="auto"/>
          </w:tcPr>
          <w:p w14:paraId="3D194AD6" w14:textId="413ACD15" w:rsidR="007E24CF" w:rsidRPr="004B079E" w:rsidRDefault="005A5977" w:rsidP="00D41FD0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Cargilfield</w:t>
            </w:r>
            <w:proofErr w:type="spellEnd"/>
            <w:r>
              <w:rPr>
                <w:rFonts w:cs="Calibri"/>
              </w:rPr>
              <w:t xml:space="preserve"> Nursery</w:t>
            </w:r>
          </w:p>
        </w:tc>
      </w:tr>
      <w:tr w:rsidR="007E24CF" w14:paraId="0ADD96E7" w14:textId="77777777" w:rsidTr="00D41FD0">
        <w:tc>
          <w:tcPr>
            <w:tcW w:w="1668" w:type="dxa"/>
            <w:shd w:val="clear" w:color="auto" w:fill="auto"/>
          </w:tcPr>
          <w:p w14:paraId="7F18C734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Date of assessment</w:t>
            </w:r>
          </w:p>
        </w:tc>
        <w:tc>
          <w:tcPr>
            <w:tcW w:w="4961" w:type="dxa"/>
            <w:shd w:val="clear" w:color="auto" w:fill="auto"/>
          </w:tcPr>
          <w:p w14:paraId="749F14F7" w14:textId="64E9A463" w:rsidR="007E24CF" w:rsidRPr="004B079E" w:rsidRDefault="005A5977" w:rsidP="00D41FD0">
            <w:pPr>
              <w:rPr>
                <w:rFonts w:cs="Calibri"/>
              </w:rPr>
            </w:pPr>
            <w:r>
              <w:rPr>
                <w:rFonts w:cs="Calibri"/>
              </w:rPr>
              <w:t>18/08/20</w:t>
            </w:r>
          </w:p>
        </w:tc>
        <w:tc>
          <w:tcPr>
            <w:tcW w:w="2126" w:type="dxa"/>
            <w:shd w:val="clear" w:color="auto" w:fill="auto"/>
          </w:tcPr>
          <w:p w14:paraId="15F44A55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Assessor(s)</w:t>
            </w:r>
          </w:p>
        </w:tc>
        <w:tc>
          <w:tcPr>
            <w:tcW w:w="6237" w:type="dxa"/>
            <w:shd w:val="clear" w:color="auto" w:fill="auto"/>
          </w:tcPr>
          <w:p w14:paraId="57D4696E" w14:textId="3EB20D7E" w:rsidR="007E24CF" w:rsidRPr="004B079E" w:rsidRDefault="005A5977" w:rsidP="00D41FD0">
            <w:pPr>
              <w:rPr>
                <w:rFonts w:cs="Calibri"/>
              </w:rPr>
            </w:pPr>
            <w:r>
              <w:rPr>
                <w:rFonts w:cs="Calibri"/>
              </w:rPr>
              <w:t>Victoria Aitchison</w:t>
            </w:r>
          </w:p>
        </w:tc>
      </w:tr>
      <w:tr w:rsidR="007E24CF" w14:paraId="24B732B5" w14:textId="77777777" w:rsidTr="00D41FD0">
        <w:tc>
          <w:tcPr>
            <w:tcW w:w="1668" w:type="dxa"/>
            <w:shd w:val="clear" w:color="auto" w:fill="auto"/>
          </w:tcPr>
          <w:p w14:paraId="71F2CBA5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What is the activity?</w:t>
            </w:r>
          </w:p>
        </w:tc>
        <w:tc>
          <w:tcPr>
            <w:tcW w:w="4961" w:type="dxa"/>
            <w:shd w:val="clear" w:color="auto" w:fill="auto"/>
          </w:tcPr>
          <w:p w14:paraId="0A7B6DD5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Infection Control</w:t>
            </w:r>
          </w:p>
        </w:tc>
        <w:tc>
          <w:tcPr>
            <w:tcW w:w="2126" w:type="dxa"/>
            <w:shd w:val="clear" w:color="auto" w:fill="auto"/>
          </w:tcPr>
          <w:p w14:paraId="3C3145A4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Where is the activity carried out?</w:t>
            </w:r>
          </w:p>
        </w:tc>
        <w:tc>
          <w:tcPr>
            <w:tcW w:w="6237" w:type="dxa"/>
            <w:shd w:val="clear" w:color="auto" w:fill="auto"/>
          </w:tcPr>
          <w:p w14:paraId="4949866F" w14:textId="6446B593" w:rsidR="007E24CF" w:rsidRPr="004B079E" w:rsidRDefault="005A5977" w:rsidP="00D41FD0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Cargilfield</w:t>
            </w:r>
            <w:proofErr w:type="spellEnd"/>
            <w:r>
              <w:rPr>
                <w:rFonts w:cs="Calibri"/>
              </w:rPr>
              <w:t xml:space="preserve"> School</w:t>
            </w:r>
          </w:p>
        </w:tc>
      </w:tr>
    </w:tbl>
    <w:p w14:paraId="23211030" w14:textId="77777777" w:rsidR="007E24CF" w:rsidRPr="008C197E" w:rsidRDefault="007E24CF" w:rsidP="007E24CF">
      <w:pPr>
        <w:rPr>
          <w:rFonts w:cs="Calibri"/>
        </w:rPr>
      </w:pPr>
    </w:p>
    <w:tbl>
      <w:tblPr>
        <w:tblW w:w="14992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4111"/>
        <w:gridCol w:w="3685"/>
        <w:gridCol w:w="993"/>
        <w:gridCol w:w="992"/>
        <w:gridCol w:w="992"/>
      </w:tblGrid>
      <w:tr w:rsidR="007E24CF" w:rsidRPr="0028198E" w14:paraId="0C0C5346" w14:textId="77777777" w:rsidTr="00D41FD0">
        <w:tc>
          <w:tcPr>
            <w:tcW w:w="1809" w:type="dxa"/>
            <w:shd w:val="clear" w:color="auto" w:fill="D5DCE4"/>
          </w:tcPr>
          <w:p w14:paraId="4676D163" w14:textId="77777777" w:rsidR="007E24CF" w:rsidRPr="004B079E" w:rsidRDefault="007E24CF" w:rsidP="00D41FD0">
            <w:pPr>
              <w:jc w:val="center"/>
              <w:rPr>
                <w:rFonts w:cs="Calibri"/>
                <w:b/>
              </w:rPr>
            </w:pPr>
            <w:r w:rsidRPr="004B079E">
              <w:rPr>
                <w:rFonts w:cs="Calibri"/>
                <w:b/>
              </w:rPr>
              <w:t>What are the hazards?</w:t>
            </w:r>
          </w:p>
        </w:tc>
        <w:tc>
          <w:tcPr>
            <w:tcW w:w="2410" w:type="dxa"/>
            <w:shd w:val="clear" w:color="auto" w:fill="D5DCE4"/>
          </w:tcPr>
          <w:p w14:paraId="574B9589" w14:textId="77777777" w:rsidR="007E24CF" w:rsidRPr="004B079E" w:rsidRDefault="007E24CF" w:rsidP="00D41FD0">
            <w:pPr>
              <w:jc w:val="center"/>
              <w:rPr>
                <w:rFonts w:cs="Calibri"/>
                <w:b/>
              </w:rPr>
            </w:pPr>
            <w:r w:rsidRPr="004B079E">
              <w:rPr>
                <w:rFonts w:cs="Calibri"/>
                <w:b/>
              </w:rPr>
              <w:t>Who might be harmed and how?</w:t>
            </w:r>
          </w:p>
        </w:tc>
        <w:tc>
          <w:tcPr>
            <w:tcW w:w="4111" w:type="dxa"/>
            <w:shd w:val="clear" w:color="auto" w:fill="D5DCE4"/>
          </w:tcPr>
          <w:p w14:paraId="09B4890E" w14:textId="77777777" w:rsidR="007E24CF" w:rsidRPr="004B079E" w:rsidRDefault="007E24CF" w:rsidP="00D41FD0">
            <w:pPr>
              <w:jc w:val="center"/>
              <w:rPr>
                <w:rFonts w:cs="Calibri"/>
                <w:b/>
              </w:rPr>
            </w:pPr>
            <w:r w:rsidRPr="004B079E">
              <w:rPr>
                <w:rFonts w:cs="Calibri"/>
                <w:b/>
              </w:rPr>
              <w:t>What are you already doing?</w:t>
            </w:r>
          </w:p>
        </w:tc>
        <w:tc>
          <w:tcPr>
            <w:tcW w:w="3685" w:type="dxa"/>
            <w:shd w:val="clear" w:color="auto" w:fill="D5DCE4"/>
          </w:tcPr>
          <w:p w14:paraId="6DFAA138" w14:textId="77777777" w:rsidR="007E24CF" w:rsidRPr="004B079E" w:rsidRDefault="007E24CF" w:rsidP="00D41FD0">
            <w:pPr>
              <w:jc w:val="center"/>
              <w:rPr>
                <w:rFonts w:cs="Calibri"/>
                <w:b/>
              </w:rPr>
            </w:pPr>
            <w:r w:rsidRPr="004B079E">
              <w:rPr>
                <w:rFonts w:cs="Calibri"/>
                <w:b/>
              </w:rPr>
              <w:t>What further action is necessary?</w:t>
            </w:r>
          </w:p>
        </w:tc>
        <w:tc>
          <w:tcPr>
            <w:tcW w:w="993" w:type="dxa"/>
            <w:shd w:val="clear" w:color="auto" w:fill="D5DCE4"/>
          </w:tcPr>
          <w:p w14:paraId="4307D7F5" w14:textId="77777777" w:rsidR="007E24CF" w:rsidRPr="004B079E" w:rsidRDefault="007E24CF" w:rsidP="00D41FD0">
            <w:pPr>
              <w:jc w:val="center"/>
              <w:rPr>
                <w:rFonts w:cs="Calibri"/>
                <w:b/>
              </w:rPr>
            </w:pPr>
            <w:r w:rsidRPr="004B079E">
              <w:rPr>
                <w:rFonts w:cs="Calibri"/>
                <w:b/>
              </w:rPr>
              <w:t>Action by whom?</w:t>
            </w:r>
          </w:p>
        </w:tc>
        <w:tc>
          <w:tcPr>
            <w:tcW w:w="992" w:type="dxa"/>
            <w:shd w:val="clear" w:color="auto" w:fill="D5DCE4"/>
          </w:tcPr>
          <w:p w14:paraId="1EF49A2A" w14:textId="77777777" w:rsidR="007E24CF" w:rsidRPr="004B079E" w:rsidRDefault="007E24CF" w:rsidP="00D41FD0">
            <w:pPr>
              <w:jc w:val="center"/>
              <w:rPr>
                <w:rFonts w:cs="Calibri"/>
                <w:b/>
              </w:rPr>
            </w:pPr>
            <w:r w:rsidRPr="004B079E">
              <w:rPr>
                <w:rFonts w:cs="Calibri"/>
                <w:b/>
              </w:rPr>
              <w:t>Action by when?</w:t>
            </w:r>
          </w:p>
        </w:tc>
        <w:tc>
          <w:tcPr>
            <w:tcW w:w="992" w:type="dxa"/>
            <w:shd w:val="clear" w:color="auto" w:fill="D5DCE4"/>
          </w:tcPr>
          <w:p w14:paraId="28CAEDAA" w14:textId="77777777" w:rsidR="007E24CF" w:rsidRPr="004B079E" w:rsidRDefault="007E24CF" w:rsidP="00D41FD0">
            <w:pPr>
              <w:jc w:val="center"/>
              <w:rPr>
                <w:rFonts w:cs="Calibri"/>
                <w:b/>
              </w:rPr>
            </w:pPr>
            <w:r w:rsidRPr="004B079E">
              <w:rPr>
                <w:rFonts w:cs="Calibri"/>
                <w:b/>
              </w:rPr>
              <w:t>Done</w:t>
            </w:r>
          </w:p>
        </w:tc>
      </w:tr>
      <w:tr w:rsidR="007E24CF" w:rsidRPr="00B6264D" w14:paraId="16088A9C" w14:textId="77777777" w:rsidTr="00D41FD0">
        <w:tc>
          <w:tcPr>
            <w:tcW w:w="1809" w:type="dxa"/>
            <w:shd w:val="clear" w:color="auto" w:fill="auto"/>
          </w:tcPr>
          <w:p w14:paraId="4FE366F7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</w:p>
          <w:p w14:paraId="61F1F6F5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  <w:r w:rsidRPr="004B079E">
              <w:rPr>
                <w:rFonts w:cs="Calibri"/>
                <w:sz w:val="18"/>
                <w:szCs w:val="18"/>
              </w:rPr>
              <w:t>Ineffective infection control arrangements</w:t>
            </w:r>
          </w:p>
          <w:p w14:paraId="1A9BFE0E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</w:p>
          <w:p w14:paraId="6D6E2BE3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6968446" w14:textId="4A55EB7F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  <w:r w:rsidRPr="004B079E">
              <w:rPr>
                <w:rFonts w:cs="Calibri"/>
                <w:sz w:val="18"/>
                <w:szCs w:val="18"/>
              </w:rPr>
              <w:t>Those working on the environment of schools. Harm would occur is infection control measure were not sufficient and staff /children become unwell with Covid-19 symptoms</w:t>
            </w:r>
          </w:p>
        </w:tc>
        <w:tc>
          <w:tcPr>
            <w:tcW w:w="4111" w:type="dxa"/>
            <w:shd w:val="clear" w:color="auto" w:fill="auto"/>
          </w:tcPr>
          <w:p w14:paraId="0E38FEBA" w14:textId="77777777" w:rsidR="002C5775" w:rsidRDefault="002C5775" w:rsidP="00D41FD0"/>
          <w:p w14:paraId="2D26EA8F" w14:textId="1D1F053D" w:rsidR="002C5775" w:rsidRDefault="002C5775" w:rsidP="00D41FD0">
            <w:pPr>
              <w:rPr>
                <w:sz w:val="18"/>
                <w:szCs w:val="18"/>
              </w:rPr>
            </w:pPr>
            <w:r w:rsidRPr="002C5775">
              <w:rPr>
                <w:sz w:val="18"/>
                <w:szCs w:val="18"/>
              </w:rPr>
              <w:t>Following the advice below:</w:t>
            </w:r>
          </w:p>
          <w:p w14:paraId="4A18C02A" w14:textId="77777777" w:rsidR="00D41FD0" w:rsidRPr="002C5775" w:rsidRDefault="00D41FD0" w:rsidP="00D41FD0">
            <w:pPr>
              <w:rPr>
                <w:sz w:val="18"/>
                <w:szCs w:val="18"/>
              </w:rPr>
            </w:pPr>
          </w:p>
          <w:p w14:paraId="235DB2B7" w14:textId="70745EB0" w:rsidR="002C5775" w:rsidRDefault="00FD2D08" w:rsidP="00D41FD0">
            <w:hyperlink r:id="rId4" w:history="1">
              <w:r w:rsidR="005A5977" w:rsidRPr="005A5977">
                <w:rPr>
                  <w:color w:val="0000FF"/>
                  <w:u w:val="single"/>
                </w:rPr>
                <w:t>https://www.gov.scot/publications/coronavirus-covid-19-guidance-on-reopening-early-learning-and-childcare-services/</w:t>
              </w:r>
            </w:hyperlink>
          </w:p>
          <w:p w14:paraId="5F45FCF2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</w:p>
          <w:p w14:paraId="1B05C0FC" w14:textId="156E6B06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  <w:r w:rsidRPr="004B079E">
              <w:rPr>
                <w:rFonts w:cs="Calibri"/>
                <w:sz w:val="18"/>
                <w:szCs w:val="18"/>
              </w:rPr>
              <w:t xml:space="preserve">This has to be followed at all times to ensure </w:t>
            </w:r>
            <w:r w:rsidR="00ED06E8">
              <w:rPr>
                <w:rFonts w:cs="Calibri"/>
                <w:sz w:val="18"/>
                <w:szCs w:val="18"/>
              </w:rPr>
              <w:t>appropriate</w:t>
            </w:r>
            <w:r w:rsidRPr="004B079E">
              <w:rPr>
                <w:rFonts w:cs="Calibri"/>
                <w:sz w:val="18"/>
                <w:szCs w:val="18"/>
              </w:rPr>
              <w:t xml:space="preserve"> cleaning is in place and that cleaning protocols are adhered to particularly if staff or children become symptomatic on site where isolation would be required.</w:t>
            </w:r>
          </w:p>
          <w:p w14:paraId="46C93AB2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</w:p>
          <w:p w14:paraId="30DD8C84" w14:textId="233A22A1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  <w:r w:rsidRPr="004B079E">
              <w:rPr>
                <w:rFonts w:cs="Calibri"/>
                <w:sz w:val="18"/>
                <w:szCs w:val="18"/>
              </w:rPr>
              <w:t xml:space="preserve">Apply key requirements </w:t>
            </w:r>
            <w:r w:rsidR="002C5775">
              <w:rPr>
                <w:rFonts w:cs="Calibri"/>
                <w:sz w:val="18"/>
                <w:szCs w:val="18"/>
              </w:rPr>
              <w:t>Schools Operations Sheet (SOS) Infection Control</w:t>
            </w:r>
          </w:p>
        </w:tc>
        <w:tc>
          <w:tcPr>
            <w:tcW w:w="3685" w:type="dxa"/>
            <w:shd w:val="clear" w:color="auto" w:fill="auto"/>
          </w:tcPr>
          <w:p w14:paraId="3E64733A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  <w:r w:rsidRPr="004B079E">
              <w:rPr>
                <w:rFonts w:cs="Calibri"/>
                <w:sz w:val="18"/>
                <w:szCs w:val="18"/>
              </w:rPr>
              <w:t>Ensure that monitoring of staff/children for symptoms is ongoing at all times.</w:t>
            </w:r>
          </w:p>
          <w:p w14:paraId="2EA558A7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</w:p>
          <w:p w14:paraId="1846DDAE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</w:p>
          <w:p w14:paraId="71B31BF9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</w:p>
          <w:p w14:paraId="7F450F65" w14:textId="2681DC22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  <w:r w:rsidRPr="004B079E">
              <w:rPr>
                <w:rFonts w:cs="Calibri"/>
                <w:sz w:val="18"/>
                <w:szCs w:val="18"/>
              </w:rPr>
              <w:t>Ensure that social distancing measures (2 metres apart) is in place</w:t>
            </w:r>
            <w:r w:rsidR="005A5977">
              <w:rPr>
                <w:rFonts w:cs="Calibri"/>
                <w:sz w:val="18"/>
                <w:szCs w:val="18"/>
              </w:rPr>
              <w:t xml:space="preserve"> for all staff</w:t>
            </w:r>
            <w:r w:rsidRPr="004B079E">
              <w:rPr>
                <w:rFonts w:cs="Calibri"/>
                <w:sz w:val="18"/>
                <w:szCs w:val="18"/>
              </w:rPr>
              <w:t xml:space="preserve"> and that this is monitored at all times.</w:t>
            </w:r>
          </w:p>
          <w:p w14:paraId="176CA448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</w:p>
          <w:p w14:paraId="3DE72B1C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</w:p>
          <w:p w14:paraId="686D998D" w14:textId="525CB47D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  <w:r w:rsidRPr="004B079E">
              <w:rPr>
                <w:rFonts w:cs="Calibri"/>
                <w:sz w:val="18"/>
                <w:szCs w:val="18"/>
              </w:rPr>
              <w:t xml:space="preserve">Ensure that ongoing Milton surface cleaning is in place through </w:t>
            </w:r>
            <w:r w:rsidR="002C5775">
              <w:rPr>
                <w:rFonts w:cs="Calibri"/>
                <w:sz w:val="18"/>
                <w:szCs w:val="18"/>
              </w:rPr>
              <w:t>appropriate cleaning regime</w:t>
            </w:r>
            <w:r w:rsidRPr="004B079E">
              <w:rPr>
                <w:rFonts w:cs="Calibri"/>
                <w:sz w:val="18"/>
                <w:szCs w:val="18"/>
              </w:rPr>
              <w:t>.</w:t>
            </w:r>
          </w:p>
          <w:p w14:paraId="4FA8A1E5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</w:p>
          <w:p w14:paraId="1357A8B5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</w:p>
          <w:p w14:paraId="24EFEB6B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</w:p>
          <w:p w14:paraId="414A944C" w14:textId="77777777" w:rsidR="007E24CF" w:rsidRDefault="007E24CF" w:rsidP="00D41FD0">
            <w:pPr>
              <w:rPr>
                <w:rFonts w:cs="Calibri"/>
                <w:sz w:val="18"/>
                <w:szCs w:val="18"/>
              </w:rPr>
            </w:pPr>
            <w:r w:rsidRPr="004B079E">
              <w:rPr>
                <w:rFonts w:cs="Calibri"/>
                <w:sz w:val="18"/>
                <w:szCs w:val="18"/>
              </w:rPr>
              <w:t>Ensure that infection control arrangements are in place where food is being served/eaten (monitoring – particularly for young children)</w:t>
            </w:r>
          </w:p>
          <w:p w14:paraId="4C089C39" w14:textId="77777777" w:rsidR="00FD2D08" w:rsidRDefault="00FD2D08" w:rsidP="00D41FD0">
            <w:pPr>
              <w:rPr>
                <w:rFonts w:cs="Calibri"/>
                <w:sz w:val="18"/>
                <w:szCs w:val="18"/>
              </w:rPr>
            </w:pPr>
          </w:p>
          <w:p w14:paraId="23271C2C" w14:textId="22EE9FD8" w:rsidR="00FD2D08" w:rsidRPr="004B079E" w:rsidRDefault="00FD2D08" w:rsidP="00D41FD0">
            <w:pPr>
              <w:rPr>
                <w:rFonts w:cs="Calibri"/>
                <w:sz w:val="18"/>
                <w:szCs w:val="18"/>
              </w:rPr>
            </w:pPr>
            <w:r w:rsidRPr="00FD2D08">
              <w:rPr>
                <w:rFonts w:cs="Calibri"/>
                <w:color w:val="FF0000"/>
                <w:sz w:val="18"/>
                <w:szCs w:val="18"/>
              </w:rPr>
              <w:t xml:space="preserve">Various new cleaning products have been purchased and used as guidance changes. Staff are now using hot soapy water, </w:t>
            </w:r>
            <w:proofErr w:type="spellStart"/>
            <w:r w:rsidRPr="00FD2D08">
              <w:rPr>
                <w:rFonts w:cs="Calibri"/>
                <w:color w:val="FF0000"/>
                <w:sz w:val="18"/>
                <w:szCs w:val="18"/>
              </w:rPr>
              <w:t>Unisafe</w:t>
            </w:r>
            <w:proofErr w:type="spellEnd"/>
            <w:r w:rsidRPr="00FD2D08">
              <w:rPr>
                <w:rFonts w:cs="Calibri"/>
                <w:color w:val="FF0000"/>
                <w:sz w:val="18"/>
                <w:szCs w:val="18"/>
              </w:rPr>
              <w:t>, Antiviral disinfectant V2 healthcare and Milton.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14:paraId="617246DC" w14:textId="77777777" w:rsidR="002C5775" w:rsidRDefault="002C5775" w:rsidP="00D41FD0">
            <w:pPr>
              <w:rPr>
                <w:rFonts w:cs="Calibri"/>
                <w:sz w:val="18"/>
                <w:szCs w:val="18"/>
              </w:rPr>
            </w:pPr>
          </w:p>
          <w:p w14:paraId="6DF0BE91" w14:textId="59274852" w:rsidR="007E24CF" w:rsidRPr="004B079E" w:rsidRDefault="005A5977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Nursery </w:t>
            </w:r>
            <w:r w:rsidR="007E24CF" w:rsidRPr="004B079E">
              <w:rPr>
                <w:rFonts w:cs="Calibri"/>
                <w:sz w:val="18"/>
                <w:szCs w:val="18"/>
              </w:rPr>
              <w:t>Staff</w:t>
            </w:r>
          </w:p>
          <w:p w14:paraId="47CBB26B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</w:p>
          <w:p w14:paraId="6C888284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</w:p>
          <w:p w14:paraId="0546D2E3" w14:textId="5EE6D460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914F6A1" w14:textId="77777777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  <w:r w:rsidRPr="004B079E">
              <w:rPr>
                <w:rFonts w:cs="Calibri"/>
                <w:sz w:val="18"/>
                <w:szCs w:val="18"/>
              </w:rPr>
              <w:t>All actions ongoing throughout opening times</w:t>
            </w:r>
          </w:p>
        </w:tc>
        <w:tc>
          <w:tcPr>
            <w:tcW w:w="992" w:type="dxa"/>
            <w:shd w:val="clear" w:color="auto" w:fill="auto"/>
          </w:tcPr>
          <w:p w14:paraId="04463FC1" w14:textId="65AB85F0" w:rsidR="007E24CF" w:rsidRPr="004B079E" w:rsidRDefault="007E24CF" w:rsidP="00D41FD0">
            <w:pPr>
              <w:rPr>
                <w:rFonts w:cs="Calibri"/>
                <w:sz w:val="18"/>
                <w:szCs w:val="18"/>
              </w:rPr>
            </w:pPr>
          </w:p>
        </w:tc>
      </w:tr>
      <w:tr w:rsidR="005A5977" w:rsidRPr="00B6264D" w14:paraId="7ECD883B" w14:textId="77777777" w:rsidTr="00D41FD0">
        <w:tc>
          <w:tcPr>
            <w:tcW w:w="1809" w:type="dxa"/>
            <w:shd w:val="clear" w:color="auto" w:fill="auto"/>
          </w:tcPr>
          <w:p w14:paraId="046AEDA4" w14:textId="4A43D1FE" w:rsidR="005A5977" w:rsidRPr="004B079E" w:rsidRDefault="005A5977" w:rsidP="005A5977">
            <w:pPr>
              <w:rPr>
                <w:rFonts w:cs="Calibri"/>
                <w:sz w:val="18"/>
                <w:szCs w:val="18"/>
              </w:rPr>
            </w:pPr>
            <w:r w:rsidRPr="004B079E">
              <w:rPr>
                <w:rFonts w:cs="Calibri"/>
                <w:sz w:val="18"/>
                <w:szCs w:val="18"/>
              </w:rPr>
              <w:t>Ineffective infection control arrangements</w:t>
            </w:r>
            <w:r>
              <w:rPr>
                <w:rFonts w:cs="Calibri"/>
                <w:sz w:val="18"/>
                <w:szCs w:val="18"/>
              </w:rPr>
              <w:t xml:space="preserve"> for toothbrushing</w:t>
            </w:r>
          </w:p>
          <w:p w14:paraId="2387330B" w14:textId="61A7F584" w:rsidR="005A5977" w:rsidRPr="004B079E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4BDE27F" w14:textId="2D3886B6" w:rsidR="005A5977" w:rsidRPr="004B079E" w:rsidRDefault="00D51A62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Pupils, staff and parents</w:t>
            </w:r>
          </w:p>
        </w:tc>
        <w:tc>
          <w:tcPr>
            <w:tcW w:w="4111" w:type="dxa"/>
            <w:shd w:val="clear" w:color="auto" w:fill="auto"/>
          </w:tcPr>
          <w:p w14:paraId="76083B6F" w14:textId="5E94B528" w:rsidR="00D51A62" w:rsidRDefault="00D51A62" w:rsidP="00D41FD0">
            <w:r>
              <w:t>Following the child</w:t>
            </w:r>
            <w:r w:rsidR="00D13FE4">
              <w:t xml:space="preserve"> </w:t>
            </w:r>
            <w:r>
              <w:t>smile guidance.</w:t>
            </w:r>
          </w:p>
          <w:p w14:paraId="3D7B47CE" w14:textId="77777777" w:rsidR="00D51A62" w:rsidRDefault="00D51A62" w:rsidP="00D41FD0"/>
          <w:p w14:paraId="7661223E" w14:textId="076BA51B" w:rsidR="002E1567" w:rsidRDefault="002E1567" w:rsidP="00D41FD0"/>
          <w:p w14:paraId="47A9A498" w14:textId="3102B168" w:rsidR="002E1567" w:rsidRPr="002E1567" w:rsidRDefault="002E1567" w:rsidP="00D41FD0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Update- No toothbrushing will take place until deemed safe by </w:t>
            </w:r>
            <w:proofErr w:type="spellStart"/>
            <w:r>
              <w:rPr>
                <w:color w:val="FF0000"/>
              </w:rPr>
              <w:t>childsmile</w:t>
            </w:r>
            <w:proofErr w:type="spellEnd"/>
            <w:r>
              <w:rPr>
                <w:color w:val="FF0000"/>
              </w:rPr>
              <w:t xml:space="preserve"> </w:t>
            </w:r>
          </w:p>
          <w:p w14:paraId="53A6F023" w14:textId="060957B6" w:rsidR="00D51A62" w:rsidRDefault="00D51A62" w:rsidP="00D51A62"/>
        </w:tc>
        <w:tc>
          <w:tcPr>
            <w:tcW w:w="3685" w:type="dxa"/>
            <w:shd w:val="clear" w:color="auto" w:fill="auto"/>
          </w:tcPr>
          <w:p w14:paraId="46574BED" w14:textId="416648BA" w:rsidR="00D51A62" w:rsidRPr="004B079E" w:rsidRDefault="00D51A62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E089B71" w14:textId="331ED88C" w:rsidR="005A5977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B3FF772" w14:textId="4F5CB880" w:rsidR="005A5977" w:rsidRPr="004B079E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004AF7F" w14:textId="77777777" w:rsidR="005A5977" w:rsidRPr="004B079E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</w:tr>
      <w:tr w:rsidR="00E05B77" w:rsidRPr="00B6264D" w14:paraId="31A05ECF" w14:textId="77777777" w:rsidTr="00D41FD0">
        <w:tc>
          <w:tcPr>
            <w:tcW w:w="1809" w:type="dxa"/>
            <w:shd w:val="clear" w:color="auto" w:fill="auto"/>
          </w:tcPr>
          <w:p w14:paraId="584583D6" w14:textId="0D035D5C" w:rsidR="00E05B77" w:rsidRPr="004B079E" w:rsidRDefault="00E05B77" w:rsidP="005A597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Ineffective </w:t>
            </w:r>
            <w:r w:rsidR="00137C73">
              <w:rPr>
                <w:rFonts w:cs="Calibri"/>
                <w:sz w:val="18"/>
                <w:szCs w:val="18"/>
              </w:rPr>
              <w:t xml:space="preserve">hand </w:t>
            </w:r>
            <w:r>
              <w:rPr>
                <w:rFonts w:cs="Calibri"/>
                <w:sz w:val="18"/>
                <w:szCs w:val="18"/>
              </w:rPr>
              <w:t>hygiene of staff and children</w:t>
            </w:r>
          </w:p>
        </w:tc>
        <w:tc>
          <w:tcPr>
            <w:tcW w:w="2410" w:type="dxa"/>
            <w:shd w:val="clear" w:color="auto" w:fill="auto"/>
          </w:tcPr>
          <w:p w14:paraId="7DDF8739" w14:textId="40266C91" w:rsidR="00E05B77" w:rsidRDefault="00E05B77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Pupils, staff and parents</w:t>
            </w:r>
          </w:p>
        </w:tc>
        <w:tc>
          <w:tcPr>
            <w:tcW w:w="4111" w:type="dxa"/>
            <w:shd w:val="clear" w:color="auto" w:fill="auto"/>
          </w:tcPr>
          <w:p w14:paraId="5EC1C44C" w14:textId="428DB92F" w:rsidR="00E05B77" w:rsidRDefault="00E05B77" w:rsidP="00D41FD0">
            <w:r>
              <w:t>Staff will wash their hands</w:t>
            </w:r>
            <w:r w:rsidR="00D13FE4">
              <w:t>;</w:t>
            </w:r>
            <w:r>
              <w:t xml:space="preserve"> on entry into Nursery and dry using a paper towel.</w:t>
            </w:r>
          </w:p>
          <w:p w14:paraId="1CE29548" w14:textId="2A1FE557" w:rsidR="00E05B77" w:rsidRDefault="00E05B77" w:rsidP="00D41FD0">
            <w:r>
              <w:t>Children will wash their hands using outdoor sinks before entering Nursery.</w:t>
            </w:r>
          </w:p>
          <w:p w14:paraId="24AE09F5" w14:textId="43C0BD31" w:rsidR="00E05B77" w:rsidRDefault="00E05B77" w:rsidP="00D41FD0"/>
          <w:p w14:paraId="5426DBB0" w14:textId="17BD9193" w:rsidR="00E05B77" w:rsidRDefault="00E05B77" w:rsidP="00D41FD0">
            <w:r>
              <w:t>Children will be supervised when washing hands at all times and shown the correct way to do so.</w:t>
            </w:r>
          </w:p>
          <w:p w14:paraId="5E867C68" w14:textId="685F90F9" w:rsidR="00E05B77" w:rsidRDefault="00E05B77" w:rsidP="00D41FD0"/>
          <w:p w14:paraId="35498F94" w14:textId="4167E73E" w:rsidR="00E05B77" w:rsidRDefault="00E05B77" w:rsidP="00D41FD0">
            <w:r>
              <w:t xml:space="preserve">Children and staff will wash hands before and after eating, before and after being in the garden and after using the toilet. </w:t>
            </w:r>
          </w:p>
          <w:p w14:paraId="4A1F00C0" w14:textId="226CADAD" w:rsidR="00C72C25" w:rsidRDefault="00C72C25" w:rsidP="00D41FD0"/>
          <w:p w14:paraId="3E4F9D37" w14:textId="55213C02" w:rsidR="00C72C25" w:rsidRDefault="00C72C25" w:rsidP="00D41FD0">
            <w:r>
              <w:t>Children and staff will wash their hands after coughing, sneezing and at regular intervals during the day.</w:t>
            </w:r>
          </w:p>
          <w:p w14:paraId="7707EB4B" w14:textId="05DAA2E5" w:rsidR="00137C73" w:rsidRDefault="00137C73" w:rsidP="00D41FD0"/>
          <w:p w14:paraId="2FA7EE67" w14:textId="48EBA89A" w:rsidR="00137C73" w:rsidRDefault="00137C73" w:rsidP="00D41FD0">
            <w:r>
              <w:t xml:space="preserve">Staff to wash hands when moving between different areas of the school. </w:t>
            </w:r>
          </w:p>
          <w:p w14:paraId="035397C9" w14:textId="4CE74152" w:rsidR="00E05B77" w:rsidRDefault="00E05B77" w:rsidP="00D41FD0"/>
        </w:tc>
        <w:tc>
          <w:tcPr>
            <w:tcW w:w="3685" w:type="dxa"/>
            <w:shd w:val="clear" w:color="auto" w:fill="auto"/>
          </w:tcPr>
          <w:p w14:paraId="503C6ABF" w14:textId="77777777" w:rsidR="00E05B77" w:rsidRDefault="00E458BB" w:rsidP="00D51A62">
            <w:r>
              <w:t>Additional signs to be placed for guidance on how to wash hands.</w:t>
            </w:r>
          </w:p>
          <w:p w14:paraId="5237E172" w14:textId="77777777" w:rsidR="00D13FE4" w:rsidRDefault="00D13FE4" w:rsidP="00D51A62"/>
          <w:p w14:paraId="38F2BA15" w14:textId="110FAF1D" w:rsidR="00D13FE4" w:rsidRDefault="00D13FE4" w:rsidP="00D51A62">
            <w:r>
              <w:t>Additional soap dispensers in Nursery toilets.</w:t>
            </w:r>
          </w:p>
        </w:tc>
        <w:tc>
          <w:tcPr>
            <w:tcW w:w="993" w:type="dxa"/>
            <w:shd w:val="clear" w:color="auto" w:fill="auto"/>
          </w:tcPr>
          <w:p w14:paraId="52D99D15" w14:textId="54FD5273" w:rsidR="00E05B77" w:rsidRDefault="008E7B6F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All staff</w:t>
            </w:r>
          </w:p>
        </w:tc>
        <w:tc>
          <w:tcPr>
            <w:tcW w:w="992" w:type="dxa"/>
            <w:shd w:val="clear" w:color="auto" w:fill="auto"/>
          </w:tcPr>
          <w:p w14:paraId="016C1D3A" w14:textId="01EE6B23" w:rsidR="00E05B77" w:rsidRDefault="008E7B6F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  <w:r w:rsidRPr="008E7B6F">
              <w:rPr>
                <w:rFonts w:cs="Calibri"/>
                <w:sz w:val="18"/>
                <w:szCs w:val="18"/>
                <w:vertAlign w:val="superscript"/>
              </w:rPr>
              <w:t>th</w:t>
            </w:r>
            <w:r>
              <w:rPr>
                <w:rFonts w:cs="Calibri"/>
                <w:sz w:val="18"/>
                <w:szCs w:val="18"/>
              </w:rPr>
              <w:t xml:space="preserve"> August </w:t>
            </w:r>
            <w:r w:rsidRPr="004B079E">
              <w:rPr>
                <w:rFonts w:cs="Calibri"/>
                <w:sz w:val="18"/>
                <w:szCs w:val="18"/>
              </w:rPr>
              <w:t>ongoing throughout opening times</w:t>
            </w:r>
          </w:p>
        </w:tc>
        <w:tc>
          <w:tcPr>
            <w:tcW w:w="992" w:type="dxa"/>
            <w:shd w:val="clear" w:color="auto" w:fill="auto"/>
          </w:tcPr>
          <w:p w14:paraId="2BA9F172" w14:textId="77777777" w:rsidR="00E05B77" w:rsidRPr="004B079E" w:rsidRDefault="00E05B77" w:rsidP="00D41FD0">
            <w:pPr>
              <w:rPr>
                <w:rFonts w:cs="Calibri"/>
                <w:sz w:val="18"/>
                <w:szCs w:val="18"/>
              </w:rPr>
            </w:pPr>
          </w:p>
        </w:tc>
      </w:tr>
      <w:tr w:rsidR="005A5977" w:rsidRPr="00B6264D" w14:paraId="36D9D799" w14:textId="77777777" w:rsidTr="00D41FD0">
        <w:tc>
          <w:tcPr>
            <w:tcW w:w="1809" w:type="dxa"/>
            <w:shd w:val="clear" w:color="auto" w:fill="auto"/>
          </w:tcPr>
          <w:p w14:paraId="53043A84" w14:textId="30EF5FA9" w:rsidR="005A5977" w:rsidRPr="004B079E" w:rsidRDefault="005A5977" w:rsidP="005A5977">
            <w:pPr>
              <w:rPr>
                <w:rFonts w:cs="Calibri"/>
                <w:sz w:val="18"/>
                <w:szCs w:val="18"/>
              </w:rPr>
            </w:pPr>
            <w:r w:rsidRPr="004B079E">
              <w:rPr>
                <w:rFonts w:cs="Calibri"/>
                <w:sz w:val="18"/>
                <w:szCs w:val="18"/>
              </w:rPr>
              <w:t>Ineffective infection control arrangements</w:t>
            </w:r>
            <w:r>
              <w:rPr>
                <w:rFonts w:cs="Calibri"/>
                <w:sz w:val="18"/>
                <w:szCs w:val="18"/>
              </w:rPr>
              <w:t xml:space="preserve"> cleaning of resources and furniture</w:t>
            </w:r>
          </w:p>
        </w:tc>
        <w:tc>
          <w:tcPr>
            <w:tcW w:w="2410" w:type="dxa"/>
            <w:shd w:val="clear" w:color="auto" w:fill="auto"/>
          </w:tcPr>
          <w:p w14:paraId="6445BBCF" w14:textId="74606F6F" w:rsidR="005A5977" w:rsidRPr="004B079E" w:rsidRDefault="00D51A62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Pupils, staff and parents</w:t>
            </w:r>
          </w:p>
        </w:tc>
        <w:tc>
          <w:tcPr>
            <w:tcW w:w="4111" w:type="dxa"/>
            <w:shd w:val="clear" w:color="auto" w:fill="auto"/>
          </w:tcPr>
          <w:p w14:paraId="1420E4FE" w14:textId="750ADAB8" w:rsidR="00D51A62" w:rsidRDefault="00D51A62" w:rsidP="00D41FD0">
            <w:r>
              <w:t>Small, hard to clean items will be removed permanently (during this time).</w:t>
            </w:r>
          </w:p>
          <w:p w14:paraId="3C75C38C" w14:textId="77777777" w:rsidR="00D13FE4" w:rsidRDefault="00D13FE4" w:rsidP="00D41FD0"/>
          <w:p w14:paraId="58FB7E44" w14:textId="77777777" w:rsidR="00D51A62" w:rsidRDefault="00D51A62" w:rsidP="00D41FD0">
            <w:r>
              <w:t xml:space="preserve">Resources and toys will be removed from the classroom and rotated on a </w:t>
            </w:r>
            <w:proofErr w:type="gramStart"/>
            <w:r>
              <w:t>72 hour</w:t>
            </w:r>
            <w:proofErr w:type="gramEnd"/>
            <w:r>
              <w:t xml:space="preserve"> basis.</w:t>
            </w:r>
          </w:p>
          <w:p w14:paraId="68BD5E92" w14:textId="0CDBB1B2" w:rsidR="00D51A62" w:rsidRDefault="00D51A62" w:rsidP="00D41FD0"/>
          <w:p w14:paraId="633CB95A" w14:textId="69D396BC" w:rsidR="00D13FE4" w:rsidRDefault="00D13FE4" w:rsidP="00D41FD0">
            <w:r>
              <w:t xml:space="preserve">Soft furnishings will be removed or washed on a daily basis or rotated on a </w:t>
            </w:r>
            <w:proofErr w:type="gramStart"/>
            <w:r>
              <w:t>72 hour</w:t>
            </w:r>
            <w:proofErr w:type="gramEnd"/>
            <w:r>
              <w:t xml:space="preserve"> rota. </w:t>
            </w:r>
          </w:p>
          <w:p w14:paraId="6DCB1711" w14:textId="77777777" w:rsidR="00D13FE4" w:rsidRDefault="00D13FE4" w:rsidP="00D41FD0"/>
          <w:p w14:paraId="44CD2A88" w14:textId="06A1B36C" w:rsidR="000D2980" w:rsidRDefault="000D2980" w:rsidP="00D41FD0">
            <w:r>
              <w:t>Chairs to be cleaned at the end of each day.</w:t>
            </w:r>
          </w:p>
          <w:p w14:paraId="046CE96A" w14:textId="61433D4E" w:rsidR="000D2980" w:rsidRDefault="000D2980" w:rsidP="00D41FD0"/>
          <w:p w14:paraId="6B93C335" w14:textId="203A75C6" w:rsidR="000D2980" w:rsidRDefault="000D2980" w:rsidP="00D41FD0">
            <w:r>
              <w:lastRenderedPageBreak/>
              <w:t>Tables to be cleaned before and after snack and at the end of each day (using infection and control procedures)</w:t>
            </w:r>
          </w:p>
          <w:p w14:paraId="57A28712" w14:textId="77777777" w:rsidR="000D2980" w:rsidRDefault="000D2980" w:rsidP="00D41FD0"/>
          <w:p w14:paraId="5A96AF5A" w14:textId="754A8C3A" w:rsidR="005A5977" w:rsidRDefault="00D51A62" w:rsidP="00D41FD0">
            <w:r>
              <w:t>All toys and resources that have been out and or used will be cleaned (antibacterial) and either left out for the following day or stored away.</w:t>
            </w:r>
          </w:p>
          <w:p w14:paraId="4DF03352" w14:textId="77777777" w:rsidR="00D51A62" w:rsidRDefault="00D51A62" w:rsidP="00D41FD0"/>
          <w:p w14:paraId="16361563" w14:textId="77777777" w:rsidR="00D51A62" w:rsidRDefault="00D51A62" w:rsidP="00D41FD0">
            <w:r>
              <w:t>New cleaning rotas for staff to ensure that all areas are cleaned at the end of each day.</w:t>
            </w:r>
          </w:p>
          <w:p w14:paraId="17A1F23A" w14:textId="77777777" w:rsidR="00D51A62" w:rsidRDefault="00D51A62" w:rsidP="00D41FD0"/>
          <w:p w14:paraId="698A462C" w14:textId="47F2766B" w:rsidR="00D51A62" w:rsidRDefault="00D51A62" w:rsidP="00D41FD0">
            <w:r>
              <w:t xml:space="preserve">Staff rotas for </w:t>
            </w:r>
            <w:r w:rsidR="00D13FE4">
              <w:t>c</w:t>
            </w:r>
            <w:r>
              <w:t>leaning frequently touched area. These will be cleaned during lunchtime and after school.</w:t>
            </w:r>
          </w:p>
          <w:p w14:paraId="02A0238D" w14:textId="77777777" w:rsidR="00062126" w:rsidRDefault="00062126" w:rsidP="00D41FD0"/>
          <w:p w14:paraId="45ACFB52" w14:textId="0CFAD689" w:rsidR="00062126" w:rsidRDefault="00062126" w:rsidP="00D41FD0">
            <w:r>
              <w:t xml:space="preserve">Water play basins will be </w:t>
            </w:r>
            <w:r w:rsidR="002E1567">
              <w:t>changed daily.</w:t>
            </w:r>
          </w:p>
          <w:p w14:paraId="5C70A97B" w14:textId="77777777" w:rsidR="00062126" w:rsidRDefault="00062126" w:rsidP="00D41FD0"/>
          <w:p w14:paraId="72DA1338" w14:textId="77777777" w:rsidR="00062126" w:rsidRDefault="00062126" w:rsidP="00D41FD0">
            <w:r>
              <w:t>Playdough to be freshly made each day.</w:t>
            </w:r>
          </w:p>
          <w:p w14:paraId="7561753F" w14:textId="77777777" w:rsidR="00062126" w:rsidRDefault="00062126" w:rsidP="00D41FD0"/>
          <w:p w14:paraId="6242D694" w14:textId="13BE0451" w:rsidR="00062126" w:rsidRDefault="00062126" w:rsidP="00D41FD0">
            <w:r>
              <w:t>Sand, water and playdough resources to be changed</w:t>
            </w:r>
            <w:r w:rsidR="006369AC">
              <w:t xml:space="preserve"> or cleaned</w:t>
            </w:r>
            <w:r>
              <w:t xml:space="preserve"> </w:t>
            </w:r>
            <w:r w:rsidR="002E1567">
              <w:t>at the end of each</w:t>
            </w:r>
            <w:r>
              <w:t xml:space="preserve"> day. </w:t>
            </w:r>
          </w:p>
        </w:tc>
        <w:tc>
          <w:tcPr>
            <w:tcW w:w="3685" w:type="dxa"/>
            <w:shd w:val="clear" w:color="auto" w:fill="auto"/>
          </w:tcPr>
          <w:p w14:paraId="07A207C6" w14:textId="77777777" w:rsidR="005A5977" w:rsidRDefault="000D2980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Continue to review procedures and change if required.</w:t>
            </w:r>
          </w:p>
          <w:p w14:paraId="738359C7" w14:textId="77777777" w:rsidR="000D2980" w:rsidRDefault="000D2980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Only paper towels to be used or wipes.</w:t>
            </w:r>
          </w:p>
          <w:p w14:paraId="628594C9" w14:textId="77777777" w:rsidR="000D2980" w:rsidRDefault="000D2980" w:rsidP="00D41FD0">
            <w:pPr>
              <w:rPr>
                <w:rFonts w:cs="Calibri"/>
                <w:sz w:val="18"/>
                <w:szCs w:val="18"/>
              </w:rPr>
            </w:pPr>
          </w:p>
          <w:p w14:paraId="392ED890" w14:textId="51BBBA31" w:rsidR="000D2980" w:rsidRPr="004B079E" w:rsidRDefault="000D2980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All clothes should be washed after use in one particular area.</w:t>
            </w:r>
          </w:p>
        </w:tc>
        <w:tc>
          <w:tcPr>
            <w:tcW w:w="993" w:type="dxa"/>
            <w:shd w:val="clear" w:color="auto" w:fill="auto"/>
          </w:tcPr>
          <w:p w14:paraId="5536DC43" w14:textId="77777777" w:rsidR="005A5977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ACC8E9" w14:textId="77ECDF86" w:rsidR="005A5977" w:rsidRPr="004B079E" w:rsidRDefault="00A46EF8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  <w:r w:rsidRPr="00A46EF8">
              <w:rPr>
                <w:rFonts w:cs="Calibri"/>
                <w:sz w:val="18"/>
                <w:szCs w:val="18"/>
                <w:vertAlign w:val="superscript"/>
              </w:rPr>
              <w:t>th</w:t>
            </w:r>
            <w:r>
              <w:rPr>
                <w:rFonts w:cs="Calibri"/>
                <w:sz w:val="18"/>
                <w:szCs w:val="18"/>
              </w:rPr>
              <w:t xml:space="preserve"> august and </w:t>
            </w:r>
            <w:r w:rsidR="008E7B6F" w:rsidRPr="004B079E">
              <w:rPr>
                <w:rFonts w:cs="Calibri"/>
                <w:sz w:val="18"/>
                <w:szCs w:val="18"/>
              </w:rPr>
              <w:t>ongoing throughout opening times</w:t>
            </w:r>
          </w:p>
        </w:tc>
        <w:tc>
          <w:tcPr>
            <w:tcW w:w="992" w:type="dxa"/>
            <w:shd w:val="clear" w:color="auto" w:fill="auto"/>
          </w:tcPr>
          <w:p w14:paraId="63A472ED" w14:textId="77777777" w:rsidR="005A5977" w:rsidRPr="004B079E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</w:tr>
      <w:tr w:rsidR="005A5977" w:rsidRPr="00B6264D" w14:paraId="3BECB658" w14:textId="77777777" w:rsidTr="00D41FD0">
        <w:tc>
          <w:tcPr>
            <w:tcW w:w="1809" w:type="dxa"/>
            <w:shd w:val="clear" w:color="auto" w:fill="auto"/>
          </w:tcPr>
          <w:p w14:paraId="6B9DCA9C" w14:textId="028D282A" w:rsidR="005A5977" w:rsidRPr="004B079E" w:rsidRDefault="005A5977" w:rsidP="005A597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Children not kept in the same space/ bubble</w:t>
            </w:r>
          </w:p>
        </w:tc>
        <w:tc>
          <w:tcPr>
            <w:tcW w:w="2410" w:type="dxa"/>
            <w:shd w:val="clear" w:color="auto" w:fill="auto"/>
          </w:tcPr>
          <w:p w14:paraId="1F72B384" w14:textId="37C46657" w:rsidR="005A5977" w:rsidRPr="004B079E" w:rsidRDefault="000D2980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Pupils, staff and parents</w:t>
            </w:r>
          </w:p>
        </w:tc>
        <w:tc>
          <w:tcPr>
            <w:tcW w:w="4111" w:type="dxa"/>
            <w:shd w:val="clear" w:color="auto" w:fill="auto"/>
          </w:tcPr>
          <w:p w14:paraId="607F9732" w14:textId="77777777" w:rsidR="005A5977" w:rsidRDefault="000D2980" w:rsidP="00D41FD0">
            <w:r>
              <w:t>There will only be morning and full day sessions offered.</w:t>
            </w:r>
          </w:p>
          <w:p w14:paraId="19DE145C" w14:textId="77777777" w:rsidR="000D2980" w:rsidRDefault="000D2980" w:rsidP="00D41FD0"/>
          <w:p w14:paraId="1A69620C" w14:textId="4AB7C83C" w:rsidR="000D2980" w:rsidRDefault="000D2980" w:rsidP="00D41FD0">
            <w:r>
              <w:t xml:space="preserve">All of the Nursery children will remain in one group/ bubble of </w:t>
            </w:r>
            <w:r w:rsidR="002E1567">
              <w:t>no more than 33</w:t>
            </w:r>
            <w:r>
              <w:t xml:space="preserve"> children.</w:t>
            </w:r>
          </w:p>
          <w:p w14:paraId="41FACF08" w14:textId="77777777" w:rsidR="000D2980" w:rsidRDefault="000D2980" w:rsidP="00D41FD0"/>
          <w:p w14:paraId="17BF45D4" w14:textId="639BF3E7" w:rsidR="000D2980" w:rsidRDefault="000D2980" w:rsidP="00D41FD0">
            <w:r>
              <w:t>All Nursery children will always sta</w:t>
            </w:r>
            <w:r w:rsidR="00D13FE4">
              <w:t>y</w:t>
            </w:r>
            <w:r>
              <w:t xml:space="preserve"> within the Nursery and Nursery garden.</w:t>
            </w:r>
          </w:p>
          <w:p w14:paraId="6B3DEC8C" w14:textId="77777777" w:rsidR="000D2980" w:rsidRDefault="000D2980" w:rsidP="00D41FD0"/>
          <w:p w14:paraId="4C61CAAB" w14:textId="77777777" w:rsidR="000D2980" w:rsidRDefault="000D2980" w:rsidP="00D41FD0">
            <w:r>
              <w:t>Outdoor space in the school will be timetabled to ensure no other children are in contact.</w:t>
            </w:r>
          </w:p>
          <w:p w14:paraId="0F479B54" w14:textId="77777777" w:rsidR="008E7B6F" w:rsidRDefault="008E7B6F" w:rsidP="00D41FD0"/>
          <w:p w14:paraId="0E5D97B6" w14:textId="417FEDCA" w:rsidR="008E7B6F" w:rsidRDefault="008E7B6F" w:rsidP="00D41FD0">
            <w:r>
              <w:t>Staff do not need to socially distance themselves from the children.</w:t>
            </w:r>
          </w:p>
        </w:tc>
        <w:tc>
          <w:tcPr>
            <w:tcW w:w="3685" w:type="dxa"/>
            <w:shd w:val="clear" w:color="auto" w:fill="auto"/>
          </w:tcPr>
          <w:p w14:paraId="3791E2E8" w14:textId="00F517C5" w:rsidR="005A5977" w:rsidRPr="004B079E" w:rsidRDefault="000D2980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Continue to review and check government guidelines.</w:t>
            </w:r>
          </w:p>
        </w:tc>
        <w:tc>
          <w:tcPr>
            <w:tcW w:w="993" w:type="dxa"/>
            <w:shd w:val="clear" w:color="auto" w:fill="auto"/>
          </w:tcPr>
          <w:p w14:paraId="72BAA430" w14:textId="422AC4C9" w:rsidR="005A5977" w:rsidRDefault="000D2980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VA and SMT</w:t>
            </w:r>
          </w:p>
        </w:tc>
        <w:tc>
          <w:tcPr>
            <w:tcW w:w="992" w:type="dxa"/>
            <w:shd w:val="clear" w:color="auto" w:fill="auto"/>
          </w:tcPr>
          <w:p w14:paraId="7D39B155" w14:textId="4A6723CF" w:rsidR="005A5977" w:rsidRPr="004B079E" w:rsidRDefault="00A46EF8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  <w:r w:rsidRPr="00A46EF8">
              <w:rPr>
                <w:rFonts w:cs="Calibri"/>
                <w:sz w:val="18"/>
                <w:szCs w:val="18"/>
                <w:vertAlign w:val="superscript"/>
              </w:rPr>
              <w:t>th</w:t>
            </w:r>
            <w:r>
              <w:rPr>
                <w:rFonts w:cs="Calibri"/>
                <w:sz w:val="18"/>
                <w:szCs w:val="18"/>
              </w:rPr>
              <w:t xml:space="preserve"> august and </w:t>
            </w:r>
            <w:r w:rsidR="008E7B6F" w:rsidRPr="004B079E">
              <w:rPr>
                <w:rFonts w:cs="Calibri"/>
                <w:sz w:val="18"/>
                <w:szCs w:val="18"/>
              </w:rPr>
              <w:t>ongoing throughout opening times</w:t>
            </w:r>
          </w:p>
        </w:tc>
        <w:tc>
          <w:tcPr>
            <w:tcW w:w="992" w:type="dxa"/>
            <w:shd w:val="clear" w:color="auto" w:fill="auto"/>
          </w:tcPr>
          <w:p w14:paraId="2954F94D" w14:textId="77777777" w:rsidR="005A5977" w:rsidRPr="004B079E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</w:tr>
      <w:tr w:rsidR="005A5977" w:rsidRPr="00B6264D" w14:paraId="3BE2016A" w14:textId="77777777" w:rsidTr="00D41FD0">
        <w:tc>
          <w:tcPr>
            <w:tcW w:w="1809" w:type="dxa"/>
            <w:shd w:val="clear" w:color="auto" w:fill="auto"/>
          </w:tcPr>
          <w:p w14:paraId="1461A5AC" w14:textId="292173F6" w:rsidR="005A5977" w:rsidRPr="004B079E" w:rsidRDefault="005A5977" w:rsidP="005A597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Unnecessary and unused items not removed from garden.</w:t>
            </w:r>
          </w:p>
        </w:tc>
        <w:tc>
          <w:tcPr>
            <w:tcW w:w="2410" w:type="dxa"/>
            <w:shd w:val="clear" w:color="auto" w:fill="auto"/>
          </w:tcPr>
          <w:p w14:paraId="011D6725" w14:textId="02587DEE" w:rsidR="005A5977" w:rsidRPr="004B079E" w:rsidRDefault="000D2980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Pupils, staff and parents</w:t>
            </w:r>
          </w:p>
        </w:tc>
        <w:tc>
          <w:tcPr>
            <w:tcW w:w="4111" w:type="dxa"/>
            <w:shd w:val="clear" w:color="auto" w:fill="auto"/>
          </w:tcPr>
          <w:p w14:paraId="1E86D9BD" w14:textId="77777777" w:rsidR="005A5977" w:rsidRDefault="000D2980" w:rsidP="00D41FD0">
            <w:r>
              <w:t>All equipment that is hard to clean will be removed from use.</w:t>
            </w:r>
          </w:p>
          <w:p w14:paraId="004B38DA" w14:textId="77777777" w:rsidR="000D2980" w:rsidRDefault="000D2980" w:rsidP="00D41FD0"/>
          <w:p w14:paraId="600A97A2" w14:textId="70737E41" w:rsidR="000D2980" w:rsidRDefault="000D2980" w:rsidP="00D41FD0">
            <w:r>
              <w:t>Cleaning rota and systems in place to ensure all resources are cleaned daily.</w:t>
            </w:r>
          </w:p>
        </w:tc>
        <w:tc>
          <w:tcPr>
            <w:tcW w:w="3685" w:type="dxa"/>
            <w:shd w:val="clear" w:color="auto" w:fill="auto"/>
          </w:tcPr>
          <w:p w14:paraId="11680D9A" w14:textId="1A4755A4" w:rsidR="005A5977" w:rsidRPr="004B079E" w:rsidRDefault="000D2980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Purchase new equipment and resources that may be required to substitute.</w:t>
            </w:r>
          </w:p>
        </w:tc>
        <w:tc>
          <w:tcPr>
            <w:tcW w:w="993" w:type="dxa"/>
            <w:shd w:val="clear" w:color="auto" w:fill="auto"/>
          </w:tcPr>
          <w:p w14:paraId="5FDE9387" w14:textId="7D5A777A" w:rsidR="005A5977" w:rsidRDefault="000D2980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VA Nursery staff</w:t>
            </w:r>
          </w:p>
        </w:tc>
        <w:tc>
          <w:tcPr>
            <w:tcW w:w="992" w:type="dxa"/>
            <w:shd w:val="clear" w:color="auto" w:fill="auto"/>
          </w:tcPr>
          <w:p w14:paraId="78CE7FED" w14:textId="7B7CF7B1" w:rsidR="005A5977" w:rsidRPr="004B079E" w:rsidRDefault="00A46EF8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  <w:r w:rsidRPr="00A46EF8">
              <w:rPr>
                <w:rFonts w:cs="Calibri"/>
                <w:sz w:val="18"/>
                <w:szCs w:val="18"/>
                <w:vertAlign w:val="superscript"/>
              </w:rPr>
              <w:t>th</w:t>
            </w:r>
            <w:r>
              <w:rPr>
                <w:rFonts w:cs="Calibri"/>
                <w:sz w:val="18"/>
                <w:szCs w:val="18"/>
              </w:rPr>
              <w:t xml:space="preserve"> august </w:t>
            </w:r>
            <w:r w:rsidR="008E7B6F" w:rsidRPr="004B079E">
              <w:rPr>
                <w:rFonts w:cs="Calibri"/>
                <w:sz w:val="18"/>
                <w:szCs w:val="18"/>
              </w:rPr>
              <w:t>ongoing throughout opening times</w:t>
            </w:r>
          </w:p>
        </w:tc>
        <w:tc>
          <w:tcPr>
            <w:tcW w:w="992" w:type="dxa"/>
            <w:shd w:val="clear" w:color="auto" w:fill="auto"/>
          </w:tcPr>
          <w:p w14:paraId="250E97CB" w14:textId="77777777" w:rsidR="005A5977" w:rsidRPr="004B079E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</w:tr>
      <w:tr w:rsidR="005A5977" w:rsidRPr="00B6264D" w14:paraId="6C961B8A" w14:textId="77777777" w:rsidTr="00D41FD0">
        <w:tc>
          <w:tcPr>
            <w:tcW w:w="1809" w:type="dxa"/>
            <w:shd w:val="clear" w:color="auto" w:fill="auto"/>
          </w:tcPr>
          <w:p w14:paraId="0DE13387" w14:textId="138269D5" w:rsidR="005A5977" w:rsidRPr="004B079E" w:rsidRDefault="005A5977" w:rsidP="005A597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Not utilising the outdoor space </w:t>
            </w:r>
          </w:p>
          <w:p w14:paraId="49F346BC" w14:textId="51C1AB9B" w:rsidR="005A5977" w:rsidRPr="004B079E" w:rsidRDefault="005A5977" w:rsidP="005A597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4ED720A" w14:textId="0E3A7D13" w:rsidR="005A5977" w:rsidRPr="004B079E" w:rsidRDefault="000D2980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Pupils, staff and parents</w:t>
            </w:r>
          </w:p>
        </w:tc>
        <w:tc>
          <w:tcPr>
            <w:tcW w:w="4111" w:type="dxa"/>
            <w:shd w:val="clear" w:color="auto" w:fill="auto"/>
          </w:tcPr>
          <w:p w14:paraId="7A8BF4DC" w14:textId="77777777" w:rsidR="005A5977" w:rsidRDefault="000D2980" w:rsidP="00D41FD0">
            <w:r>
              <w:t>All children will have access to outdoors continuously throughout the day.</w:t>
            </w:r>
          </w:p>
          <w:p w14:paraId="6361F78B" w14:textId="77777777" w:rsidR="000D2980" w:rsidRDefault="000D2980" w:rsidP="00D41FD0"/>
          <w:p w14:paraId="2E0A1C92" w14:textId="77777777" w:rsidR="000D2980" w:rsidRDefault="000D2980" w:rsidP="00D41FD0">
            <w:r>
              <w:t>Children will be encouraged to play outdoors as often as possible.</w:t>
            </w:r>
          </w:p>
          <w:p w14:paraId="1F8291B9" w14:textId="77777777" w:rsidR="000D2980" w:rsidRDefault="000D2980" w:rsidP="00D41FD0"/>
          <w:p w14:paraId="743CB801" w14:textId="10A8703A" w:rsidR="000D2980" w:rsidRDefault="000D2980" w:rsidP="00D41FD0"/>
        </w:tc>
        <w:tc>
          <w:tcPr>
            <w:tcW w:w="3685" w:type="dxa"/>
            <w:shd w:val="clear" w:color="auto" w:fill="auto"/>
          </w:tcPr>
          <w:p w14:paraId="6B185EBA" w14:textId="56715F7D" w:rsidR="005A5977" w:rsidRPr="002E1567" w:rsidRDefault="00DC2EE1" w:rsidP="00D41FD0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Use other spaces outside of the school </w:t>
            </w:r>
            <w:proofErr w:type="spellStart"/>
            <w:r>
              <w:rPr>
                <w:rFonts w:cs="Calibri"/>
                <w:sz w:val="18"/>
                <w:szCs w:val="18"/>
              </w:rPr>
              <w:t>ie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="Calibri"/>
                <w:sz w:val="18"/>
                <w:szCs w:val="18"/>
              </w:rPr>
              <w:t>Cramond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beach, </w:t>
            </w:r>
            <w:proofErr w:type="spellStart"/>
            <w:r>
              <w:rPr>
                <w:rFonts w:cs="Calibri"/>
                <w:sz w:val="18"/>
                <w:szCs w:val="18"/>
              </w:rPr>
              <w:t>Cammo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estate if necessary </w:t>
            </w:r>
            <w:r w:rsidR="002E1567">
              <w:rPr>
                <w:rFonts w:cs="Calibri"/>
                <w:color w:val="FF0000"/>
                <w:sz w:val="18"/>
                <w:szCs w:val="18"/>
              </w:rPr>
              <w:t>Update- After a discussion it was deemed unsafe to take children out to public areas. We will continue to monitor this.</w:t>
            </w:r>
          </w:p>
          <w:p w14:paraId="3CF64D83" w14:textId="77777777" w:rsidR="00BC7BEC" w:rsidRDefault="00BC7BEC" w:rsidP="00D41FD0">
            <w:pPr>
              <w:rPr>
                <w:rFonts w:cs="Calibri"/>
                <w:sz w:val="18"/>
                <w:szCs w:val="18"/>
              </w:rPr>
            </w:pPr>
          </w:p>
          <w:p w14:paraId="586BFE6A" w14:textId="003A03D8" w:rsidR="00BC7BEC" w:rsidRPr="002E1567" w:rsidRDefault="00BC7BEC" w:rsidP="00D41FD0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New sheltered area in Nursery garden has been created- further areas will continued to be </w:t>
            </w:r>
            <w:proofErr w:type="gramStart"/>
            <w:r>
              <w:rPr>
                <w:rFonts w:cs="Calibri"/>
                <w:sz w:val="18"/>
                <w:szCs w:val="18"/>
              </w:rPr>
              <w:t>reviewed.</w:t>
            </w:r>
            <w:r w:rsidR="002E1567">
              <w:rPr>
                <w:rFonts w:cs="Calibri"/>
                <w:sz w:val="18"/>
                <w:szCs w:val="18"/>
              </w:rPr>
              <w:t>-</w:t>
            </w:r>
            <w:proofErr w:type="gramEnd"/>
            <w:r w:rsidR="002E1567">
              <w:rPr>
                <w:rFonts w:cs="Calibri"/>
                <w:sz w:val="18"/>
                <w:szCs w:val="18"/>
              </w:rPr>
              <w:t xml:space="preserve"> </w:t>
            </w:r>
            <w:r w:rsidR="002E1567">
              <w:rPr>
                <w:rFonts w:cs="Calibri"/>
                <w:color w:val="FF0000"/>
                <w:sz w:val="18"/>
                <w:szCs w:val="18"/>
              </w:rPr>
              <w:t>Update- A new planting area has been created to allow more outdoor space.</w:t>
            </w:r>
          </w:p>
        </w:tc>
        <w:tc>
          <w:tcPr>
            <w:tcW w:w="993" w:type="dxa"/>
            <w:shd w:val="clear" w:color="auto" w:fill="auto"/>
          </w:tcPr>
          <w:p w14:paraId="420C12AE" w14:textId="77777777" w:rsidR="005A5977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43585CF" w14:textId="7E559490" w:rsidR="005A5977" w:rsidRPr="004B079E" w:rsidRDefault="00A46EF8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  <w:r w:rsidRPr="00A46EF8">
              <w:rPr>
                <w:rFonts w:cs="Calibri"/>
                <w:sz w:val="18"/>
                <w:szCs w:val="18"/>
                <w:vertAlign w:val="superscript"/>
              </w:rPr>
              <w:t>th</w:t>
            </w:r>
            <w:r>
              <w:rPr>
                <w:rFonts w:cs="Calibri"/>
                <w:sz w:val="18"/>
                <w:szCs w:val="18"/>
              </w:rPr>
              <w:t xml:space="preserve"> august and </w:t>
            </w:r>
            <w:r w:rsidR="008E7B6F" w:rsidRPr="004B079E">
              <w:rPr>
                <w:rFonts w:cs="Calibri"/>
                <w:sz w:val="18"/>
                <w:szCs w:val="18"/>
              </w:rPr>
              <w:t>ongoing throughout opening times</w:t>
            </w:r>
          </w:p>
        </w:tc>
        <w:tc>
          <w:tcPr>
            <w:tcW w:w="992" w:type="dxa"/>
            <w:shd w:val="clear" w:color="auto" w:fill="auto"/>
          </w:tcPr>
          <w:p w14:paraId="745B45EA" w14:textId="77777777" w:rsidR="005A5977" w:rsidRPr="004B079E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</w:tr>
      <w:tr w:rsidR="005A5977" w:rsidRPr="00B6264D" w14:paraId="3B65FD3A" w14:textId="77777777" w:rsidTr="00D41FD0">
        <w:tc>
          <w:tcPr>
            <w:tcW w:w="1809" w:type="dxa"/>
            <w:shd w:val="clear" w:color="auto" w:fill="auto"/>
          </w:tcPr>
          <w:p w14:paraId="406CB064" w14:textId="41CCC785" w:rsidR="005A5977" w:rsidRDefault="00D3270C" w:rsidP="005A597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Staff and adults not understanding the rules of physical distancing</w:t>
            </w:r>
          </w:p>
        </w:tc>
        <w:tc>
          <w:tcPr>
            <w:tcW w:w="2410" w:type="dxa"/>
            <w:shd w:val="clear" w:color="auto" w:fill="auto"/>
          </w:tcPr>
          <w:p w14:paraId="24B7B4DC" w14:textId="3554ECC3" w:rsidR="005A5977" w:rsidRPr="004B079E" w:rsidRDefault="00DC2EE1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Pupils, staff and parents</w:t>
            </w:r>
          </w:p>
        </w:tc>
        <w:tc>
          <w:tcPr>
            <w:tcW w:w="4111" w:type="dxa"/>
            <w:shd w:val="clear" w:color="auto" w:fill="auto"/>
          </w:tcPr>
          <w:p w14:paraId="0223C4A3" w14:textId="77777777" w:rsidR="005A5977" w:rsidRDefault="00DC2EE1" w:rsidP="00D41FD0">
            <w:r>
              <w:t>Staff INSET to discuss guidance and risk assessments.</w:t>
            </w:r>
          </w:p>
          <w:p w14:paraId="4AB44CEB" w14:textId="77777777" w:rsidR="00DC2EE1" w:rsidRDefault="00DC2EE1" w:rsidP="00D41FD0"/>
          <w:p w14:paraId="1AC9120B" w14:textId="77777777" w:rsidR="00DC2EE1" w:rsidRDefault="00DC2EE1" w:rsidP="00D41FD0">
            <w:r>
              <w:t>Signs to remind staff about 2m rule</w:t>
            </w:r>
          </w:p>
          <w:p w14:paraId="77CBAC1B" w14:textId="77777777" w:rsidR="00DC2EE1" w:rsidRDefault="00DC2EE1" w:rsidP="00D41FD0"/>
          <w:p w14:paraId="36A22F2B" w14:textId="3ACEF6F4" w:rsidR="00DC2EE1" w:rsidRDefault="00DC2EE1" w:rsidP="00D41FD0">
            <w:r>
              <w:t>Follow whole school risk assessment for communal areas</w:t>
            </w:r>
          </w:p>
        </w:tc>
        <w:tc>
          <w:tcPr>
            <w:tcW w:w="3685" w:type="dxa"/>
            <w:shd w:val="clear" w:color="auto" w:fill="auto"/>
          </w:tcPr>
          <w:p w14:paraId="06F856E5" w14:textId="77777777" w:rsidR="005A5977" w:rsidRPr="004B079E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02A539B" w14:textId="2455C8D6" w:rsidR="005A5977" w:rsidRDefault="001A487F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All Nursery staff</w:t>
            </w:r>
          </w:p>
        </w:tc>
        <w:tc>
          <w:tcPr>
            <w:tcW w:w="992" w:type="dxa"/>
            <w:shd w:val="clear" w:color="auto" w:fill="auto"/>
          </w:tcPr>
          <w:p w14:paraId="72D60E90" w14:textId="66035BC4" w:rsidR="005A5977" w:rsidRPr="004B079E" w:rsidRDefault="00A46EF8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  <w:r w:rsidRPr="00A46EF8">
              <w:rPr>
                <w:rFonts w:cs="Calibri"/>
                <w:sz w:val="18"/>
                <w:szCs w:val="18"/>
                <w:vertAlign w:val="superscript"/>
              </w:rPr>
              <w:t>th</w:t>
            </w:r>
            <w:r>
              <w:rPr>
                <w:rFonts w:cs="Calibri"/>
                <w:sz w:val="18"/>
                <w:szCs w:val="18"/>
              </w:rPr>
              <w:t xml:space="preserve"> august and </w:t>
            </w:r>
            <w:r w:rsidR="008E7B6F" w:rsidRPr="004B079E">
              <w:rPr>
                <w:rFonts w:cs="Calibri"/>
                <w:sz w:val="18"/>
                <w:szCs w:val="18"/>
              </w:rPr>
              <w:t>ongoing throughout opening times</w:t>
            </w:r>
          </w:p>
        </w:tc>
        <w:tc>
          <w:tcPr>
            <w:tcW w:w="992" w:type="dxa"/>
            <w:shd w:val="clear" w:color="auto" w:fill="auto"/>
          </w:tcPr>
          <w:p w14:paraId="18F99F6E" w14:textId="77777777" w:rsidR="005A5977" w:rsidRPr="004B079E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</w:tr>
      <w:tr w:rsidR="005A5977" w:rsidRPr="00B6264D" w14:paraId="2E4426AA" w14:textId="77777777" w:rsidTr="00D41FD0">
        <w:tc>
          <w:tcPr>
            <w:tcW w:w="1809" w:type="dxa"/>
            <w:shd w:val="clear" w:color="auto" w:fill="auto"/>
          </w:tcPr>
          <w:p w14:paraId="5AE7FFBF" w14:textId="29E4680A" w:rsidR="005A5977" w:rsidRDefault="005A5977" w:rsidP="005A597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14B39D3" w14:textId="77777777" w:rsidR="005A5977" w:rsidRPr="004B079E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0DF61BA9" w14:textId="77777777" w:rsidR="005A5977" w:rsidRDefault="005A5977" w:rsidP="00D41FD0"/>
        </w:tc>
        <w:tc>
          <w:tcPr>
            <w:tcW w:w="3685" w:type="dxa"/>
            <w:shd w:val="clear" w:color="auto" w:fill="auto"/>
          </w:tcPr>
          <w:p w14:paraId="358FEB3A" w14:textId="77777777" w:rsidR="005A5977" w:rsidRPr="004B079E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D3FD8D3" w14:textId="77777777" w:rsidR="005A5977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56DFECD" w14:textId="77777777" w:rsidR="005A5977" w:rsidRPr="004B079E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7D4EAE5" w14:textId="77777777" w:rsidR="005A5977" w:rsidRPr="004B079E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</w:tr>
      <w:tr w:rsidR="005A5977" w:rsidRPr="00B6264D" w14:paraId="6780C68C" w14:textId="77777777" w:rsidTr="00D41FD0">
        <w:tc>
          <w:tcPr>
            <w:tcW w:w="1809" w:type="dxa"/>
            <w:shd w:val="clear" w:color="auto" w:fill="auto"/>
          </w:tcPr>
          <w:p w14:paraId="15D989B8" w14:textId="5B681C36" w:rsidR="005A5977" w:rsidRDefault="000D2980" w:rsidP="005A597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Sharing of personal items and shared aprons</w:t>
            </w:r>
          </w:p>
        </w:tc>
        <w:tc>
          <w:tcPr>
            <w:tcW w:w="2410" w:type="dxa"/>
            <w:shd w:val="clear" w:color="auto" w:fill="auto"/>
          </w:tcPr>
          <w:p w14:paraId="55850D0B" w14:textId="77777777" w:rsidR="005A5977" w:rsidRPr="004B079E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42845A4" w14:textId="77777777" w:rsidR="005A5977" w:rsidRDefault="00DC2EE1" w:rsidP="00D41FD0">
            <w:r>
              <w:t>Children will have personal waterproofs, wellies, fleeces and coats that will not be shared.</w:t>
            </w:r>
          </w:p>
          <w:p w14:paraId="4DE8D243" w14:textId="77777777" w:rsidR="00DC2EE1" w:rsidRDefault="00DC2EE1" w:rsidP="00D41FD0"/>
          <w:p w14:paraId="11B287A0" w14:textId="77777777" w:rsidR="00DC2EE1" w:rsidRDefault="00DC2EE1" w:rsidP="00D41FD0">
            <w:r>
              <w:t>Art aprons and water aprons to be washed after each use.</w:t>
            </w:r>
          </w:p>
          <w:p w14:paraId="54F31E01" w14:textId="77777777" w:rsidR="00DC2EE1" w:rsidRDefault="00DC2EE1" w:rsidP="00D41FD0"/>
          <w:p w14:paraId="1728AABA" w14:textId="77777777" w:rsidR="00DC2EE1" w:rsidRDefault="00DC2EE1" w:rsidP="00D41FD0">
            <w:r>
              <w:t>New systems in place for single use of apron.</w:t>
            </w:r>
          </w:p>
          <w:p w14:paraId="0C91368E" w14:textId="77777777" w:rsidR="00DC2EE1" w:rsidRDefault="00DC2EE1" w:rsidP="00D41FD0"/>
          <w:p w14:paraId="486CB5D0" w14:textId="77777777" w:rsidR="00DC2EE1" w:rsidRDefault="00DC2EE1" w:rsidP="00D41FD0">
            <w:r>
              <w:t>Aprons to be washed at the end of the day.</w:t>
            </w:r>
          </w:p>
          <w:p w14:paraId="2DD8C353" w14:textId="77777777" w:rsidR="00DC2EE1" w:rsidRDefault="00DC2EE1" w:rsidP="00D41FD0"/>
          <w:p w14:paraId="17C02D57" w14:textId="77777777" w:rsidR="00DC2EE1" w:rsidRDefault="003E0934" w:rsidP="00D41FD0">
            <w:r>
              <w:lastRenderedPageBreak/>
              <w:t xml:space="preserve">All spare clothes must be brought back washed. Nursery will launder on receiving. </w:t>
            </w:r>
          </w:p>
          <w:p w14:paraId="6C52377C" w14:textId="5669110E" w:rsidR="002E1567" w:rsidRDefault="002E1567" w:rsidP="00D41FD0"/>
        </w:tc>
        <w:tc>
          <w:tcPr>
            <w:tcW w:w="3685" w:type="dxa"/>
            <w:shd w:val="clear" w:color="auto" w:fill="auto"/>
          </w:tcPr>
          <w:p w14:paraId="29277DBE" w14:textId="7AEEEBEC" w:rsidR="005A5977" w:rsidRPr="002E1567" w:rsidRDefault="002E1567" w:rsidP="00D41FD0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lastRenderedPageBreak/>
              <w:t>Each child now has their own baking apron to use when required.</w:t>
            </w:r>
          </w:p>
        </w:tc>
        <w:tc>
          <w:tcPr>
            <w:tcW w:w="993" w:type="dxa"/>
            <w:shd w:val="clear" w:color="auto" w:fill="auto"/>
          </w:tcPr>
          <w:p w14:paraId="6B0FB8DD" w14:textId="7ED6D7E8" w:rsidR="005A5977" w:rsidRDefault="001A487F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All nursery staff and parents</w:t>
            </w:r>
            <w:r w:rsidR="00A46EF8">
              <w:rPr>
                <w:rFonts w:cs="Calibri"/>
                <w:sz w:val="18"/>
                <w:szCs w:val="18"/>
              </w:rPr>
              <w:t>- to follow rules</w:t>
            </w:r>
          </w:p>
        </w:tc>
        <w:tc>
          <w:tcPr>
            <w:tcW w:w="992" w:type="dxa"/>
            <w:shd w:val="clear" w:color="auto" w:fill="auto"/>
          </w:tcPr>
          <w:p w14:paraId="5533E421" w14:textId="10B3190D" w:rsidR="005A5977" w:rsidRPr="004B079E" w:rsidRDefault="00A46EF8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  <w:r w:rsidRPr="00A46EF8">
              <w:rPr>
                <w:rFonts w:cs="Calibri"/>
                <w:sz w:val="18"/>
                <w:szCs w:val="18"/>
                <w:vertAlign w:val="superscript"/>
              </w:rPr>
              <w:t>th</w:t>
            </w:r>
            <w:r>
              <w:rPr>
                <w:rFonts w:cs="Calibri"/>
                <w:sz w:val="18"/>
                <w:szCs w:val="18"/>
              </w:rPr>
              <w:t xml:space="preserve"> august and </w:t>
            </w:r>
            <w:r w:rsidR="008E7B6F" w:rsidRPr="004B079E">
              <w:rPr>
                <w:rFonts w:cs="Calibri"/>
                <w:sz w:val="18"/>
                <w:szCs w:val="18"/>
              </w:rPr>
              <w:t>ongoing throughout opening times</w:t>
            </w:r>
          </w:p>
        </w:tc>
        <w:tc>
          <w:tcPr>
            <w:tcW w:w="992" w:type="dxa"/>
            <w:shd w:val="clear" w:color="auto" w:fill="auto"/>
          </w:tcPr>
          <w:p w14:paraId="42C3AAEB" w14:textId="77777777" w:rsidR="005A5977" w:rsidRPr="004B079E" w:rsidRDefault="005A5977" w:rsidP="00D41FD0">
            <w:pPr>
              <w:rPr>
                <w:rFonts w:cs="Calibri"/>
                <w:sz w:val="18"/>
                <w:szCs w:val="18"/>
              </w:rPr>
            </w:pPr>
          </w:p>
        </w:tc>
      </w:tr>
      <w:tr w:rsidR="000D2980" w:rsidRPr="00B6264D" w14:paraId="6A78EDE7" w14:textId="77777777" w:rsidTr="00D41FD0">
        <w:tc>
          <w:tcPr>
            <w:tcW w:w="1809" w:type="dxa"/>
            <w:shd w:val="clear" w:color="auto" w:fill="auto"/>
          </w:tcPr>
          <w:p w14:paraId="032DD3A2" w14:textId="2B81C8F4" w:rsidR="000D2980" w:rsidRDefault="001C26D8" w:rsidP="005A597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Adults</w:t>
            </w:r>
            <w:r w:rsidR="00DE271C">
              <w:rPr>
                <w:rFonts w:cs="Calibri"/>
                <w:sz w:val="18"/>
                <w:szCs w:val="18"/>
              </w:rPr>
              <w:t>/ parents</w:t>
            </w:r>
            <w:r>
              <w:rPr>
                <w:rFonts w:cs="Calibri"/>
                <w:sz w:val="18"/>
                <w:szCs w:val="18"/>
              </w:rPr>
              <w:t xml:space="preserve"> not being able to physically distance</w:t>
            </w:r>
            <w:r w:rsidR="00DE271C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01C90EC" w14:textId="5248EADF" w:rsidR="000D2980" w:rsidRPr="004B079E" w:rsidRDefault="001C26D8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Pupils, staff and parents</w:t>
            </w:r>
          </w:p>
        </w:tc>
        <w:tc>
          <w:tcPr>
            <w:tcW w:w="4111" w:type="dxa"/>
            <w:shd w:val="clear" w:color="auto" w:fill="auto"/>
          </w:tcPr>
          <w:p w14:paraId="6A51AE34" w14:textId="77777777" w:rsidR="000D2980" w:rsidRDefault="001C26D8" w:rsidP="00D41FD0">
            <w:r>
              <w:t>All handover of children will take place outside behind the Nursery gates.</w:t>
            </w:r>
          </w:p>
          <w:p w14:paraId="1EA5E66E" w14:textId="77777777" w:rsidR="001C26D8" w:rsidRDefault="001C26D8" w:rsidP="00D41FD0"/>
          <w:p w14:paraId="6EDE4826" w14:textId="77777777" w:rsidR="001C26D8" w:rsidRDefault="001C26D8" w:rsidP="00D41FD0">
            <w:r>
              <w:t>Children will be asked to enter the Nursery garden independently.</w:t>
            </w:r>
          </w:p>
          <w:p w14:paraId="1648B808" w14:textId="0CD72480" w:rsidR="001C26D8" w:rsidRDefault="001C26D8" w:rsidP="00D41FD0"/>
          <w:p w14:paraId="349FF048" w14:textId="1AB69F8C" w:rsidR="00DE271C" w:rsidRDefault="00DE271C" w:rsidP="00D41FD0">
            <w:r>
              <w:t xml:space="preserve">Nursery drop off is staggered between 8:15 am and 9am to ensure there is less congestion. </w:t>
            </w:r>
          </w:p>
          <w:p w14:paraId="6B139021" w14:textId="688D2CC2" w:rsidR="00DE271C" w:rsidRDefault="00DE271C" w:rsidP="00D41FD0"/>
          <w:p w14:paraId="0AFB088A" w14:textId="18BA1AD7" w:rsidR="00DE271C" w:rsidRDefault="00DE271C" w:rsidP="00D41FD0">
            <w:r>
              <w:t>Nursery pick up time in at 12:15pm and 2:45 pm allowing for less congestion.</w:t>
            </w:r>
          </w:p>
          <w:p w14:paraId="1F90B821" w14:textId="77777777" w:rsidR="001C26D8" w:rsidRDefault="001C26D8" w:rsidP="00D41FD0"/>
          <w:p w14:paraId="012F2373" w14:textId="77777777" w:rsidR="00DE271C" w:rsidRDefault="00DE271C" w:rsidP="00D41FD0">
            <w:r>
              <w:t>If a child is distressed then parents will be asked to move away from the drop off zone and given time to console and support them.</w:t>
            </w:r>
          </w:p>
          <w:p w14:paraId="3D4CE8AB" w14:textId="77777777" w:rsidR="00DE271C" w:rsidRDefault="00DE271C" w:rsidP="00D41FD0"/>
          <w:p w14:paraId="32F06183" w14:textId="61EEFB47" w:rsidR="00DE271C" w:rsidRDefault="00DE271C" w:rsidP="00D41FD0">
            <w:r>
              <w:t xml:space="preserve">A clear </w:t>
            </w:r>
            <w:proofErr w:type="gramStart"/>
            <w:r>
              <w:t>one way</w:t>
            </w:r>
            <w:proofErr w:type="gramEnd"/>
            <w:r>
              <w:t xml:space="preserve"> system will be in place for Nursery drop off and pick up.</w:t>
            </w:r>
          </w:p>
        </w:tc>
        <w:tc>
          <w:tcPr>
            <w:tcW w:w="3685" w:type="dxa"/>
            <w:shd w:val="clear" w:color="auto" w:fill="auto"/>
          </w:tcPr>
          <w:p w14:paraId="322FEC08" w14:textId="77777777" w:rsidR="000D2980" w:rsidRDefault="001C26D8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Where children are not able to independently come into Nursery, staff will help children and parents by taking the child from the parent. </w:t>
            </w:r>
          </w:p>
          <w:p w14:paraId="4CCC9D44" w14:textId="77777777" w:rsidR="001C26D8" w:rsidRDefault="001C26D8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Staff will not spend any longer than 15 minutes in close proximity of a parent.</w:t>
            </w:r>
          </w:p>
          <w:p w14:paraId="5DEE4909" w14:textId="77777777" w:rsidR="001C26D8" w:rsidRDefault="001C26D8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Staff will not be required to wear a face covering in this situation.</w:t>
            </w:r>
          </w:p>
          <w:p w14:paraId="3159F2B8" w14:textId="77777777" w:rsidR="00DE271C" w:rsidRDefault="00DE271C" w:rsidP="00D41FD0">
            <w:pPr>
              <w:rPr>
                <w:rFonts w:cs="Calibri"/>
                <w:sz w:val="18"/>
                <w:szCs w:val="18"/>
              </w:rPr>
            </w:pPr>
          </w:p>
          <w:p w14:paraId="3B6C4BAB" w14:textId="77777777" w:rsidR="00DE271C" w:rsidRDefault="00DE271C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Signs and markings will be in place to support children and parents during drop off and pick up.</w:t>
            </w:r>
          </w:p>
          <w:p w14:paraId="3F453E81" w14:textId="77777777" w:rsidR="00DE271C" w:rsidRDefault="00DE271C" w:rsidP="00D41FD0">
            <w:pPr>
              <w:rPr>
                <w:rFonts w:cs="Calibri"/>
                <w:sz w:val="18"/>
                <w:szCs w:val="18"/>
              </w:rPr>
            </w:pPr>
          </w:p>
          <w:p w14:paraId="4AD9BCC6" w14:textId="28162C5E" w:rsidR="00DE271C" w:rsidRPr="004B079E" w:rsidRDefault="00DE271C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Videos and flow charts will be sent to parents providing information for drop off and pick up routines.</w:t>
            </w:r>
          </w:p>
        </w:tc>
        <w:tc>
          <w:tcPr>
            <w:tcW w:w="993" w:type="dxa"/>
            <w:shd w:val="clear" w:color="auto" w:fill="auto"/>
          </w:tcPr>
          <w:p w14:paraId="1E2BDE22" w14:textId="69A3F25E" w:rsidR="000D2980" w:rsidRDefault="00A46EF8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All staff and parents- to follow rules</w:t>
            </w:r>
          </w:p>
        </w:tc>
        <w:tc>
          <w:tcPr>
            <w:tcW w:w="992" w:type="dxa"/>
            <w:shd w:val="clear" w:color="auto" w:fill="auto"/>
          </w:tcPr>
          <w:p w14:paraId="13F58EE7" w14:textId="2F3862C2" w:rsidR="000D2980" w:rsidRPr="004B079E" w:rsidRDefault="00A46EF8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  <w:r w:rsidRPr="00A46EF8">
              <w:rPr>
                <w:rFonts w:cs="Calibri"/>
                <w:sz w:val="18"/>
                <w:szCs w:val="18"/>
                <w:vertAlign w:val="superscript"/>
              </w:rPr>
              <w:t>th</w:t>
            </w:r>
            <w:r>
              <w:rPr>
                <w:rFonts w:cs="Calibri"/>
                <w:sz w:val="18"/>
                <w:szCs w:val="18"/>
              </w:rPr>
              <w:t xml:space="preserve"> august</w:t>
            </w:r>
            <w:r w:rsidR="008E7B6F">
              <w:rPr>
                <w:rFonts w:cs="Calibri"/>
                <w:sz w:val="18"/>
                <w:szCs w:val="18"/>
              </w:rPr>
              <w:t xml:space="preserve"> and </w:t>
            </w:r>
            <w:r w:rsidR="008E7B6F" w:rsidRPr="004B079E">
              <w:rPr>
                <w:rFonts w:cs="Calibri"/>
                <w:sz w:val="18"/>
                <w:szCs w:val="18"/>
              </w:rPr>
              <w:t>ongoing throughout opening times</w:t>
            </w:r>
          </w:p>
        </w:tc>
        <w:tc>
          <w:tcPr>
            <w:tcW w:w="992" w:type="dxa"/>
            <w:shd w:val="clear" w:color="auto" w:fill="auto"/>
          </w:tcPr>
          <w:p w14:paraId="4E77F182" w14:textId="77777777" w:rsidR="000D2980" w:rsidRPr="004B079E" w:rsidRDefault="000D2980" w:rsidP="00D41FD0">
            <w:pPr>
              <w:rPr>
                <w:rFonts w:cs="Calibri"/>
                <w:sz w:val="18"/>
                <w:szCs w:val="18"/>
              </w:rPr>
            </w:pPr>
          </w:p>
        </w:tc>
      </w:tr>
      <w:tr w:rsidR="000D2980" w:rsidRPr="00B6264D" w14:paraId="7052FE48" w14:textId="77777777" w:rsidTr="00D41FD0">
        <w:tc>
          <w:tcPr>
            <w:tcW w:w="1809" w:type="dxa"/>
            <w:shd w:val="clear" w:color="auto" w:fill="auto"/>
          </w:tcPr>
          <w:p w14:paraId="130E1D2D" w14:textId="7F191912" w:rsidR="000D2980" w:rsidRPr="008E7B6F" w:rsidRDefault="00DE271C" w:rsidP="005A5977">
            <w:pPr>
              <w:rPr>
                <w:rFonts w:cs="Calibri"/>
                <w:b/>
                <w:sz w:val="22"/>
                <w:szCs w:val="22"/>
              </w:rPr>
            </w:pPr>
            <w:r w:rsidRPr="008E7B6F">
              <w:rPr>
                <w:rFonts w:cs="Calibri"/>
                <w:b/>
                <w:sz w:val="22"/>
                <w:szCs w:val="22"/>
              </w:rPr>
              <w:t>Settling in</w:t>
            </w:r>
          </w:p>
        </w:tc>
        <w:tc>
          <w:tcPr>
            <w:tcW w:w="2410" w:type="dxa"/>
            <w:shd w:val="clear" w:color="auto" w:fill="auto"/>
          </w:tcPr>
          <w:p w14:paraId="1F82022B" w14:textId="77777777" w:rsidR="000D2980" w:rsidRPr="004B079E" w:rsidRDefault="000D2980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999F5A6" w14:textId="77777777" w:rsidR="000D2980" w:rsidRDefault="000D2980" w:rsidP="00D41FD0"/>
        </w:tc>
        <w:tc>
          <w:tcPr>
            <w:tcW w:w="3685" w:type="dxa"/>
            <w:shd w:val="clear" w:color="auto" w:fill="auto"/>
          </w:tcPr>
          <w:p w14:paraId="0271CCD5" w14:textId="77777777" w:rsidR="000D2980" w:rsidRPr="004B079E" w:rsidRDefault="000D2980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2CBAD97" w14:textId="77777777" w:rsidR="000D2980" w:rsidRDefault="000D2980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ACF6C20" w14:textId="77777777" w:rsidR="000D2980" w:rsidRPr="004B079E" w:rsidRDefault="000D2980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273D22E" w14:textId="77777777" w:rsidR="000D2980" w:rsidRPr="004B079E" w:rsidRDefault="000D2980" w:rsidP="00D41FD0">
            <w:pPr>
              <w:rPr>
                <w:rFonts w:cs="Calibri"/>
                <w:sz w:val="18"/>
                <w:szCs w:val="18"/>
              </w:rPr>
            </w:pPr>
          </w:p>
        </w:tc>
      </w:tr>
      <w:tr w:rsidR="00DE271C" w:rsidRPr="00B6264D" w14:paraId="5E1344BB" w14:textId="77777777" w:rsidTr="00D41FD0">
        <w:tc>
          <w:tcPr>
            <w:tcW w:w="1809" w:type="dxa"/>
            <w:shd w:val="clear" w:color="auto" w:fill="auto"/>
          </w:tcPr>
          <w:p w14:paraId="36EE8E82" w14:textId="776197E7" w:rsidR="00DE271C" w:rsidRPr="00DE271C" w:rsidRDefault="00DE271C" w:rsidP="005A5977">
            <w:pPr>
              <w:rPr>
                <w:rFonts w:cs="Calibri"/>
                <w:sz w:val="18"/>
                <w:szCs w:val="18"/>
              </w:rPr>
            </w:pPr>
            <w:r w:rsidRPr="00DE271C">
              <w:rPr>
                <w:rFonts w:cs="Calibri"/>
                <w:sz w:val="18"/>
                <w:szCs w:val="18"/>
              </w:rPr>
              <w:t xml:space="preserve">Children </w:t>
            </w:r>
            <w:r>
              <w:rPr>
                <w:rFonts w:cs="Calibri"/>
                <w:sz w:val="18"/>
                <w:szCs w:val="18"/>
              </w:rPr>
              <w:t xml:space="preserve">and parents </w:t>
            </w:r>
            <w:r w:rsidRPr="00DE271C">
              <w:rPr>
                <w:rFonts w:cs="Calibri"/>
                <w:sz w:val="18"/>
                <w:szCs w:val="18"/>
              </w:rPr>
              <w:t>become distressed and anxious about attending and returning</w:t>
            </w:r>
          </w:p>
        </w:tc>
        <w:tc>
          <w:tcPr>
            <w:tcW w:w="2410" w:type="dxa"/>
            <w:shd w:val="clear" w:color="auto" w:fill="auto"/>
          </w:tcPr>
          <w:p w14:paraId="78DDED89" w14:textId="18782564" w:rsidR="00DE271C" w:rsidRPr="004B079E" w:rsidRDefault="00DE271C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Children and parents</w:t>
            </w:r>
          </w:p>
        </w:tc>
        <w:tc>
          <w:tcPr>
            <w:tcW w:w="4111" w:type="dxa"/>
            <w:shd w:val="clear" w:color="auto" w:fill="auto"/>
          </w:tcPr>
          <w:p w14:paraId="232B8EF9" w14:textId="77777777" w:rsidR="00DE271C" w:rsidRDefault="00DE271C" w:rsidP="00D41FD0">
            <w:r>
              <w:t>All children have had access to 2 virtual tours and 20 story times throughout the summer.</w:t>
            </w:r>
          </w:p>
          <w:p w14:paraId="21D5E07A" w14:textId="77777777" w:rsidR="00DE271C" w:rsidRDefault="00DE271C" w:rsidP="00D41FD0"/>
          <w:p w14:paraId="73D5D307" w14:textId="77777777" w:rsidR="00DE271C" w:rsidRDefault="00DE271C" w:rsidP="00D41FD0">
            <w:r>
              <w:t>New starters have the opportunity to book a time slot to come and look around Nursery and meet staff on prior to their first day.</w:t>
            </w:r>
          </w:p>
          <w:p w14:paraId="3DD2E4E1" w14:textId="77777777" w:rsidR="00DE271C" w:rsidRDefault="00DE271C" w:rsidP="00D41FD0"/>
          <w:p w14:paraId="31F68437" w14:textId="77777777" w:rsidR="00DE271C" w:rsidRDefault="00DE271C" w:rsidP="00D41FD0">
            <w:r>
              <w:t>Videos will be sent to children to show them what to do and where to go when they arrive and leave.</w:t>
            </w:r>
          </w:p>
          <w:p w14:paraId="474D1F77" w14:textId="77777777" w:rsidR="00DE271C" w:rsidRDefault="00DE271C" w:rsidP="00D41FD0"/>
          <w:p w14:paraId="0DB958E8" w14:textId="77777777" w:rsidR="00DE271C" w:rsidRDefault="00DE271C" w:rsidP="00D41FD0">
            <w:r>
              <w:lastRenderedPageBreak/>
              <w:t>Distractions and engaging new displays will be used in the new drop off and pick up zone.</w:t>
            </w:r>
          </w:p>
          <w:p w14:paraId="4E591713" w14:textId="760D7DC3" w:rsidR="00DE271C" w:rsidRDefault="00DE271C" w:rsidP="00D41FD0"/>
          <w:p w14:paraId="7E9EA3FD" w14:textId="5FB6DACE" w:rsidR="00A46EF8" w:rsidRDefault="00A46EF8" w:rsidP="00D41FD0">
            <w:r>
              <w:t>A virtual welcome meeting will be held on the Friday before Nursery starts.</w:t>
            </w:r>
          </w:p>
          <w:p w14:paraId="04F506A1" w14:textId="470BF048" w:rsidR="00A46EF8" w:rsidRDefault="00A46EF8" w:rsidP="00D41FD0"/>
          <w:p w14:paraId="300DD0ED" w14:textId="0BD57CE9" w:rsidR="00A46EF8" w:rsidRDefault="00A46EF8" w:rsidP="00D41FD0">
            <w:r>
              <w:t>Detailed flow charts and guidance will be sent to all parents prior to the start of term.</w:t>
            </w:r>
          </w:p>
          <w:p w14:paraId="1825B98F" w14:textId="7A4C5E4A" w:rsidR="00A46EF8" w:rsidRDefault="00A46EF8" w:rsidP="00D41FD0"/>
          <w:p w14:paraId="5ECA37B0" w14:textId="3F5F7CAC" w:rsidR="00A46EF8" w:rsidRDefault="00A46EF8" w:rsidP="00D41FD0">
            <w:r>
              <w:t>An optional soft start for two half days prior to the start of term.</w:t>
            </w:r>
          </w:p>
          <w:p w14:paraId="74EE9894" w14:textId="1A948258" w:rsidR="00DE271C" w:rsidRDefault="00DE271C" w:rsidP="00D41FD0"/>
        </w:tc>
        <w:tc>
          <w:tcPr>
            <w:tcW w:w="3685" w:type="dxa"/>
            <w:shd w:val="clear" w:color="auto" w:fill="auto"/>
          </w:tcPr>
          <w:p w14:paraId="6AA701CB" w14:textId="77777777" w:rsidR="00DE271C" w:rsidRDefault="008E7B6F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Main focus will be on each child’s health and wellbeing.</w:t>
            </w:r>
          </w:p>
          <w:p w14:paraId="31E438E7" w14:textId="77777777" w:rsidR="008E7B6F" w:rsidRDefault="008E7B6F" w:rsidP="00D41FD0">
            <w:pPr>
              <w:rPr>
                <w:rFonts w:cs="Calibri"/>
                <w:sz w:val="18"/>
                <w:szCs w:val="18"/>
              </w:rPr>
            </w:pPr>
          </w:p>
          <w:p w14:paraId="384BC95D" w14:textId="77777777" w:rsidR="008E7B6F" w:rsidRDefault="008E7B6F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Use of Edinburgh City transition book – We’re Going on a Bear Hunt.</w:t>
            </w:r>
          </w:p>
          <w:p w14:paraId="0817EA48" w14:textId="77777777" w:rsidR="008E7B6F" w:rsidRDefault="008E7B6F" w:rsidP="00D41FD0">
            <w:pPr>
              <w:rPr>
                <w:rFonts w:cs="Calibri"/>
                <w:sz w:val="18"/>
                <w:szCs w:val="18"/>
              </w:rPr>
            </w:pPr>
          </w:p>
          <w:p w14:paraId="006050B1" w14:textId="7764FEC1" w:rsidR="008E7B6F" w:rsidRPr="004B079E" w:rsidRDefault="008E7B6F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Children will be discouraged from bringing in any items from home. A comforter may be used if required but only used by that child.</w:t>
            </w:r>
          </w:p>
        </w:tc>
        <w:tc>
          <w:tcPr>
            <w:tcW w:w="993" w:type="dxa"/>
            <w:shd w:val="clear" w:color="auto" w:fill="auto"/>
          </w:tcPr>
          <w:p w14:paraId="0A045193" w14:textId="53977667" w:rsidR="00DE271C" w:rsidRDefault="00A46EF8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VA and Nursery staff</w:t>
            </w:r>
          </w:p>
        </w:tc>
        <w:tc>
          <w:tcPr>
            <w:tcW w:w="992" w:type="dxa"/>
            <w:shd w:val="clear" w:color="auto" w:fill="auto"/>
          </w:tcPr>
          <w:p w14:paraId="30E061BD" w14:textId="77777777" w:rsidR="00DE271C" w:rsidRDefault="00A46EF8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  <w:r w:rsidRPr="00A46EF8">
              <w:rPr>
                <w:rFonts w:cs="Calibri"/>
                <w:sz w:val="18"/>
                <w:szCs w:val="18"/>
                <w:vertAlign w:val="superscript"/>
              </w:rPr>
              <w:t>th</w:t>
            </w:r>
            <w:r>
              <w:rPr>
                <w:rFonts w:cs="Calibri"/>
                <w:sz w:val="18"/>
                <w:szCs w:val="18"/>
              </w:rPr>
              <w:t xml:space="preserve"> August</w:t>
            </w:r>
            <w:r w:rsidR="008E7B6F">
              <w:rPr>
                <w:rFonts w:cs="Calibri"/>
                <w:sz w:val="18"/>
                <w:szCs w:val="18"/>
              </w:rPr>
              <w:t xml:space="preserve"> – October half term.</w:t>
            </w:r>
          </w:p>
          <w:p w14:paraId="62BA1B84" w14:textId="720BA23D" w:rsidR="008E7B6F" w:rsidRPr="004B079E" w:rsidRDefault="008E7B6F" w:rsidP="00D41FD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Continue to review </w:t>
            </w:r>
          </w:p>
        </w:tc>
        <w:tc>
          <w:tcPr>
            <w:tcW w:w="992" w:type="dxa"/>
            <w:shd w:val="clear" w:color="auto" w:fill="auto"/>
          </w:tcPr>
          <w:p w14:paraId="18BE7821" w14:textId="77777777" w:rsidR="00DE271C" w:rsidRPr="004B079E" w:rsidRDefault="00DE271C" w:rsidP="00D41FD0">
            <w:pPr>
              <w:rPr>
                <w:rFonts w:cs="Calibri"/>
                <w:sz w:val="18"/>
                <w:szCs w:val="18"/>
              </w:rPr>
            </w:pPr>
          </w:p>
        </w:tc>
      </w:tr>
      <w:tr w:rsidR="00DE271C" w:rsidRPr="00B6264D" w14:paraId="5B9EE9CF" w14:textId="77777777" w:rsidTr="00D41FD0">
        <w:tc>
          <w:tcPr>
            <w:tcW w:w="1809" w:type="dxa"/>
            <w:shd w:val="clear" w:color="auto" w:fill="auto"/>
          </w:tcPr>
          <w:p w14:paraId="5692FDA8" w14:textId="77777777" w:rsidR="00DE271C" w:rsidRPr="00DE271C" w:rsidRDefault="00DE271C" w:rsidP="005A5977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019F231" w14:textId="77777777" w:rsidR="00DE271C" w:rsidRPr="004B079E" w:rsidRDefault="00DE271C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E6D2BAC" w14:textId="77777777" w:rsidR="00DE271C" w:rsidRDefault="00DE271C" w:rsidP="00D41FD0"/>
        </w:tc>
        <w:tc>
          <w:tcPr>
            <w:tcW w:w="3685" w:type="dxa"/>
            <w:shd w:val="clear" w:color="auto" w:fill="auto"/>
          </w:tcPr>
          <w:p w14:paraId="1D315894" w14:textId="77777777" w:rsidR="00DE271C" w:rsidRPr="004B079E" w:rsidRDefault="00DE271C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91FD93F" w14:textId="77777777" w:rsidR="00DE271C" w:rsidRDefault="00DE271C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5DDF132" w14:textId="77777777" w:rsidR="00DE271C" w:rsidRPr="004B079E" w:rsidRDefault="00DE271C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E7AE48E" w14:textId="77777777" w:rsidR="00DE271C" w:rsidRPr="004B079E" w:rsidRDefault="00DE271C" w:rsidP="00D41FD0">
            <w:pPr>
              <w:rPr>
                <w:rFonts w:cs="Calibri"/>
                <w:sz w:val="18"/>
                <w:szCs w:val="18"/>
              </w:rPr>
            </w:pPr>
          </w:p>
        </w:tc>
      </w:tr>
      <w:tr w:rsidR="00DE271C" w:rsidRPr="00B6264D" w14:paraId="4AFC829D" w14:textId="77777777" w:rsidTr="00D41FD0">
        <w:tc>
          <w:tcPr>
            <w:tcW w:w="1809" w:type="dxa"/>
            <w:shd w:val="clear" w:color="auto" w:fill="auto"/>
          </w:tcPr>
          <w:p w14:paraId="70D2C2E2" w14:textId="77777777" w:rsidR="00DE271C" w:rsidRPr="00DE271C" w:rsidRDefault="00DE271C" w:rsidP="005A5977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08B4F9C" w14:textId="77777777" w:rsidR="00DE271C" w:rsidRPr="004B079E" w:rsidRDefault="00DE271C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B7A0915" w14:textId="77777777" w:rsidR="00DE271C" w:rsidRDefault="00DE271C" w:rsidP="00D41FD0"/>
        </w:tc>
        <w:tc>
          <w:tcPr>
            <w:tcW w:w="3685" w:type="dxa"/>
            <w:shd w:val="clear" w:color="auto" w:fill="auto"/>
          </w:tcPr>
          <w:p w14:paraId="73BB5CAB" w14:textId="77777777" w:rsidR="00DE271C" w:rsidRPr="004B079E" w:rsidRDefault="00DE271C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5DEF77E" w14:textId="77777777" w:rsidR="00DE271C" w:rsidRDefault="00DE271C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5C981DB" w14:textId="77777777" w:rsidR="00DE271C" w:rsidRPr="004B079E" w:rsidRDefault="00DE271C" w:rsidP="00D41FD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E876363" w14:textId="77777777" w:rsidR="00DE271C" w:rsidRPr="004B079E" w:rsidRDefault="00DE271C" w:rsidP="00D41FD0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60BA3EB0" w14:textId="77777777" w:rsidR="007E24CF" w:rsidRPr="00BC7BEC" w:rsidRDefault="007E24CF" w:rsidP="007E24CF">
      <w:pPr>
        <w:rPr>
          <w:b/>
        </w:rPr>
      </w:pPr>
    </w:p>
    <w:p w14:paraId="6403D2BB" w14:textId="4AC5A41A" w:rsidR="007E24CF" w:rsidRPr="00BC7BEC" w:rsidRDefault="00BC7BEC" w:rsidP="007E24CF">
      <w:pPr>
        <w:rPr>
          <w:b/>
        </w:rPr>
      </w:pPr>
      <w:r w:rsidRPr="00BC7BEC">
        <w:rPr>
          <w:b/>
        </w:rPr>
        <w:t>The Whole School Risk Assessment should be used in conjunction to the Nursery Risk Assessment. If not stated above the Whole school Risk Assessment procedure should be followed.</w:t>
      </w:r>
    </w:p>
    <w:p w14:paraId="01B84640" w14:textId="77777777" w:rsidR="007E24CF" w:rsidRDefault="007E24CF" w:rsidP="007E24CF"/>
    <w:p w14:paraId="156BB176" w14:textId="77777777" w:rsidR="007E24CF" w:rsidRPr="008C197E" w:rsidRDefault="007E24CF" w:rsidP="007E24CF">
      <w:pPr>
        <w:rPr>
          <w:rFonts w:cs="Calibri"/>
        </w:rPr>
      </w:pPr>
    </w:p>
    <w:tbl>
      <w:tblPr>
        <w:tblW w:w="0" w:type="auto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 w:firstRow="1" w:lastRow="0" w:firstColumn="1" w:lastColumn="0" w:noHBand="0" w:noVBand="1"/>
      </w:tblPr>
      <w:tblGrid>
        <w:gridCol w:w="1742"/>
        <w:gridCol w:w="4435"/>
        <w:gridCol w:w="2043"/>
        <w:gridCol w:w="5728"/>
      </w:tblGrid>
      <w:tr w:rsidR="007E24CF" w14:paraId="4A16A9B5" w14:textId="77777777" w:rsidTr="00D41FD0">
        <w:tc>
          <w:tcPr>
            <w:tcW w:w="1809" w:type="dxa"/>
            <w:shd w:val="clear" w:color="auto" w:fill="auto"/>
          </w:tcPr>
          <w:p w14:paraId="5F83B5CA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Manager’s name</w:t>
            </w:r>
          </w:p>
          <w:p w14:paraId="5AE1E085" w14:textId="77777777" w:rsidR="007E24CF" w:rsidRPr="004B079E" w:rsidRDefault="007E24CF" w:rsidP="00D41FD0">
            <w:pPr>
              <w:rPr>
                <w:rFonts w:cs="Calibri"/>
              </w:rPr>
            </w:pPr>
          </w:p>
        </w:tc>
        <w:tc>
          <w:tcPr>
            <w:tcW w:w="4820" w:type="dxa"/>
            <w:shd w:val="clear" w:color="auto" w:fill="auto"/>
          </w:tcPr>
          <w:p w14:paraId="266F3BDD" w14:textId="79FF49F2" w:rsidR="007E24CF" w:rsidRPr="004B079E" w:rsidRDefault="00651DAE" w:rsidP="00D41FD0">
            <w:pPr>
              <w:rPr>
                <w:rFonts w:cs="Calibri"/>
              </w:rPr>
            </w:pPr>
            <w:r>
              <w:rPr>
                <w:rFonts w:cs="Calibri"/>
              </w:rPr>
              <w:t>Victoria Aitchison</w:t>
            </w:r>
          </w:p>
        </w:tc>
        <w:tc>
          <w:tcPr>
            <w:tcW w:w="2126" w:type="dxa"/>
            <w:shd w:val="clear" w:color="auto" w:fill="auto"/>
          </w:tcPr>
          <w:p w14:paraId="14585632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Signature</w:t>
            </w:r>
          </w:p>
        </w:tc>
        <w:tc>
          <w:tcPr>
            <w:tcW w:w="6237" w:type="dxa"/>
            <w:shd w:val="clear" w:color="auto" w:fill="auto"/>
          </w:tcPr>
          <w:p w14:paraId="1BEF6587" w14:textId="7DCD782D" w:rsidR="007E24CF" w:rsidRPr="004B079E" w:rsidRDefault="00651DAE" w:rsidP="00D41FD0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V.Aitchison</w:t>
            </w:r>
            <w:proofErr w:type="spellEnd"/>
          </w:p>
        </w:tc>
      </w:tr>
      <w:tr w:rsidR="007E24CF" w14:paraId="392CDA7C" w14:textId="77777777" w:rsidTr="00D41FD0">
        <w:tc>
          <w:tcPr>
            <w:tcW w:w="1809" w:type="dxa"/>
            <w:shd w:val="clear" w:color="auto" w:fill="auto"/>
          </w:tcPr>
          <w:p w14:paraId="62797166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Date</w:t>
            </w:r>
          </w:p>
        </w:tc>
        <w:tc>
          <w:tcPr>
            <w:tcW w:w="4820" w:type="dxa"/>
            <w:shd w:val="clear" w:color="auto" w:fill="auto"/>
          </w:tcPr>
          <w:p w14:paraId="68003E6D" w14:textId="715ECE0E" w:rsidR="007E24CF" w:rsidRPr="004B079E" w:rsidRDefault="00651DAE" w:rsidP="00D41FD0">
            <w:pPr>
              <w:rPr>
                <w:rFonts w:cs="Calibri"/>
              </w:rPr>
            </w:pPr>
            <w:r>
              <w:rPr>
                <w:rFonts w:cs="Calibri"/>
              </w:rPr>
              <w:t>19.08.20</w:t>
            </w:r>
          </w:p>
        </w:tc>
        <w:tc>
          <w:tcPr>
            <w:tcW w:w="2126" w:type="dxa"/>
            <w:shd w:val="clear" w:color="auto" w:fill="auto"/>
          </w:tcPr>
          <w:p w14:paraId="6C67DCC6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Assessment review date</w:t>
            </w:r>
          </w:p>
        </w:tc>
        <w:tc>
          <w:tcPr>
            <w:tcW w:w="6237" w:type="dxa"/>
            <w:shd w:val="clear" w:color="auto" w:fill="auto"/>
          </w:tcPr>
          <w:p w14:paraId="67D412DD" w14:textId="77777777" w:rsidR="007E24CF" w:rsidRDefault="00651DAE" w:rsidP="00D41FD0">
            <w:pPr>
              <w:rPr>
                <w:rFonts w:cs="Calibri"/>
              </w:rPr>
            </w:pPr>
            <w:r>
              <w:rPr>
                <w:rFonts w:cs="Calibri"/>
              </w:rPr>
              <w:t>7.9.20</w:t>
            </w:r>
          </w:p>
          <w:p w14:paraId="678D7776" w14:textId="6DC103B3" w:rsidR="002E1567" w:rsidRPr="004B079E" w:rsidRDefault="002E1567" w:rsidP="00D41FD0">
            <w:pPr>
              <w:rPr>
                <w:rFonts w:cs="Calibri"/>
              </w:rPr>
            </w:pPr>
            <w:r w:rsidRPr="002E1567">
              <w:rPr>
                <w:rFonts w:cs="Calibri"/>
                <w:color w:val="FF0000"/>
              </w:rPr>
              <w:t>Update</w:t>
            </w:r>
            <w:r>
              <w:rPr>
                <w:rFonts w:cs="Calibri"/>
                <w:color w:val="FF0000"/>
              </w:rPr>
              <w:t>d</w:t>
            </w:r>
            <w:r w:rsidRPr="002E1567">
              <w:rPr>
                <w:rFonts w:cs="Calibri"/>
                <w:color w:val="FF0000"/>
              </w:rPr>
              <w:t xml:space="preserve"> 29.09.20</w:t>
            </w:r>
          </w:p>
        </w:tc>
      </w:tr>
    </w:tbl>
    <w:p w14:paraId="08C6A11D" w14:textId="77777777" w:rsidR="007E24CF" w:rsidRPr="008C197E" w:rsidRDefault="007E24CF" w:rsidP="007E24CF">
      <w:pPr>
        <w:rPr>
          <w:rFonts w:cs="Calibri"/>
          <w:b/>
        </w:rPr>
      </w:pPr>
    </w:p>
    <w:p w14:paraId="471F95C0" w14:textId="77777777" w:rsidR="007E24CF" w:rsidRDefault="007E24CF" w:rsidP="007E24CF">
      <w:pPr>
        <w:rPr>
          <w:rFonts w:cs="Calibri"/>
          <w:b/>
        </w:rPr>
      </w:pPr>
      <w:r w:rsidRPr="008C197E">
        <w:rPr>
          <w:rFonts w:cs="Calibri"/>
          <w:b/>
        </w:rPr>
        <w:t>Are other specific risk assessments required?</w:t>
      </w:r>
    </w:p>
    <w:p w14:paraId="21C0B3C7" w14:textId="77777777" w:rsidR="007E24CF" w:rsidRPr="008C197E" w:rsidRDefault="007E24CF" w:rsidP="007E24CF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661"/>
        <w:gridCol w:w="4099"/>
        <w:gridCol w:w="661"/>
        <w:gridCol w:w="4078"/>
        <w:gridCol w:w="661"/>
      </w:tblGrid>
      <w:tr w:rsidR="007E24CF" w:rsidRPr="00514D2B" w14:paraId="7E77BFAD" w14:textId="77777777" w:rsidTr="00D41FD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CB9CA"/>
            </w:tcBorders>
            <w:shd w:val="clear" w:color="auto" w:fill="auto"/>
          </w:tcPr>
          <w:p w14:paraId="78BDA8A4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Asbestos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</w:tcPr>
          <w:p w14:paraId="1EFB8322" w14:textId="77777777" w:rsidR="007E24CF" w:rsidRPr="004B079E" w:rsidRDefault="007E24CF" w:rsidP="00D41FD0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</w:tcPr>
          <w:p w14:paraId="31E26407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Control of Substances Hazardous to Health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</w:tcPr>
          <w:p w14:paraId="55242E9E" w14:textId="77777777" w:rsidR="007E24CF" w:rsidRPr="004B079E" w:rsidRDefault="007E24CF" w:rsidP="00D41FD0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</w:tcPr>
          <w:p w14:paraId="681D4793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Display Screen Equipment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</w:tcPr>
          <w:p w14:paraId="464FCCFC" w14:textId="77777777" w:rsidR="007E24CF" w:rsidRPr="004B079E" w:rsidRDefault="007E24CF" w:rsidP="00D41FD0">
            <w:pPr>
              <w:rPr>
                <w:rFonts w:cs="Calibri"/>
                <w:color w:val="44546A"/>
              </w:rPr>
            </w:pPr>
          </w:p>
        </w:tc>
      </w:tr>
      <w:tr w:rsidR="007E24CF" w:rsidRPr="00514D2B" w14:paraId="7101D349" w14:textId="77777777" w:rsidTr="00D41FD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CB9CA"/>
            </w:tcBorders>
            <w:shd w:val="clear" w:color="auto" w:fill="auto"/>
          </w:tcPr>
          <w:p w14:paraId="530151C6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Electricity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</w:tcPr>
          <w:p w14:paraId="74AAF191" w14:textId="77777777" w:rsidR="007E24CF" w:rsidRPr="004B079E" w:rsidRDefault="007E24CF" w:rsidP="00D41FD0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</w:tcPr>
          <w:p w14:paraId="5D02434E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Fire Safety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</w:tcPr>
          <w:p w14:paraId="3ADCFC73" w14:textId="77777777" w:rsidR="007E24CF" w:rsidRPr="004B079E" w:rsidRDefault="007E24CF" w:rsidP="00D41FD0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</w:tcPr>
          <w:p w14:paraId="4ACD9DF2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Lone Working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</w:tcPr>
          <w:p w14:paraId="4D312268" w14:textId="77777777" w:rsidR="007E24CF" w:rsidRPr="004B079E" w:rsidRDefault="007E24CF" w:rsidP="00D41FD0">
            <w:pPr>
              <w:rPr>
                <w:rFonts w:cs="Calibri"/>
                <w:color w:val="44546A"/>
              </w:rPr>
            </w:pPr>
          </w:p>
        </w:tc>
      </w:tr>
      <w:tr w:rsidR="007E24CF" w:rsidRPr="00514D2B" w14:paraId="18075603" w14:textId="77777777" w:rsidTr="00D41FD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CB9CA"/>
            </w:tcBorders>
            <w:shd w:val="clear" w:color="auto" w:fill="auto"/>
          </w:tcPr>
          <w:p w14:paraId="6E1379BF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Manual Handling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</w:tcPr>
          <w:p w14:paraId="7C3299AE" w14:textId="77777777" w:rsidR="007E24CF" w:rsidRPr="004B079E" w:rsidRDefault="007E24CF" w:rsidP="00D41FD0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</w:tcPr>
          <w:p w14:paraId="3C3EADCF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New and Expectant Mothers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</w:tcPr>
          <w:p w14:paraId="4B9EB2F1" w14:textId="77777777" w:rsidR="007E24CF" w:rsidRPr="004B079E" w:rsidRDefault="007E24CF" w:rsidP="00D41FD0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</w:tcPr>
          <w:p w14:paraId="2243B21A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Noise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</w:tcPr>
          <w:p w14:paraId="1A144E2A" w14:textId="77777777" w:rsidR="007E24CF" w:rsidRPr="004B079E" w:rsidRDefault="007E24CF" w:rsidP="00D41FD0">
            <w:pPr>
              <w:rPr>
                <w:rFonts w:cs="Calibri"/>
                <w:color w:val="44546A"/>
              </w:rPr>
            </w:pPr>
          </w:p>
        </w:tc>
      </w:tr>
      <w:tr w:rsidR="007E24CF" w:rsidRPr="00514D2B" w14:paraId="18FC4F43" w14:textId="77777777" w:rsidTr="00D41FD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CB9CA"/>
            </w:tcBorders>
            <w:shd w:val="clear" w:color="auto" w:fill="auto"/>
          </w:tcPr>
          <w:p w14:paraId="6C7B5FC5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Personal Protective Equipment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</w:tcPr>
          <w:p w14:paraId="5415E8A0" w14:textId="77777777" w:rsidR="007E24CF" w:rsidRPr="004B079E" w:rsidRDefault="007E24CF" w:rsidP="00D41FD0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</w:tcPr>
          <w:p w14:paraId="678A16DE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Stress Management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</w:tcPr>
          <w:p w14:paraId="379C2D33" w14:textId="77777777" w:rsidR="007E24CF" w:rsidRPr="004B079E" w:rsidRDefault="007E24CF" w:rsidP="00D41FD0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</w:tcPr>
          <w:p w14:paraId="7D7EBC3D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Vibration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</w:tcPr>
          <w:p w14:paraId="020871A4" w14:textId="77777777" w:rsidR="007E24CF" w:rsidRPr="004B079E" w:rsidRDefault="007E24CF" w:rsidP="00D41FD0">
            <w:pPr>
              <w:rPr>
                <w:rFonts w:cs="Calibri"/>
                <w:color w:val="44546A"/>
              </w:rPr>
            </w:pPr>
          </w:p>
        </w:tc>
      </w:tr>
      <w:tr w:rsidR="007E24CF" w:rsidRPr="00514D2B" w14:paraId="184D45A0" w14:textId="77777777" w:rsidTr="00D41FD0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CB9CA"/>
            </w:tcBorders>
            <w:shd w:val="clear" w:color="auto" w:fill="auto"/>
          </w:tcPr>
          <w:p w14:paraId="2279770A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Work Equipment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</w:tcPr>
          <w:p w14:paraId="28D87FDE" w14:textId="77777777" w:rsidR="007E24CF" w:rsidRPr="004B079E" w:rsidRDefault="007E24CF" w:rsidP="00D41FD0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</w:tcPr>
          <w:p w14:paraId="14AE3B32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Workplace Health, Safety and Welfare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</w:tcPr>
          <w:p w14:paraId="7B21B4F1" w14:textId="77777777" w:rsidR="007E24CF" w:rsidRPr="004B079E" w:rsidRDefault="007E24CF" w:rsidP="00D41FD0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  <w:shd w:val="clear" w:color="auto" w:fill="auto"/>
          </w:tcPr>
          <w:p w14:paraId="57278234" w14:textId="77777777" w:rsidR="007E24CF" w:rsidRPr="004B079E" w:rsidRDefault="007E24CF" w:rsidP="00D41FD0">
            <w:pPr>
              <w:rPr>
                <w:rFonts w:cs="Calibri"/>
              </w:rPr>
            </w:pPr>
            <w:r w:rsidRPr="004B079E">
              <w:rPr>
                <w:rFonts w:cs="Calibri"/>
              </w:rPr>
              <w:t>Working at Height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</w:tcPr>
          <w:p w14:paraId="21BADA16" w14:textId="77777777" w:rsidR="007E24CF" w:rsidRPr="004B079E" w:rsidRDefault="007E24CF" w:rsidP="00D41FD0">
            <w:pPr>
              <w:rPr>
                <w:rFonts w:cs="Calibri"/>
                <w:color w:val="44546A"/>
              </w:rPr>
            </w:pPr>
          </w:p>
        </w:tc>
      </w:tr>
    </w:tbl>
    <w:p w14:paraId="6774D77A" w14:textId="77777777" w:rsidR="007E24CF" w:rsidRPr="008C197E" w:rsidRDefault="007E24CF" w:rsidP="007E24CF">
      <w:pPr>
        <w:rPr>
          <w:rFonts w:cs="Calibri"/>
        </w:rPr>
      </w:pPr>
    </w:p>
    <w:p w14:paraId="657B79DF" w14:textId="77777777" w:rsidR="00F45FA2" w:rsidRDefault="00F45FA2"/>
    <w:sectPr w:rsidR="00F45FA2" w:rsidSect="007E24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CF"/>
    <w:rsid w:val="00062126"/>
    <w:rsid w:val="000D2980"/>
    <w:rsid w:val="00137C73"/>
    <w:rsid w:val="001A487F"/>
    <w:rsid w:val="001C26D8"/>
    <w:rsid w:val="002C5775"/>
    <w:rsid w:val="002E1567"/>
    <w:rsid w:val="003058E8"/>
    <w:rsid w:val="003E0934"/>
    <w:rsid w:val="005A5977"/>
    <w:rsid w:val="006232D5"/>
    <w:rsid w:val="006369AC"/>
    <w:rsid w:val="00651DAE"/>
    <w:rsid w:val="007E24CF"/>
    <w:rsid w:val="008E7B6F"/>
    <w:rsid w:val="00A46EF8"/>
    <w:rsid w:val="00BC7BEC"/>
    <w:rsid w:val="00C72C25"/>
    <w:rsid w:val="00D13FE4"/>
    <w:rsid w:val="00D3270C"/>
    <w:rsid w:val="00D41FD0"/>
    <w:rsid w:val="00D51A62"/>
    <w:rsid w:val="00DB68D1"/>
    <w:rsid w:val="00DC2EE1"/>
    <w:rsid w:val="00DE271C"/>
    <w:rsid w:val="00E05B77"/>
    <w:rsid w:val="00E458BB"/>
    <w:rsid w:val="00ED06E8"/>
    <w:rsid w:val="00F45FA2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E751"/>
  <w15:chartTrackingRefBased/>
  <w15:docId w15:val="{D85A2C54-AC1C-4671-AE8C-CADC9398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4C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E24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7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scot/publications/coronavirus-covid-19-guidance-on-reopening-early-learning-and-childcare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938F065A</Template>
  <TotalTime>106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McMillan</dc:creator>
  <cp:keywords/>
  <dc:description/>
  <cp:lastModifiedBy>Victoria Aitchison</cp:lastModifiedBy>
  <cp:revision>14</cp:revision>
  <dcterms:created xsi:type="dcterms:W3CDTF">2020-08-18T12:55:00Z</dcterms:created>
  <dcterms:modified xsi:type="dcterms:W3CDTF">2020-09-29T08:22:00Z</dcterms:modified>
</cp:coreProperties>
</file>