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110" w:rsidRPr="0005483E" w:rsidRDefault="002A581C">
      <w:pPr>
        <w:rPr>
          <w:b/>
        </w:rPr>
      </w:pPr>
      <w:r>
        <w:rPr>
          <w:b/>
        </w:rPr>
        <w:t>School Nurse</w:t>
      </w:r>
      <w:r w:rsidR="00AE665B" w:rsidRPr="0005483E">
        <w:rPr>
          <w:b/>
        </w:rPr>
        <w:t xml:space="preserve"> – Job Advertisement – </w:t>
      </w:r>
      <w:r>
        <w:rPr>
          <w:b/>
        </w:rPr>
        <w:t>SCIS &amp; S1 Jobs</w:t>
      </w:r>
    </w:p>
    <w:p w:rsidR="00AE665B" w:rsidRDefault="00AE665B"/>
    <w:p w:rsidR="00AE665B" w:rsidRDefault="00AE665B">
      <w:r>
        <w:t xml:space="preserve">Start Date: </w:t>
      </w:r>
      <w:r w:rsidR="002A581C">
        <w:t>Spring</w:t>
      </w:r>
      <w:r w:rsidR="00334721">
        <w:t xml:space="preserve"> Term, January </w:t>
      </w:r>
      <w:r w:rsidR="002A581C">
        <w:t>2019</w:t>
      </w:r>
      <w:r w:rsidR="003C0FA0">
        <w:t xml:space="preserve">  </w:t>
      </w:r>
    </w:p>
    <w:p w:rsidR="00AE665B" w:rsidRDefault="00AE665B">
      <w:r>
        <w:t>Contract Type: Full time</w:t>
      </w:r>
    </w:p>
    <w:p w:rsidR="0000663E" w:rsidRDefault="00AE665B">
      <w:pPr>
        <w:rPr>
          <w:highlight w:val="yellow"/>
        </w:rPr>
      </w:pPr>
      <w:r>
        <w:t xml:space="preserve">Salary: Dependent upon experience </w:t>
      </w:r>
    </w:p>
    <w:p w:rsidR="00AE665B" w:rsidRDefault="00AE665B">
      <w:r>
        <w:t xml:space="preserve">Contract Term: </w:t>
      </w:r>
      <w:r w:rsidR="002A581C">
        <w:t>Six months initially, possibly permanent thereafter</w:t>
      </w:r>
    </w:p>
    <w:p w:rsidR="00AE665B" w:rsidRDefault="00AE665B"/>
    <w:p w:rsidR="00AE665B" w:rsidRPr="00AE665B" w:rsidRDefault="00AE665B" w:rsidP="00AE665B">
      <w:pPr>
        <w:spacing w:after="150" w:line="240" w:lineRule="auto"/>
      </w:pPr>
      <w:r w:rsidRPr="00AE665B">
        <w:t xml:space="preserve">Cargilfield is a leading independent IAPS preparatory school in Edinburgh </w:t>
      </w:r>
      <w:r w:rsidR="002A581C">
        <w:t>for boys and girls aged 3 to 13, both day pupils and boarders.</w:t>
      </w:r>
    </w:p>
    <w:p w:rsidR="00AE665B" w:rsidRPr="00AE665B" w:rsidRDefault="00AE665B" w:rsidP="00AE665B">
      <w:pPr>
        <w:spacing w:after="150" w:line="240" w:lineRule="auto"/>
      </w:pPr>
      <w:r w:rsidRPr="00AE665B">
        <w:t xml:space="preserve">We are seeking to recruit </w:t>
      </w:r>
      <w:r w:rsidR="0000663E">
        <w:t xml:space="preserve">an experienced </w:t>
      </w:r>
      <w:r w:rsidR="002A581C">
        <w:t>School Nurse to join us at the start of the Spring Term in January 2019</w:t>
      </w:r>
      <w:r>
        <w:t>.</w:t>
      </w:r>
    </w:p>
    <w:p w:rsidR="00AE665B" w:rsidRPr="00AE665B" w:rsidRDefault="00AE665B" w:rsidP="00AE665B">
      <w:pPr>
        <w:spacing w:after="150" w:line="240" w:lineRule="auto"/>
      </w:pPr>
      <w:r w:rsidRPr="00AE665B">
        <w:t>The idea</w:t>
      </w:r>
      <w:r w:rsidR="0000663E">
        <w:t>l candidate</w:t>
      </w:r>
      <w:r w:rsidRPr="00AE665B">
        <w:t xml:space="preserve"> will be </w:t>
      </w:r>
      <w:r>
        <w:t xml:space="preserve">an </w:t>
      </w:r>
      <w:r w:rsidRPr="00AE665B">
        <w:t>enthusiastic</w:t>
      </w:r>
      <w:r w:rsidR="002A581C">
        <w:t>, qualified nurse</w:t>
      </w:r>
      <w:r w:rsidR="00B33D4E">
        <w:t>. He/s</w:t>
      </w:r>
      <w:r w:rsidR="0000663E">
        <w:t xml:space="preserve">he will be </w:t>
      </w:r>
      <w:r w:rsidRPr="00AE665B">
        <w:t xml:space="preserve">prepared to participate fully in the busy life of the </w:t>
      </w:r>
      <w:r w:rsidR="002A581C">
        <w:t>S</w:t>
      </w:r>
      <w:r w:rsidRPr="00AE665B">
        <w:t>chool, provid</w:t>
      </w:r>
      <w:r w:rsidR="002A581C">
        <w:t>e</w:t>
      </w:r>
      <w:r w:rsidRPr="00AE665B">
        <w:t xml:space="preserve"> outstanding pastoral </w:t>
      </w:r>
      <w:r w:rsidR="002A581C">
        <w:t xml:space="preserve">and nursing </w:t>
      </w:r>
      <w:r w:rsidRPr="00AE665B">
        <w:t xml:space="preserve">care and contribute to the ongoing development of the </w:t>
      </w:r>
      <w:r w:rsidR="002A581C">
        <w:t>medical</w:t>
      </w:r>
      <w:r>
        <w:t xml:space="preserve"> department</w:t>
      </w:r>
      <w:r w:rsidR="002A581C">
        <w:t xml:space="preserve"> in the School</w:t>
      </w:r>
      <w:r w:rsidRPr="00B33D4E">
        <w:t xml:space="preserve">. The School would be particularly interested in hearing from candidates with </w:t>
      </w:r>
      <w:r w:rsidR="002A581C">
        <w:t>experience of or a demonstrable understanding of the ethos of a leading independent school</w:t>
      </w:r>
      <w:r w:rsidRPr="00B33D4E">
        <w:t>.</w:t>
      </w:r>
    </w:p>
    <w:p w:rsidR="00AE665B" w:rsidRPr="00AE665B" w:rsidRDefault="00AE665B" w:rsidP="00AE665B">
      <w:pPr>
        <w:spacing w:after="150" w:line="240" w:lineRule="auto"/>
      </w:pPr>
      <w:r w:rsidRPr="00AE665B">
        <w:t>Cargilfield is committed to safeguarding and promoting the welfare of children; applicants must be willing to undergo child protection screening, including checks with past employers and PVG.</w:t>
      </w:r>
    </w:p>
    <w:p w:rsidR="00AE665B" w:rsidRPr="00AE665B" w:rsidRDefault="00AE665B" w:rsidP="00AE665B">
      <w:pPr>
        <w:spacing w:before="100" w:beforeAutospacing="1" w:after="100" w:afterAutospacing="1" w:line="240" w:lineRule="auto"/>
        <w:outlineLvl w:val="2"/>
      </w:pPr>
      <w:r w:rsidRPr="00B33D4E">
        <w:t xml:space="preserve">Closing date for applications is noon on </w:t>
      </w:r>
      <w:r w:rsidR="002A581C">
        <w:t>Thursday</w:t>
      </w:r>
      <w:r w:rsidR="0098115E" w:rsidRPr="00B33D4E">
        <w:t xml:space="preserve"> </w:t>
      </w:r>
      <w:r w:rsidR="002A581C">
        <w:t>3</w:t>
      </w:r>
      <w:r w:rsidR="002A581C" w:rsidRPr="002A581C">
        <w:rPr>
          <w:vertAlign w:val="superscript"/>
        </w:rPr>
        <w:t>rd</w:t>
      </w:r>
      <w:r w:rsidR="002A581C">
        <w:t xml:space="preserve"> January 2019.  </w:t>
      </w:r>
    </w:p>
    <w:p w:rsidR="00AE665B" w:rsidRDefault="00AE665B" w:rsidP="00AE665B">
      <w:pPr>
        <w:spacing w:after="150" w:line="240" w:lineRule="auto"/>
      </w:pPr>
      <w:r w:rsidRPr="00AE665B">
        <w:t xml:space="preserve">To apply please send a CV </w:t>
      </w:r>
      <w:r w:rsidR="007612C3">
        <w:t xml:space="preserve">and covering letter in the first instance </w:t>
      </w:r>
      <w:r w:rsidRPr="00AE665B">
        <w:t xml:space="preserve">to </w:t>
      </w:r>
      <w:hyperlink r:id="rId5" w:history="1">
        <w:r w:rsidRPr="00AE665B">
          <w:t>bursar@cargilfield.com</w:t>
        </w:r>
      </w:hyperlink>
    </w:p>
    <w:p w:rsidR="00311E00" w:rsidRDefault="00311E00" w:rsidP="00AE665B">
      <w:pPr>
        <w:spacing w:after="150" w:line="240" w:lineRule="auto"/>
      </w:pPr>
    </w:p>
    <w:p w:rsidR="00311E00" w:rsidRDefault="00311E00" w:rsidP="00311E00">
      <w:pPr>
        <w:spacing w:after="0"/>
      </w:pPr>
    </w:p>
    <w:p w:rsidR="00311E00" w:rsidRDefault="00311E00" w:rsidP="00311E00">
      <w:pPr>
        <w:spacing w:after="0"/>
        <w:rPr>
          <w:b/>
        </w:rPr>
      </w:pPr>
      <w:r w:rsidRPr="00311E00">
        <w:rPr>
          <w:b/>
        </w:rPr>
        <w:t>DETAILED JOB DESCRIPTION</w:t>
      </w:r>
      <w:r>
        <w:rPr>
          <w:b/>
        </w:rPr>
        <w:t>:</w:t>
      </w:r>
    </w:p>
    <w:p w:rsidR="00311E00" w:rsidRPr="00311E00" w:rsidRDefault="00311E00" w:rsidP="00311E00">
      <w:pPr>
        <w:spacing w:after="0"/>
        <w:rPr>
          <w:b/>
        </w:rPr>
      </w:pPr>
    </w:p>
    <w:p w:rsidR="00311E00" w:rsidRDefault="00311E00" w:rsidP="00311E00">
      <w:pPr>
        <w:spacing w:after="0"/>
      </w:pPr>
      <w:r>
        <w:t>Weekly Hours:</w:t>
      </w:r>
      <w:r>
        <w:t xml:space="preserve"> </w:t>
      </w:r>
      <w:r>
        <w:t>Monday to Friday 8am to 4.30pm, term time only.</w:t>
      </w:r>
    </w:p>
    <w:p w:rsidR="00311E00" w:rsidRDefault="00311E00" w:rsidP="00311E00">
      <w:pPr>
        <w:spacing w:after="0"/>
      </w:pPr>
    </w:p>
    <w:p w:rsidR="00311E00" w:rsidRDefault="00311E00" w:rsidP="00311E00">
      <w:pPr>
        <w:spacing w:after="0"/>
      </w:pPr>
      <w:r>
        <w:t>There will be the requirement for occasional extra sessions at a weekend to cover sports tournaments although there will also have flexibility within the weekday hours.</w:t>
      </w:r>
    </w:p>
    <w:p w:rsidR="00311E00" w:rsidRDefault="00311E00" w:rsidP="00311E00">
      <w:pPr>
        <w:spacing w:after="0"/>
      </w:pPr>
    </w:p>
    <w:p w:rsidR="00311E00" w:rsidRDefault="00311E00" w:rsidP="00311E00">
      <w:pPr>
        <w:spacing w:after="0"/>
      </w:pPr>
    </w:p>
    <w:p w:rsidR="00311E00" w:rsidRPr="00C30111" w:rsidRDefault="00311E00" w:rsidP="00311E00">
      <w:pPr>
        <w:spacing w:after="0"/>
        <w:rPr>
          <w:b/>
        </w:rPr>
      </w:pPr>
      <w:r w:rsidRPr="00C30111">
        <w:rPr>
          <w:b/>
        </w:rPr>
        <w:t>RESPONSIBILITIES:</w:t>
      </w:r>
    </w:p>
    <w:p w:rsidR="00311E00" w:rsidRDefault="00311E00" w:rsidP="00311E00">
      <w:pPr>
        <w:pStyle w:val="ListParagraph"/>
        <w:numPr>
          <w:ilvl w:val="0"/>
          <w:numId w:val="1"/>
        </w:numPr>
        <w:spacing w:after="0"/>
      </w:pPr>
      <w:r w:rsidRPr="009F3F96">
        <w:t xml:space="preserve">To </w:t>
      </w:r>
      <w:r>
        <w:t>assist the Health and Welfare of both Boarding and Day children;</w:t>
      </w:r>
    </w:p>
    <w:p w:rsidR="00311E00" w:rsidRDefault="00311E00" w:rsidP="00311E00">
      <w:pPr>
        <w:pStyle w:val="ListParagraph"/>
        <w:numPr>
          <w:ilvl w:val="0"/>
          <w:numId w:val="1"/>
        </w:numPr>
        <w:spacing w:after="0"/>
      </w:pPr>
      <w:r>
        <w:t>To m</w:t>
      </w:r>
      <w:r w:rsidRPr="009F3F96">
        <w:t xml:space="preserve">aintain </w:t>
      </w:r>
      <w:r>
        <w:t xml:space="preserve">the medical </w:t>
      </w:r>
      <w:r w:rsidRPr="009F3F96">
        <w:t xml:space="preserve">records </w:t>
      </w:r>
      <w:r>
        <w:t>of all pupils;</w:t>
      </w:r>
    </w:p>
    <w:p w:rsidR="00311E00" w:rsidRDefault="00311E00" w:rsidP="00311E00">
      <w:pPr>
        <w:pStyle w:val="ListParagraph"/>
        <w:numPr>
          <w:ilvl w:val="0"/>
          <w:numId w:val="1"/>
        </w:numPr>
        <w:spacing w:after="0"/>
      </w:pPr>
      <w:r>
        <w:t>To distribute medical information to the wider School as necessary (Form teachers, Catering team etc…);</w:t>
      </w:r>
    </w:p>
    <w:p w:rsidR="00311E00" w:rsidRDefault="00311E00" w:rsidP="00311E00">
      <w:pPr>
        <w:pStyle w:val="ListParagraph"/>
        <w:numPr>
          <w:ilvl w:val="0"/>
          <w:numId w:val="1"/>
        </w:numPr>
        <w:spacing w:after="0"/>
      </w:pPr>
      <w:r>
        <w:t>To correctly administer, document and store all medicines as required;</w:t>
      </w:r>
    </w:p>
    <w:p w:rsidR="00311E00" w:rsidRPr="00C30111" w:rsidRDefault="00311E00" w:rsidP="00311E00">
      <w:pPr>
        <w:pStyle w:val="ListParagraph"/>
        <w:numPr>
          <w:ilvl w:val="0"/>
          <w:numId w:val="1"/>
        </w:numPr>
        <w:spacing w:after="0"/>
      </w:pPr>
      <w:r>
        <w:t xml:space="preserve">To drive children to medical </w:t>
      </w:r>
      <w:r w:rsidRPr="00C30111">
        <w:t>appointments</w:t>
      </w:r>
      <w:r>
        <w:t xml:space="preserve"> (doctor, dentist, hospital, social workers etc…);</w:t>
      </w:r>
    </w:p>
    <w:p w:rsidR="00311E00" w:rsidRDefault="00311E00" w:rsidP="00311E00">
      <w:pPr>
        <w:pStyle w:val="ListParagraph"/>
        <w:numPr>
          <w:ilvl w:val="0"/>
          <w:numId w:val="1"/>
        </w:numPr>
        <w:spacing w:after="0"/>
      </w:pPr>
      <w:r>
        <w:t>To administer first aid as required;</w:t>
      </w:r>
    </w:p>
    <w:p w:rsidR="00311E00" w:rsidRDefault="00311E00" w:rsidP="00311E00">
      <w:pPr>
        <w:pStyle w:val="ListParagraph"/>
        <w:numPr>
          <w:ilvl w:val="0"/>
          <w:numId w:val="1"/>
        </w:numPr>
        <w:spacing w:after="0"/>
      </w:pPr>
      <w:r>
        <w:t>To provide ‘touch line’ first aid for all home games on weekdays and on occasional weekends as required;</w:t>
      </w:r>
    </w:p>
    <w:p w:rsidR="00311E00" w:rsidRDefault="00311E00" w:rsidP="00311E00">
      <w:pPr>
        <w:pStyle w:val="ListParagraph"/>
        <w:numPr>
          <w:ilvl w:val="0"/>
          <w:numId w:val="1"/>
        </w:numPr>
        <w:spacing w:after="0"/>
      </w:pPr>
      <w:r>
        <w:t>To contact parents if a child is unwell or has had an accident;</w:t>
      </w:r>
    </w:p>
    <w:p w:rsidR="00311E00" w:rsidRPr="00C30111" w:rsidRDefault="00311E00" w:rsidP="00311E00">
      <w:pPr>
        <w:pStyle w:val="ListParagraph"/>
        <w:numPr>
          <w:ilvl w:val="0"/>
          <w:numId w:val="1"/>
        </w:numPr>
        <w:spacing w:after="0"/>
      </w:pPr>
      <w:r>
        <w:t>T</w:t>
      </w:r>
      <w:r w:rsidRPr="001959D6">
        <w:t>o liaise with parents over medical matters and deal with parental concerns where necessary</w:t>
      </w:r>
      <w:r>
        <w:t>;</w:t>
      </w:r>
    </w:p>
    <w:p w:rsidR="00311E00" w:rsidRPr="009F3F96" w:rsidRDefault="00311E00" w:rsidP="00311E00">
      <w:pPr>
        <w:numPr>
          <w:ilvl w:val="0"/>
          <w:numId w:val="1"/>
        </w:numPr>
        <w:spacing w:after="0"/>
        <w:contextualSpacing/>
      </w:pPr>
      <w:r w:rsidRPr="009F3F96">
        <w:t>To ensure that all pupils (but with particular emphasis on Boarders) are eating a nutritional and well balanced diet</w:t>
      </w:r>
      <w:r>
        <w:t>;</w:t>
      </w:r>
    </w:p>
    <w:p w:rsidR="00311E00" w:rsidRDefault="00311E00" w:rsidP="00311E00">
      <w:pPr>
        <w:pStyle w:val="ListParagraph"/>
        <w:numPr>
          <w:ilvl w:val="0"/>
          <w:numId w:val="1"/>
        </w:numPr>
        <w:spacing w:after="0"/>
      </w:pPr>
      <w:r>
        <w:t>To supervise the changing rooms at 14.00, 15.05 and again at 16.05;</w:t>
      </w:r>
      <w:r>
        <w:tab/>
      </w:r>
    </w:p>
    <w:p w:rsidR="00311E00" w:rsidRDefault="00311E00" w:rsidP="00311E00">
      <w:pPr>
        <w:pStyle w:val="ListParagraph"/>
        <w:numPr>
          <w:ilvl w:val="0"/>
          <w:numId w:val="1"/>
        </w:numPr>
        <w:spacing w:after="0"/>
      </w:pPr>
      <w:r>
        <w:t>To be involved in pastoral meetings as required;</w:t>
      </w:r>
    </w:p>
    <w:p w:rsidR="00311E00" w:rsidRPr="00C30111" w:rsidRDefault="00311E00" w:rsidP="00311E00">
      <w:pPr>
        <w:pStyle w:val="ListParagraph"/>
        <w:numPr>
          <w:ilvl w:val="0"/>
          <w:numId w:val="1"/>
        </w:numPr>
        <w:spacing w:after="0"/>
      </w:pPr>
      <w:r>
        <w:t>To be involved in the School’s PSHE programme as required;</w:t>
      </w:r>
    </w:p>
    <w:p w:rsidR="00311E00" w:rsidRDefault="00311E00" w:rsidP="00311E00">
      <w:pPr>
        <w:pStyle w:val="ListParagraph"/>
        <w:numPr>
          <w:ilvl w:val="0"/>
          <w:numId w:val="1"/>
        </w:numPr>
        <w:spacing w:after="0"/>
      </w:pPr>
      <w:r>
        <w:t>To attend First Aid,</w:t>
      </w:r>
      <w:r w:rsidRPr="00C30111">
        <w:t xml:space="preserve"> Child </w:t>
      </w:r>
      <w:r>
        <w:t>Protection, GIRFEC &amp; Health &amp; Safety training as required;</w:t>
      </w:r>
    </w:p>
    <w:p w:rsidR="00311E00" w:rsidRDefault="00311E00" w:rsidP="00311E00">
      <w:pPr>
        <w:pStyle w:val="ListParagraph"/>
        <w:numPr>
          <w:ilvl w:val="0"/>
          <w:numId w:val="1"/>
        </w:numPr>
        <w:spacing w:after="0"/>
      </w:pPr>
      <w:r>
        <w:t>To be fully versed in Care Inspectorate &amp; NMC standards and procedures and ensure that these are adhered to;</w:t>
      </w:r>
    </w:p>
    <w:p w:rsidR="00311E00" w:rsidRDefault="00311E00" w:rsidP="00311E00">
      <w:pPr>
        <w:pStyle w:val="ListParagraph"/>
        <w:numPr>
          <w:ilvl w:val="0"/>
          <w:numId w:val="1"/>
        </w:numPr>
        <w:spacing w:after="0"/>
      </w:pPr>
      <w:r>
        <w:t>To ensure that NMC registration is maintained and professional development undertaken as required;</w:t>
      </w:r>
    </w:p>
    <w:p w:rsidR="00311E00" w:rsidRPr="00B218B2" w:rsidRDefault="00311E00" w:rsidP="00311E00">
      <w:pPr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B218B2">
        <w:rPr>
          <w:rFonts w:ascii="Calibri" w:hAnsi="Calibri"/>
        </w:rPr>
        <w:t>To maintain good order and discipline among pupils and to safeguard their health, safety, and general welfare, with particular reference to the School’s Child Protection Policy;</w:t>
      </w:r>
    </w:p>
    <w:p w:rsidR="00311E00" w:rsidRPr="00B218B2" w:rsidRDefault="00311E00" w:rsidP="00311E00">
      <w:pPr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B218B2">
        <w:rPr>
          <w:rFonts w:ascii="Calibri" w:hAnsi="Calibri"/>
        </w:rPr>
        <w:t>To communicate any significant welfare issue or any Child Protection issue to the Child Protection Officer or Headmaster;</w:t>
      </w:r>
    </w:p>
    <w:p w:rsidR="00311E00" w:rsidRPr="00B218B2" w:rsidRDefault="00311E00" w:rsidP="00311E00">
      <w:pPr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B218B2">
        <w:rPr>
          <w:rFonts w:ascii="Calibri" w:hAnsi="Calibri"/>
        </w:rPr>
        <w:t>To take part in the School’s Staff Appraisal system;</w:t>
      </w:r>
    </w:p>
    <w:p w:rsidR="00311E00" w:rsidRPr="00B218B2" w:rsidRDefault="00311E00" w:rsidP="00311E00">
      <w:pPr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B218B2">
        <w:rPr>
          <w:rFonts w:ascii="Calibri" w:hAnsi="Calibri"/>
        </w:rPr>
        <w:t>To be familiar with the contents of the Staff Handbook, and all academic and welfare policies set down by the school;</w:t>
      </w:r>
    </w:p>
    <w:p w:rsidR="00311E00" w:rsidRPr="00B218B2" w:rsidRDefault="00311E00" w:rsidP="00311E00">
      <w:pPr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B218B2">
        <w:rPr>
          <w:rFonts w:ascii="Calibri" w:hAnsi="Calibri"/>
        </w:rPr>
        <w:t xml:space="preserve">To </w:t>
      </w:r>
      <w:r>
        <w:rPr>
          <w:rFonts w:ascii="Calibri" w:hAnsi="Calibri"/>
        </w:rPr>
        <w:t xml:space="preserve">be </w:t>
      </w:r>
      <w:r w:rsidRPr="00B218B2">
        <w:rPr>
          <w:rFonts w:ascii="Calibri" w:hAnsi="Calibri"/>
        </w:rPr>
        <w:t>available for two days at the end of each term and two days before the beginning of a term: various training days and meetings may be held during these days;</w:t>
      </w:r>
    </w:p>
    <w:p w:rsidR="00311E00" w:rsidRPr="00EE1AAE" w:rsidRDefault="00311E00" w:rsidP="00311E00">
      <w:pPr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B218B2">
        <w:rPr>
          <w:rFonts w:ascii="Calibri" w:hAnsi="Calibri"/>
        </w:rPr>
        <w:t>To attend meetings and school functions as appropriate – these are advertised as early as possible and occasionally may occur at the weekend – and to contribute positively to the welfare of the Cargilfield community at all times;</w:t>
      </w:r>
    </w:p>
    <w:p w:rsidR="00AE665B" w:rsidRDefault="00311E00" w:rsidP="00311E00">
      <w:pPr>
        <w:numPr>
          <w:ilvl w:val="0"/>
          <w:numId w:val="1"/>
        </w:numPr>
        <w:spacing w:after="0" w:line="240" w:lineRule="auto"/>
      </w:pPr>
      <w:r w:rsidRPr="00B218B2">
        <w:rPr>
          <w:rFonts w:ascii="Calibri" w:hAnsi="Calibri"/>
        </w:rPr>
        <w:t>To perform any duties which the Headmaster may reasonably ask.</w:t>
      </w:r>
      <w:r>
        <w:t xml:space="preserve"> </w:t>
      </w:r>
    </w:p>
    <w:sectPr w:rsidR="00AE66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E23F5F"/>
    <w:multiLevelType w:val="hybridMultilevel"/>
    <w:tmpl w:val="C5EA3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A13"/>
    <w:rsid w:val="0000663E"/>
    <w:rsid w:val="00047CB6"/>
    <w:rsid w:val="0005483E"/>
    <w:rsid w:val="000561B6"/>
    <w:rsid w:val="000E4A13"/>
    <w:rsid w:val="00224236"/>
    <w:rsid w:val="002A581C"/>
    <w:rsid w:val="00311E00"/>
    <w:rsid w:val="00334721"/>
    <w:rsid w:val="003C0FA0"/>
    <w:rsid w:val="00526110"/>
    <w:rsid w:val="007612C3"/>
    <w:rsid w:val="0098115E"/>
    <w:rsid w:val="00AE665B"/>
    <w:rsid w:val="00B07AE1"/>
    <w:rsid w:val="00B3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1BEBF5-B5BF-4DED-B1FD-F75AC85CD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E66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E665B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unhideWhenUsed/>
    <w:rsid w:val="00AE665B"/>
    <w:rPr>
      <w:color w:val="0000FF"/>
      <w:u w:val="singl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AE665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F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FA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11E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7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33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65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58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6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6435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550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697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17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ursar@cargilfiel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DBA33E3B.dotm</Template>
  <TotalTime>2</TotalTime>
  <Pages>1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Owners Company</Company>
  <LinksUpToDate>false</LinksUpToDate>
  <CharactersWithSpaces>3781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Collins</dc:creator>
  <cp:keywords/>
  <dc:description/>
  <cp:lastModifiedBy>Bursar</cp:lastModifiedBy>
  <cp:revision>3</cp:revision>
  <cp:lastPrinted>2018-12-07T11:53:00Z</cp:lastPrinted>
  <dcterms:created xsi:type="dcterms:W3CDTF">2018-12-07T13:11:00Z</dcterms:created>
  <dcterms:modified xsi:type="dcterms:W3CDTF">2018-12-07T13:12:00Z</dcterms:modified>
</cp:coreProperties>
</file>