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5ED" w:rsidRDefault="001F7C1F" w:rsidP="00086DCA">
      <w:pPr>
        <w:jc w:val="center"/>
        <w:rPr>
          <w:rFonts w:ascii="Arial" w:hAnsi="Arial" w:cs="Arial"/>
          <w:b/>
          <w:sz w:val="44"/>
          <w:szCs w:val="44"/>
          <w:u w:val="single"/>
        </w:rPr>
      </w:pPr>
      <w:r w:rsidRPr="00086DCA">
        <w:rPr>
          <w:rFonts w:ascii="Arial" w:hAnsi="Arial" w:cs="Arial"/>
          <w:b/>
          <w:sz w:val="44"/>
          <w:szCs w:val="44"/>
          <w:u w:val="single"/>
        </w:rPr>
        <w:t>Coronavirus Policy</w:t>
      </w:r>
    </w:p>
    <w:p w:rsidR="00086DCA" w:rsidRPr="00086DCA" w:rsidRDefault="00086DCA" w:rsidP="00086DCA">
      <w:pPr>
        <w:jc w:val="center"/>
        <w:rPr>
          <w:rFonts w:ascii="Arial" w:hAnsi="Arial" w:cs="Arial"/>
          <w:b/>
          <w:sz w:val="44"/>
          <w:szCs w:val="44"/>
          <w:u w:val="single"/>
        </w:rPr>
      </w:pPr>
    </w:p>
    <w:p w:rsidR="001F7C1F" w:rsidRPr="00086DCA" w:rsidRDefault="00086DCA">
      <w:pPr>
        <w:rPr>
          <w:rFonts w:ascii="Arial" w:hAnsi="Arial" w:cs="Arial"/>
          <w:b/>
          <w:sz w:val="28"/>
          <w:szCs w:val="28"/>
          <w:u w:val="single"/>
        </w:rPr>
      </w:pPr>
      <w:r>
        <w:rPr>
          <w:rFonts w:ascii="Arial" w:hAnsi="Arial" w:cs="Arial"/>
          <w:b/>
          <w:sz w:val="28"/>
          <w:szCs w:val="28"/>
          <w:u w:val="single"/>
        </w:rPr>
        <w:t xml:space="preserve">Coronavirus: </w:t>
      </w:r>
      <w:proofErr w:type="spellStart"/>
      <w:r w:rsidR="0013137A" w:rsidRPr="00086DCA">
        <w:rPr>
          <w:rFonts w:ascii="Arial" w:hAnsi="Arial" w:cs="Arial"/>
          <w:b/>
          <w:sz w:val="28"/>
          <w:szCs w:val="28"/>
          <w:u w:val="single"/>
        </w:rPr>
        <w:t>Covid</w:t>
      </w:r>
      <w:proofErr w:type="spellEnd"/>
      <w:r w:rsidR="0013137A" w:rsidRPr="00086DCA">
        <w:rPr>
          <w:rFonts w:ascii="Arial" w:hAnsi="Arial" w:cs="Arial"/>
          <w:b/>
          <w:sz w:val="28"/>
          <w:szCs w:val="28"/>
          <w:u w:val="single"/>
        </w:rPr>
        <w:t xml:space="preserve"> 19</w:t>
      </w:r>
    </w:p>
    <w:p w:rsidR="001F7C1F" w:rsidRPr="00086DCA" w:rsidRDefault="001F7C1F" w:rsidP="00086DCA">
      <w:pPr>
        <w:rPr>
          <w:rFonts w:ascii="Arial" w:hAnsi="Arial" w:cs="Arial"/>
          <w:sz w:val="24"/>
          <w:szCs w:val="24"/>
        </w:rPr>
      </w:pPr>
      <w:r w:rsidRPr="00086DCA">
        <w:rPr>
          <w:rFonts w:ascii="Arial" w:hAnsi="Arial" w:cs="Arial"/>
          <w:sz w:val="24"/>
          <w:szCs w:val="24"/>
        </w:rPr>
        <w:t>Coronaviruses are a large family of viruses which may cause illness in animals or humans.  In humans, several coronaviruses are known to cause respiratory infections ranging from the common cold to more severe diseases such</w:t>
      </w:r>
      <w:r w:rsidR="00F94A68">
        <w:rPr>
          <w:rFonts w:ascii="Arial" w:hAnsi="Arial" w:cs="Arial"/>
          <w:sz w:val="24"/>
          <w:szCs w:val="24"/>
        </w:rPr>
        <w:t xml:space="preserve"> as</w:t>
      </w:r>
      <w:r w:rsidRPr="00086DCA">
        <w:rPr>
          <w:rFonts w:ascii="Arial" w:hAnsi="Arial" w:cs="Arial"/>
          <w:sz w:val="24"/>
          <w:szCs w:val="24"/>
        </w:rPr>
        <w:t xml:space="preserve"> Severe Acute Respiratory Syndrome (SARS). </w:t>
      </w:r>
    </w:p>
    <w:p w:rsidR="00065AD2" w:rsidRPr="00086DCA" w:rsidRDefault="001F7C1F" w:rsidP="00086DCA">
      <w:pPr>
        <w:rPr>
          <w:rFonts w:ascii="Arial" w:hAnsi="Arial" w:cs="Arial"/>
          <w:sz w:val="24"/>
          <w:szCs w:val="24"/>
        </w:rPr>
      </w:pPr>
      <w:r w:rsidRPr="00086DCA">
        <w:rPr>
          <w:rFonts w:ascii="Arial" w:hAnsi="Arial" w:cs="Arial"/>
          <w:sz w:val="24"/>
          <w:szCs w:val="24"/>
        </w:rPr>
        <w:t xml:space="preserve">The most recently discovered coronavirus causes coronavirus disease, COVID-19. </w:t>
      </w:r>
      <w:r w:rsidR="00065AD2" w:rsidRPr="00086DCA">
        <w:rPr>
          <w:rFonts w:ascii="Arial" w:hAnsi="Arial" w:cs="Arial"/>
          <w:sz w:val="24"/>
          <w:szCs w:val="24"/>
        </w:rPr>
        <w:t>This new virus and disease were unknown before the outbreak began in Wuhan, China, in December 2019. Symptoms range from mild to moderate illness to pneumonia or severe acute respiratory infection requiring hospital care. COVID-19 was declared a pandemic by the World Health Organisation on 12 March 2020.</w:t>
      </w:r>
    </w:p>
    <w:p w:rsidR="0013137A" w:rsidRPr="00086DCA" w:rsidRDefault="001F7C1F" w:rsidP="00086DCA">
      <w:pPr>
        <w:rPr>
          <w:rFonts w:ascii="Arial" w:hAnsi="Arial" w:cs="Arial"/>
          <w:sz w:val="24"/>
          <w:szCs w:val="24"/>
        </w:rPr>
      </w:pPr>
      <w:r w:rsidRPr="00086DCA">
        <w:rPr>
          <w:rFonts w:ascii="Arial" w:hAnsi="Arial" w:cs="Arial"/>
          <w:sz w:val="24"/>
          <w:szCs w:val="24"/>
        </w:rPr>
        <w:t>Most people (about 80%) recover from the disease without needing hospital treatment. Around 1 out of every 5 people who gets COVID-19 becomes seriously ill and develops difficulty breathing. Older people, and those with underlying medical problems like high blood pressure, heart and lung problems, diabetes, or cancer, are at higher risk of developing serious illness.  However, anyone can catch COVID-19 and become seriously ill.  People of all ages who experience fever</w:t>
      </w:r>
      <w:r w:rsidR="0013137A" w:rsidRPr="00086DCA">
        <w:rPr>
          <w:rFonts w:ascii="Arial" w:hAnsi="Arial" w:cs="Arial"/>
          <w:sz w:val="24"/>
          <w:szCs w:val="24"/>
        </w:rPr>
        <w:t xml:space="preserve">, new cough or loss/change of smell or taste, </w:t>
      </w:r>
      <w:r w:rsidRPr="00086DCA">
        <w:rPr>
          <w:rFonts w:ascii="Arial" w:hAnsi="Arial" w:cs="Arial"/>
          <w:sz w:val="24"/>
          <w:szCs w:val="24"/>
        </w:rPr>
        <w:t>should seek medical attention. If possible, it is recommended to call the health care provider or facility first, so the patient can be directed to the right clinic</w:t>
      </w:r>
      <w:r w:rsidR="0004002E">
        <w:rPr>
          <w:rFonts w:ascii="Arial" w:hAnsi="Arial" w:cs="Arial"/>
          <w:sz w:val="24"/>
          <w:szCs w:val="24"/>
        </w:rPr>
        <w:t xml:space="preserve"> (</w:t>
      </w:r>
      <w:r w:rsidR="0004002E" w:rsidRPr="0004002E">
        <w:rPr>
          <w:rFonts w:ascii="Arial" w:hAnsi="Arial" w:cs="Arial"/>
          <w:i/>
          <w:sz w:val="24"/>
          <w:szCs w:val="24"/>
        </w:rPr>
        <w:t>Appendix 1</w:t>
      </w:r>
      <w:r w:rsidR="0004002E">
        <w:rPr>
          <w:rFonts w:ascii="Arial" w:hAnsi="Arial" w:cs="Arial"/>
          <w:sz w:val="24"/>
          <w:szCs w:val="24"/>
        </w:rPr>
        <w:t>).</w:t>
      </w:r>
    </w:p>
    <w:p w:rsidR="00065AD2" w:rsidRPr="00086DCA" w:rsidRDefault="00065AD2" w:rsidP="00086DCA">
      <w:pPr>
        <w:rPr>
          <w:rFonts w:ascii="Arial" w:hAnsi="Arial" w:cs="Arial"/>
          <w:b/>
          <w:sz w:val="24"/>
          <w:szCs w:val="24"/>
        </w:rPr>
      </w:pPr>
      <w:r w:rsidRPr="00086DCA">
        <w:rPr>
          <w:rFonts w:ascii="Arial" w:hAnsi="Arial" w:cs="Arial"/>
          <w:b/>
          <w:sz w:val="24"/>
          <w:szCs w:val="24"/>
        </w:rPr>
        <w:t>How is coronavirus spread?</w:t>
      </w:r>
    </w:p>
    <w:p w:rsidR="00065AD2" w:rsidRPr="00086DCA" w:rsidRDefault="00065AD2" w:rsidP="00086DCA">
      <w:pPr>
        <w:rPr>
          <w:rFonts w:ascii="Arial" w:hAnsi="Arial" w:cs="Arial"/>
          <w:sz w:val="24"/>
          <w:szCs w:val="24"/>
        </w:rPr>
      </w:pPr>
      <w:r w:rsidRPr="00086DCA">
        <w:rPr>
          <w:rFonts w:ascii="Arial" w:hAnsi="Arial" w:cs="Arial"/>
          <w:sz w:val="24"/>
          <w:szCs w:val="24"/>
        </w:rPr>
        <w:t xml:space="preserve">There are two routes by which COVID-19 can be spread: </w:t>
      </w:r>
    </w:p>
    <w:p w:rsidR="00065AD2" w:rsidRPr="00086DCA" w:rsidRDefault="00065AD2" w:rsidP="00086DCA">
      <w:pPr>
        <w:rPr>
          <w:rFonts w:ascii="Arial" w:hAnsi="Arial" w:cs="Arial"/>
          <w:sz w:val="24"/>
          <w:szCs w:val="24"/>
        </w:rPr>
      </w:pPr>
      <w:r w:rsidRPr="00086DCA">
        <w:rPr>
          <w:rFonts w:ascii="Arial" w:hAnsi="Arial" w:cs="Arial"/>
          <w:sz w:val="24"/>
          <w:szCs w:val="24"/>
        </w:rPr>
        <w:sym w:font="Symbol" w:char="F0B7"/>
      </w:r>
      <w:r w:rsidRPr="00086DCA">
        <w:rPr>
          <w:rFonts w:ascii="Arial" w:hAnsi="Arial" w:cs="Arial"/>
          <w:sz w:val="24"/>
          <w:szCs w:val="24"/>
        </w:rPr>
        <w:t xml:space="preserve"> Directly: from close contact with an infected person (within 2 metres) where respiratory secretions can enter the eyes, mouth, nose or airways. This risk increases the longer someone has close contact with an infected person. </w:t>
      </w:r>
    </w:p>
    <w:p w:rsidR="00065AD2" w:rsidRPr="00086DCA" w:rsidRDefault="00065AD2" w:rsidP="00086DCA">
      <w:pPr>
        <w:rPr>
          <w:rFonts w:ascii="Arial" w:hAnsi="Arial" w:cs="Arial"/>
          <w:sz w:val="24"/>
          <w:szCs w:val="24"/>
        </w:rPr>
      </w:pPr>
      <w:r w:rsidRPr="00086DCA">
        <w:rPr>
          <w:rFonts w:ascii="Arial" w:hAnsi="Arial" w:cs="Arial"/>
          <w:sz w:val="24"/>
          <w:szCs w:val="24"/>
        </w:rPr>
        <w:sym w:font="Symbol" w:char="F0B7"/>
      </w:r>
      <w:r w:rsidRPr="00086DCA">
        <w:rPr>
          <w:rFonts w:ascii="Arial" w:hAnsi="Arial" w:cs="Arial"/>
          <w:sz w:val="24"/>
          <w:szCs w:val="24"/>
        </w:rPr>
        <w:t xml:space="preserve"> Indirectly: by touching a surface, object or the hand of an infected person that has been contaminated with respiratory secretions and then touching own mouth, nose or eyes. Under most circumstances, the amount of infectious virus on any contaminated surfaces is likely to have decreased significantly by 72 hours.</w:t>
      </w:r>
    </w:p>
    <w:p w:rsidR="00065AD2" w:rsidRDefault="00065AD2" w:rsidP="00065AD2">
      <w:pPr>
        <w:rPr>
          <w:rFonts w:ascii="Arial" w:hAnsi="Arial" w:cs="Arial"/>
          <w:b/>
          <w:sz w:val="24"/>
          <w:szCs w:val="24"/>
        </w:rPr>
      </w:pPr>
      <w:r>
        <w:rPr>
          <w:rFonts w:ascii="Arial" w:hAnsi="Arial" w:cs="Arial"/>
          <w:b/>
          <w:sz w:val="24"/>
          <w:szCs w:val="24"/>
        </w:rPr>
        <w:t>How can spread be prevented?</w:t>
      </w:r>
    </w:p>
    <w:p w:rsidR="00065AD2" w:rsidRDefault="00065AD2" w:rsidP="00065AD2">
      <w:pPr>
        <w:rPr>
          <w:rFonts w:ascii="Arial" w:hAnsi="Arial" w:cs="Arial"/>
          <w:sz w:val="24"/>
          <w:szCs w:val="24"/>
        </w:rPr>
      </w:pPr>
      <w:r>
        <w:rPr>
          <w:rFonts w:ascii="Arial" w:hAnsi="Arial" w:cs="Arial"/>
          <w:sz w:val="24"/>
          <w:szCs w:val="24"/>
        </w:rPr>
        <w:t>A range of public health measures are used in non-health care settings to try and   control transmission of SARS-CoV-2.  These include physical distancing, improved personal hygiene – regular handwashing and face coverings, and increased environmental cleaning. As part of the gradual relaxation of lockdown measures the Test and Protect programme, which includes contact tracing, is being implemented to allow a sustained reduction in new cases, outbreaks and to reduce transmission.</w:t>
      </w:r>
    </w:p>
    <w:p w:rsidR="00065AD2" w:rsidRDefault="00065AD2" w:rsidP="00065AD2">
      <w:pPr>
        <w:rPr>
          <w:rFonts w:ascii="Arial" w:hAnsi="Arial" w:cs="Arial"/>
          <w:sz w:val="24"/>
          <w:szCs w:val="24"/>
        </w:rPr>
      </w:pPr>
      <w:r>
        <w:rPr>
          <w:rFonts w:ascii="Arial" w:hAnsi="Arial" w:cs="Arial"/>
          <w:sz w:val="24"/>
          <w:szCs w:val="24"/>
        </w:rPr>
        <w:lastRenderedPageBreak/>
        <w:t>At</w:t>
      </w:r>
      <w:r w:rsidR="00D776CC">
        <w:rPr>
          <w:rFonts w:ascii="Arial" w:hAnsi="Arial" w:cs="Arial"/>
          <w:sz w:val="24"/>
          <w:szCs w:val="24"/>
        </w:rPr>
        <w:t xml:space="preserve"> </w:t>
      </w:r>
      <w:r>
        <w:rPr>
          <w:rFonts w:ascii="Arial" w:hAnsi="Arial" w:cs="Arial"/>
          <w:sz w:val="24"/>
          <w:szCs w:val="24"/>
        </w:rPr>
        <w:t>Cargilfield we have put measures in place in line with the guidance published by</w:t>
      </w:r>
      <w:r w:rsidR="00D776CC">
        <w:rPr>
          <w:rFonts w:ascii="Arial" w:hAnsi="Arial" w:cs="Arial"/>
          <w:sz w:val="24"/>
          <w:szCs w:val="24"/>
        </w:rPr>
        <w:t xml:space="preserve"> </w:t>
      </w:r>
      <w:r>
        <w:rPr>
          <w:rFonts w:ascii="Arial" w:hAnsi="Arial" w:cs="Arial"/>
          <w:sz w:val="24"/>
          <w:szCs w:val="24"/>
        </w:rPr>
        <w:t xml:space="preserve">the Scottish </w:t>
      </w:r>
      <w:r w:rsidR="00D776CC">
        <w:rPr>
          <w:rFonts w:ascii="Arial" w:hAnsi="Arial" w:cs="Arial"/>
          <w:sz w:val="24"/>
          <w:szCs w:val="24"/>
        </w:rPr>
        <w:t>Government. These measures include year group ‘</w:t>
      </w:r>
      <w:proofErr w:type="gramStart"/>
      <w:r w:rsidR="00D776CC">
        <w:rPr>
          <w:rFonts w:ascii="Arial" w:hAnsi="Arial" w:cs="Arial"/>
          <w:sz w:val="24"/>
          <w:szCs w:val="24"/>
        </w:rPr>
        <w:t>bubbles’</w:t>
      </w:r>
      <w:proofErr w:type="gramEnd"/>
      <w:r w:rsidR="00D776CC">
        <w:rPr>
          <w:rFonts w:ascii="Arial" w:hAnsi="Arial" w:cs="Arial"/>
          <w:sz w:val="24"/>
          <w:szCs w:val="24"/>
        </w:rPr>
        <w:t>. The idea is these ‘bubbles’ do not mix. We have added hand washing facilities around the school to promote good hand hygiene. Staff and pupils are welcome to wear face coverings, but these will not be mandatory.</w:t>
      </w:r>
    </w:p>
    <w:p w:rsidR="00065AD2" w:rsidRDefault="00065AD2" w:rsidP="00065AD2">
      <w:pPr>
        <w:rPr>
          <w:rFonts w:ascii="Arial" w:hAnsi="Arial" w:cs="Arial"/>
          <w:sz w:val="24"/>
          <w:szCs w:val="24"/>
        </w:rPr>
      </w:pPr>
      <w:r>
        <w:rPr>
          <w:rFonts w:ascii="Arial" w:hAnsi="Arial" w:cs="Arial"/>
          <w:sz w:val="24"/>
          <w:szCs w:val="24"/>
        </w:rPr>
        <w:t xml:space="preserve">Staff, parents, visitors or children </w:t>
      </w:r>
      <w:r>
        <w:rPr>
          <w:rFonts w:ascii="Arial" w:hAnsi="Arial" w:cs="Arial"/>
          <w:b/>
          <w:sz w:val="24"/>
          <w:szCs w:val="24"/>
        </w:rPr>
        <w:t>should not</w:t>
      </w:r>
      <w:r>
        <w:rPr>
          <w:rFonts w:ascii="Arial" w:hAnsi="Arial" w:cs="Arial"/>
          <w:sz w:val="24"/>
          <w:szCs w:val="24"/>
        </w:rPr>
        <w:t xml:space="preserve"> go to school if they:</w:t>
      </w:r>
    </w:p>
    <w:p w:rsidR="00065AD2" w:rsidRDefault="00065AD2" w:rsidP="00065AD2">
      <w:pPr>
        <w:pStyle w:val="ListParagraph"/>
        <w:numPr>
          <w:ilvl w:val="0"/>
          <w:numId w:val="1"/>
        </w:numPr>
        <w:rPr>
          <w:rFonts w:ascii="Arial" w:hAnsi="Arial" w:cs="Arial"/>
          <w:sz w:val="24"/>
          <w:szCs w:val="24"/>
        </w:rPr>
      </w:pPr>
      <w:r>
        <w:rPr>
          <w:rFonts w:ascii="Arial" w:hAnsi="Arial" w:cs="Arial"/>
          <w:sz w:val="24"/>
          <w:szCs w:val="24"/>
        </w:rPr>
        <w:t>have developed COVID-19 symptoms or have been diagnosed with COVID-19 or</w:t>
      </w:r>
    </w:p>
    <w:p w:rsidR="00065AD2" w:rsidRDefault="00065AD2" w:rsidP="00065AD2">
      <w:pPr>
        <w:pStyle w:val="ListParagraph"/>
        <w:numPr>
          <w:ilvl w:val="0"/>
          <w:numId w:val="1"/>
        </w:numPr>
        <w:rPr>
          <w:rFonts w:ascii="Arial" w:hAnsi="Arial" w:cs="Arial"/>
          <w:sz w:val="24"/>
          <w:szCs w:val="24"/>
        </w:rPr>
      </w:pPr>
      <w:r>
        <w:rPr>
          <w:rFonts w:ascii="Arial" w:hAnsi="Arial" w:cs="Arial"/>
          <w:sz w:val="24"/>
          <w:szCs w:val="24"/>
        </w:rPr>
        <w:t>are from the same household as someone who has symptoms of COVID-19 or has been diagnosed with COVID-19 or</w:t>
      </w:r>
    </w:p>
    <w:p w:rsidR="00065AD2" w:rsidRDefault="00065AD2" w:rsidP="00065AD2">
      <w:pPr>
        <w:pStyle w:val="ListParagraph"/>
        <w:numPr>
          <w:ilvl w:val="0"/>
          <w:numId w:val="1"/>
        </w:numPr>
        <w:rPr>
          <w:rFonts w:ascii="Arial" w:hAnsi="Arial" w:cs="Arial"/>
          <w:sz w:val="24"/>
          <w:szCs w:val="24"/>
        </w:rPr>
      </w:pPr>
      <w:r>
        <w:rPr>
          <w:rFonts w:ascii="Arial" w:hAnsi="Arial" w:cs="Arial"/>
          <w:sz w:val="24"/>
          <w:szCs w:val="24"/>
        </w:rPr>
        <w:t>have been identified as a close contact of someone with COVID-19.</w:t>
      </w:r>
    </w:p>
    <w:p w:rsidR="00065AD2" w:rsidRDefault="00065AD2" w:rsidP="00065AD2">
      <w:pPr>
        <w:rPr>
          <w:rFonts w:ascii="Arial" w:hAnsi="Arial" w:cs="Arial"/>
          <w:sz w:val="24"/>
          <w:szCs w:val="24"/>
        </w:rPr>
      </w:pPr>
      <w:r>
        <w:rPr>
          <w:rFonts w:ascii="Arial" w:hAnsi="Arial" w:cs="Arial"/>
          <w:sz w:val="24"/>
          <w:szCs w:val="24"/>
        </w:rPr>
        <w:t>A close contact</w:t>
      </w:r>
      <w:r w:rsidR="0004002E">
        <w:rPr>
          <w:rFonts w:ascii="Arial" w:hAnsi="Arial" w:cs="Arial"/>
          <w:sz w:val="24"/>
          <w:szCs w:val="24"/>
        </w:rPr>
        <w:t xml:space="preserve"> (</w:t>
      </w:r>
      <w:r w:rsidR="0004002E">
        <w:rPr>
          <w:rFonts w:ascii="Arial" w:hAnsi="Arial" w:cs="Arial"/>
          <w:i/>
          <w:sz w:val="24"/>
          <w:szCs w:val="24"/>
        </w:rPr>
        <w:t>A</w:t>
      </w:r>
      <w:r w:rsidR="0004002E" w:rsidRPr="0004002E">
        <w:rPr>
          <w:rFonts w:ascii="Arial" w:hAnsi="Arial" w:cs="Arial"/>
          <w:i/>
          <w:sz w:val="24"/>
          <w:szCs w:val="24"/>
        </w:rPr>
        <w:t>ppendix 2</w:t>
      </w:r>
      <w:r w:rsidR="0004002E">
        <w:rPr>
          <w:rFonts w:ascii="Arial" w:hAnsi="Arial" w:cs="Arial"/>
          <w:sz w:val="24"/>
          <w:szCs w:val="24"/>
        </w:rPr>
        <w:t>)</w:t>
      </w:r>
      <w:r>
        <w:rPr>
          <w:rFonts w:ascii="Arial" w:hAnsi="Arial" w:cs="Arial"/>
          <w:sz w:val="24"/>
          <w:szCs w:val="24"/>
        </w:rPr>
        <w:t xml:space="preserve"> is someone who has been physically close enough to the confirmed case for a long enough period of time, that they may have had the virus transmitted to them.</w:t>
      </w:r>
      <w:r w:rsidR="00F94A68">
        <w:rPr>
          <w:rFonts w:ascii="Arial" w:hAnsi="Arial" w:cs="Arial"/>
          <w:sz w:val="24"/>
          <w:szCs w:val="24"/>
        </w:rPr>
        <w:t xml:space="preserve"> </w:t>
      </w:r>
      <w:r>
        <w:rPr>
          <w:rFonts w:ascii="Arial" w:hAnsi="Arial" w:cs="Arial"/>
          <w:sz w:val="24"/>
          <w:szCs w:val="24"/>
        </w:rPr>
        <w:t>Close contacts will be informed of this by the Test and Protect contact tracing team.</w:t>
      </w:r>
    </w:p>
    <w:p w:rsidR="00065AD2" w:rsidRDefault="00065AD2" w:rsidP="00065AD2">
      <w:pPr>
        <w:rPr>
          <w:rFonts w:ascii="Arial" w:hAnsi="Arial" w:cs="Arial"/>
          <w:sz w:val="24"/>
          <w:szCs w:val="24"/>
        </w:rPr>
      </w:pPr>
      <w:r>
        <w:rPr>
          <w:rFonts w:ascii="Arial" w:hAnsi="Arial" w:cs="Arial"/>
          <w:sz w:val="24"/>
          <w:szCs w:val="24"/>
        </w:rPr>
        <w:t>The local HPT will be notified of any positive case in complex settings (e.g. schools, nurseries) and will be in touch to offer support and advice to the establishment.</w:t>
      </w:r>
    </w:p>
    <w:p w:rsidR="00086DCA" w:rsidRDefault="00086DCA" w:rsidP="00086DCA">
      <w:pPr>
        <w:rPr>
          <w:rFonts w:ascii="Arial" w:hAnsi="Arial" w:cs="Arial"/>
          <w:b/>
          <w:sz w:val="24"/>
          <w:szCs w:val="24"/>
          <w:u w:val="single"/>
        </w:rPr>
      </w:pPr>
    </w:p>
    <w:p w:rsidR="00065AD2" w:rsidRPr="00086DCA" w:rsidRDefault="00D776CC" w:rsidP="00086DCA">
      <w:pPr>
        <w:rPr>
          <w:rFonts w:ascii="Arial" w:hAnsi="Arial" w:cs="Arial"/>
          <w:b/>
          <w:sz w:val="24"/>
          <w:szCs w:val="24"/>
          <w:u w:val="single"/>
        </w:rPr>
      </w:pPr>
      <w:r w:rsidRPr="00086DCA">
        <w:rPr>
          <w:rFonts w:ascii="Arial" w:hAnsi="Arial" w:cs="Arial"/>
          <w:b/>
          <w:sz w:val="24"/>
          <w:szCs w:val="24"/>
          <w:u w:val="single"/>
        </w:rPr>
        <w:t>Cov</w:t>
      </w:r>
      <w:r w:rsidR="00086DCA" w:rsidRPr="00086DCA">
        <w:rPr>
          <w:rFonts w:ascii="Arial" w:hAnsi="Arial" w:cs="Arial"/>
          <w:b/>
          <w:sz w:val="24"/>
          <w:szCs w:val="24"/>
          <w:u w:val="single"/>
        </w:rPr>
        <w:t>id</w:t>
      </w:r>
      <w:r w:rsidRPr="00086DCA">
        <w:rPr>
          <w:rFonts w:ascii="Arial" w:hAnsi="Arial" w:cs="Arial"/>
          <w:b/>
          <w:sz w:val="24"/>
          <w:szCs w:val="24"/>
          <w:u w:val="single"/>
        </w:rPr>
        <w:t>-19 Outbreaks</w:t>
      </w:r>
    </w:p>
    <w:p w:rsidR="00065AD2" w:rsidRPr="00086DCA" w:rsidRDefault="00065AD2" w:rsidP="00086DCA">
      <w:pPr>
        <w:rPr>
          <w:rFonts w:ascii="Arial" w:hAnsi="Arial" w:cs="Arial"/>
          <w:sz w:val="24"/>
          <w:szCs w:val="24"/>
        </w:rPr>
      </w:pPr>
      <w:r w:rsidRPr="00086DCA">
        <w:rPr>
          <w:rFonts w:ascii="Arial" w:hAnsi="Arial" w:cs="Arial"/>
          <w:sz w:val="24"/>
          <w:szCs w:val="24"/>
        </w:rPr>
        <w:t>A C</w:t>
      </w:r>
      <w:r w:rsidR="00086DCA">
        <w:rPr>
          <w:rFonts w:ascii="Arial" w:hAnsi="Arial" w:cs="Arial"/>
          <w:sz w:val="24"/>
          <w:szCs w:val="24"/>
        </w:rPr>
        <w:t>ovid</w:t>
      </w:r>
      <w:r w:rsidRPr="00086DCA">
        <w:rPr>
          <w:rFonts w:ascii="Arial" w:hAnsi="Arial" w:cs="Arial"/>
          <w:sz w:val="24"/>
          <w:szCs w:val="24"/>
        </w:rPr>
        <w:t>-19 outbreak is normally defined as two linked cases of a disease within a specific setting over a period of 14 days.</w:t>
      </w:r>
    </w:p>
    <w:p w:rsidR="00065AD2" w:rsidRPr="00086DCA" w:rsidRDefault="00065AD2" w:rsidP="00086DCA">
      <w:pPr>
        <w:rPr>
          <w:rFonts w:ascii="Arial" w:hAnsi="Arial" w:cs="Arial"/>
          <w:sz w:val="24"/>
          <w:szCs w:val="24"/>
        </w:rPr>
      </w:pPr>
      <w:r w:rsidRPr="00086DCA">
        <w:rPr>
          <w:rFonts w:ascii="Arial" w:hAnsi="Arial" w:cs="Arial"/>
          <w:sz w:val="24"/>
          <w:szCs w:val="24"/>
        </w:rPr>
        <w:t>The objective for staff is to minimise the spread of infection. The NHS and the Scottish Council of Independent Schools (SCIS) have put together toolkits for school to use for possible cases of Covid-19. Information is included on how the response to a suspected or actual Coronavirus outbreak should be managed and the support available.</w:t>
      </w:r>
    </w:p>
    <w:p w:rsidR="00065AD2" w:rsidRPr="00086DCA" w:rsidRDefault="00065AD2" w:rsidP="00086DCA">
      <w:pPr>
        <w:rPr>
          <w:rFonts w:ascii="Arial" w:hAnsi="Arial" w:cs="Arial"/>
          <w:sz w:val="24"/>
          <w:szCs w:val="24"/>
        </w:rPr>
      </w:pPr>
      <w:r w:rsidRPr="00086DCA">
        <w:rPr>
          <w:rFonts w:ascii="Arial" w:hAnsi="Arial" w:cs="Arial"/>
          <w:sz w:val="24"/>
          <w:szCs w:val="24"/>
        </w:rPr>
        <w:t xml:space="preserve">The Health Protection Team (HPT) at NHS Lothian will be involved in providing advice and support to </w:t>
      </w:r>
      <w:r w:rsidR="00F94A68">
        <w:rPr>
          <w:rFonts w:ascii="Arial" w:hAnsi="Arial" w:cs="Arial"/>
          <w:sz w:val="24"/>
          <w:szCs w:val="24"/>
        </w:rPr>
        <w:t>H</w:t>
      </w:r>
      <w:r w:rsidRPr="00086DCA">
        <w:rPr>
          <w:rFonts w:ascii="Arial" w:hAnsi="Arial" w:cs="Arial"/>
          <w:sz w:val="24"/>
          <w:szCs w:val="24"/>
        </w:rPr>
        <w:t xml:space="preserve">ead </w:t>
      </w:r>
      <w:r w:rsidR="00F94A68">
        <w:rPr>
          <w:rFonts w:ascii="Arial" w:hAnsi="Arial" w:cs="Arial"/>
          <w:sz w:val="24"/>
          <w:szCs w:val="24"/>
        </w:rPr>
        <w:t>T</w:t>
      </w:r>
      <w:r w:rsidRPr="00086DCA">
        <w:rPr>
          <w:rFonts w:ascii="Arial" w:hAnsi="Arial" w:cs="Arial"/>
          <w:sz w:val="24"/>
          <w:szCs w:val="24"/>
        </w:rPr>
        <w:t>eachers and Establishment Managers during an outbreak or a single case.</w:t>
      </w:r>
    </w:p>
    <w:p w:rsidR="00086DCA" w:rsidRDefault="00D776CC" w:rsidP="00086DCA">
      <w:r>
        <w:br w:type="page"/>
      </w:r>
    </w:p>
    <w:p w:rsidR="00086DCA" w:rsidRPr="00086DCA" w:rsidRDefault="00086DCA" w:rsidP="00086DCA">
      <w:pPr>
        <w:rPr>
          <w:b/>
          <w:sz w:val="28"/>
          <w:szCs w:val="28"/>
          <w:u w:val="single"/>
        </w:rPr>
      </w:pPr>
      <w:r w:rsidRPr="00086DCA">
        <w:rPr>
          <w:rFonts w:ascii="Arial" w:hAnsi="Arial" w:cs="Arial"/>
          <w:b/>
          <w:sz w:val="28"/>
          <w:szCs w:val="28"/>
          <w:u w:val="single"/>
        </w:rPr>
        <w:lastRenderedPageBreak/>
        <w:t>What to do if someone develops symptoms</w:t>
      </w:r>
    </w:p>
    <w:p w:rsidR="00086DCA" w:rsidRPr="00467505" w:rsidRDefault="00086DCA" w:rsidP="00086DCA">
      <w:pPr>
        <w:rPr>
          <w:b/>
          <w:u w:val="single"/>
        </w:rPr>
      </w:pPr>
      <w:r w:rsidRPr="00467505">
        <w:rPr>
          <w:rFonts w:ascii="Arial" w:hAnsi="Arial" w:cs="Arial"/>
          <w:b/>
          <w:sz w:val="24"/>
          <w:szCs w:val="24"/>
          <w:u w:val="single"/>
        </w:rPr>
        <w:t>Child feels unwell with symptoms of COVID-19</w:t>
      </w:r>
      <w:r w:rsidRPr="00467505">
        <w:rPr>
          <w:b/>
          <w:noProof/>
          <w:u w:val="single"/>
        </w:rPr>
        <mc:AlternateContent>
          <mc:Choice Requires="wps">
            <w:drawing>
              <wp:anchor distT="0" distB="0" distL="114300" distR="114300" simplePos="0" relativeHeight="251660288" behindDoc="0" locked="0" layoutInCell="1" allowOverlap="1" wp14:anchorId="15681EA3" wp14:editId="566C17C6">
                <wp:simplePos x="0" y="0"/>
                <wp:positionH relativeFrom="column">
                  <wp:posOffset>3812540</wp:posOffset>
                </wp:positionH>
                <wp:positionV relativeFrom="paragraph">
                  <wp:posOffset>148590</wp:posOffset>
                </wp:positionV>
                <wp:extent cx="2489200" cy="2099310"/>
                <wp:effectExtent l="0" t="0" r="25400" b="1524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2099310"/>
                        </a:xfrm>
                        <a:prstGeom prst="rect">
                          <a:avLst/>
                        </a:prstGeom>
                        <a:solidFill>
                          <a:srgbClr val="FFFFFF"/>
                        </a:solidFill>
                        <a:ln w="25400">
                          <a:solidFill>
                            <a:srgbClr val="000000"/>
                          </a:solidFill>
                          <a:miter lim="800000"/>
                          <a:headEnd/>
                          <a:tailEnd/>
                        </a:ln>
                      </wps:spPr>
                      <wps:txbx>
                        <w:txbxContent>
                          <w:p w:rsidR="00086DCA" w:rsidRPr="00FC32EC" w:rsidRDefault="00086DCA" w:rsidP="00086DCA">
                            <w:pPr>
                              <w:spacing w:after="0" w:line="240" w:lineRule="auto"/>
                              <w:rPr>
                                <w:color w:val="FF0000"/>
                              </w:rPr>
                            </w:pPr>
                            <w:r w:rsidRPr="00FC32EC">
                              <w:rPr>
                                <w:color w:val="FF0000"/>
                              </w:rPr>
                              <w:t xml:space="preserve">Child unwell with </w:t>
                            </w:r>
                            <w:r w:rsidRPr="00FC32EC">
                              <w:rPr>
                                <w:b/>
                                <w:color w:val="FF0000"/>
                              </w:rPr>
                              <w:t>other</w:t>
                            </w:r>
                            <w:r w:rsidRPr="00FC32EC">
                              <w:rPr>
                                <w:color w:val="FF0000"/>
                              </w:rPr>
                              <w:t xml:space="preserve"> respiratory symptoms e.g. runny nose, sore throat, sneezing. Then: </w:t>
                            </w:r>
                          </w:p>
                          <w:p w:rsidR="00086DCA" w:rsidRPr="00FC32EC" w:rsidRDefault="00086DCA" w:rsidP="00086DCA">
                            <w:pPr>
                              <w:pStyle w:val="ListParagraph"/>
                              <w:numPr>
                                <w:ilvl w:val="0"/>
                                <w:numId w:val="5"/>
                              </w:numPr>
                              <w:spacing w:after="0" w:line="240" w:lineRule="auto"/>
                              <w:rPr>
                                <w:color w:val="FF0000"/>
                              </w:rPr>
                            </w:pPr>
                            <w:r w:rsidRPr="00FC32EC">
                              <w:rPr>
                                <w:color w:val="FF0000"/>
                              </w:rPr>
                              <w:t>Follow usual policy for sickness at school (stay home at least 48hrs &amp; until fully recovered and free of fever for 48hrs)</w:t>
                            </w:r>
                          </w:p>
                          <w:p w:rsidR="00086DCA" w:rsidRPr="00FC32EC" w:rsidRDefault="00086DCA" w:rsidP="00086DCA">
                            <w:pPr>
                              <w:pStyle w:val="ListParagraph"/>
                              <w:numPr>
                                <w:ilvl w:val="0"/>
                                <w:numId w:val="5"/>
                              </w:numPr>
                              <w:spacing w:after="0" w:line="240" w:lineRule="auto"/>
                              <w:rPr>
                                <w:color w:val="FF0000"/>
                              </w:rPr>
                            </w:pPr>
                            <w:r w:rsidRPr="00FC32EC">
                              <w:rPr>
                                <w:color w:val="FF0000"/>
                              </w:rPr>
                              <w:t>No need for COVID testing unless develops symptoms of COVID-19</w:t>
                            </w:r>
                          </w:p>
                          <w:p w:rsidR="00086DCA" w:rsidRPr="00FC32EC" w:rsidRDefault="00086DCA" w:rsidP="00086DCA">
                            <w:pPr>
                              <w:pStyle w:val="ListParagraph"/>
                              <w:numPr>
                                <w:ilvl w:val="0"/>
                                <w:numId w:val="5"/>
                              </w:numPr>
                              <w:rPr>
                                <w:color w:val="FF0000"/>
                              </w:rPr>
                            </w:pPr>
                            <w:r w:rsidRPr="00FC32EC">
                              <w:rPr>
                                <w:color w:val="FF0000"/>
                              </w:rPr>
                              <w:t>Ensure good hand &amp; respiratory hygiene</w:t>
                            </w:r>
                          </w:p>
                          <w:p w:rsidR="00086DCA" w:rsidRDefault="00086DCA" w:rsidP="00086DCA">
                            <w:r>
                              <w:t>.</w:t>
                            </w:r>
                          </w:p>
                          <w:p w:rsidR="00086DCA" w:rsidRDefault="00086DCA" w:rsidP="00086D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681EA3" id="_x0000_t202" coordsize="21600,21600" o:spt="202" path="m,l,21600r21600,l21600,xe">
                <v:stroke joinstyle="miter"/>
                <v:path gradientshapeok="t" o:connecttype="rect"/>
              </v:shapetype>
              <v:shape id="Text Box 41" o:spid="_x0000_s1026" type="#_x0000_t202" style="position:absolute;margin-left:300.2pt;margin-top:11.7pt;width:196pt;height:16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" strokeweight="2pt">
                <v:textbox>
                  <w:txbxContent>
                    <w:p w:rsidR="00086DCA" w:rsidRPr="00FC32EC" w:rsidRDefault="00086DCA" w:rsidP="00086DCA">
                      <w:pPr>
                        <w:spacing w:after="0" w:line="240" w:lineRule="auto"/>
                        <w:rPr>
                          <w:color w:val="FF0000"/>
                        </w:rPr>
                      </w:pPr>
                      <w:r w:rsidRPr="00FC32EC">
                        <w:rPr>
                          <w:color w:val="FF0000"/>
                        </w:rPr>
                        <w:t xml:space="preserve">Child unwell with </w:t>
                      </w:r>
                      <w:r w:rsidRPr="00FC32EC">
                        <w:rPr>
                          <w:b/>
                          <w:color w:val="FF0000"/>
                        </w:rPr>
                        <w:t>other</w:t>
                      </w:r>
                      <w:r w:rsidRPr="00FC32EC">
                        <w:rPr>
                          <w:color w:val="FF0000"/>
                        </w:rPr>
                        <w:t xml:space="preserve"> respiratory symptoms e.g. runny nose, sore throat, sneezing. Then: </w:t>
                      </w:r>
                    </w:p>
                    <w:p w:rsidR="00086DCA" w:rsidRPr="00FC32EC" w:rsidRDefault="00086DCA" w:rsidP="00086DCA">
                      <w:pPr>
                        <w:pStyle w:val="ListParagraph"/>
                        <w:numPr>
                          <w:ilvl w:val="0"/>
                          <w:numId w:val="5"/>
                        </w:numPr>
                        <w:spacing w:after="0" w:line="240" w:lineRule="auto"/>
                        <w:rPr>
                          <w:color w:val="FF0000"/>
                        </w:rPr>
                      </w:pPr>
                      <w:r w:rsidRPr="00FC32EC">
                        <w:rPr>
                          <w:color w:val="FF0000"/>
                        </w:rPr>
                        <w:t>Follow usual policy for sickness at school (stay home at least 48hrs &amp; until fully recovered and free of fever for 48hrs)</w:t>
                      </w:r>
                    </w:p>
                    <w:p w:rsidR="00086DCA" w:rsidRPr="00FC32EC" w:rsidRDefault="00086DCA" w:rsidP="00086DCA">
                      <w:pPr>
                        <w:pStyle w:val="ListParagraph"/>
                        <w:numPr>
                          <w:ilvl w:val="0"/>
                          <w:numId w:val="5"/>
                        </w:numPr>
                        <w:spacing w:after="0" w:line="240" w:lineRule="auto"/>
                        <w:rPr>
                          <w:color w:val="FF0000"/>
                        </w:rPr>
                      </w:pPr>
                      <w:r w:rsidRPr="00FC32EC">
                        <w:rPr>
                          <w:color w:val="FF0000"/>
                        </w:rPr>
                        <w:t>No need for COVID testing unless develops symptoms of COVID-19</w:t>
                      </w:r>
                    </w:p>
                    <w:p w:rsidR="00086DCA" w:rsidRPr="00FC32EC" w:rsidRDefault="00086DCA" w:rsidP="00086DCA">
                      <w:pPr>
                        <w:pStyle w:val="ListParagraph"/>
                        <w:numPr>
                          <w:ilvl w:val="0"/>
                          <w:numId w:val="5"/>
                        </w:numPr>
                        <w:rPr>
                          <w:color w:val="FF0000"/>
                        </w:rPr>
                      </w:pPr>
                      <w:r w:rsidRPr="00FC32EC">
                        <w:rPr>
                          <w:color w:val="FF0000"/>
                        </w:rPr>
                        <w:t>Ensure good hand &amp; respiratory hygiene</w:t>
                      </w:r>
                    </w:p>
                    <w:p w:rsidR="00086DCA" w:rsidRDefault="00086DCA" w:rsidP="00086DCA">
                      <w:r>
                        <w:t>.</w:t>
                      </w:r>
                    </w:p>
                    <w:p w:rsidR="00086DCA" w:rsidRDefault="00086DCA" w:rsidP="00086DCA"/>
                  </w:txbxContent>
                </v:textbox>
              </v:shape>
            </w:pict>
          </mc:Fallback>
        </mc:AlternateContent>
      </w:r>
      <w:r w:rsidRPr="00467505">
        <w:rPr>
          <w:rFonts w:ascii="Arial" w:hAnsi="Arial" w:cs="Arial"/>
          <w:b/>
          <w:sz w:val="24"/>
          <w:szCs w:val="24"/>
          <w:u w:val="single"/>
        </w:rPr>
        <w:t>:</w:t>
      </w:r>
    </w:p>
    <w:p w:rsidR="00086DCA" w:rsidRDefault="00086DCA" w:rsidP="00086DCA">
      <w:r>
        <w:rPr>
          <w:noProof/>
        </w:rPr>
        <mc:AlternateContent>
          <mc:Choice Requires="wps">
            <w:drawing>
              <wp:anchor distT="0" distB="0" distL="114300" distR="114300" simplePos="0" relativeHeight="251659264" behindDoc="0" locked="0" layoutInCell="1" allowOverlap="1" wp14:anchorId="0BD8E87D" wp14:editId="1B5BC9EC">
                <wp:simplePos x="0" y="0"/>
                <wp:positionH relativeFrom="margin">
                  <wp:align>left</wp:align>
                </wp:positionH>
                <wp:positionV relativeFrom="paragraph">
                  <wp:posOffset>189865</wp:posOffset>
                </wp:positionV>
                <wp:extent cx="3067050" cy="1226820"/>
                <wp:effectExtent l="0" t="0" r="19050" b="1143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226820"/>
                        </a:xfrm>
                        <a:prstGeom prst="rect">
                          <a:avLst/>
                        </a:prstGeom>
                        <a:solidFill>
                          <a:srgbClr val="FFFFFF"/>
                        </a:solidFill>
                        <a:ln w="25400">
                          <a:solidFill>
                            <a:srgbClr val="000000"/>
                          </a:solidFill>
                          <a:miter lim="800000"/>
                          <a:headEnd/>
                          <a:tailEnd/>
                        </a:ln>
                      </wps:spPr>
                      <wps:txbx>
                        <w:txbxContent>
                          <w:p w:rsidR="00086DCA" w:rsidRDefault="00086DCA" w:rsidP="00086DCA">
                            <w:r>
                              <w:t xml:space="preserve">Child feels </w:t>
                            </w:r>
                            <w:r w:rsidRPr="007916F0">
                              <w:rPr>
                                <w:b/>
                              </w:rPr>
                              <w:t>unwell</w:t>
                            </w:r>
                            <w:r>
                              <w:t xml:space="preserve"> with symptoms of COVID-19</w:t>
                            </w:r>
                          </w:p>
                          <w:p w:rsidR="00086DCA" w:rsidRDefault="00086DCA" w:rsidP="00086DCA">
                            <w:pPr>
                              <w:pStyle w:val="ListParagraph"/>
                              <w:numPr>
                                <w:ilvl w:val="0"/>
                                <w:numId w:val="4"/>
                              </w:numPr>
                            </w:pPr>
                            <w:r>
                              <w:t>New continuous cough and/or</w:t>
                            </w:r>
                          </w:p>
                          <w:p w:rsidR="00086DCA" w:rsidRDefault="00086DCA" w:rsidP="00086DCA">
                            <w:pPr>
                              <w:pStyle w:val="ListParagraph"/>
                              <w:numPr>
                                <w:ilvl w:val="0"/>
                                <w:numId w:val="4"/>
                              </w:numPr>
                            </w:pPr>
                            <w:r>
                              <w:t>Fever/high temperature and/or</w:t>
                            </w:r>
                          </w:p>
                          <w:p w:rsidR="00086DCA" w:rsidRDefault="00086DCA" w:rsidP="00086DCA">
                            <w:pPr>
                              <w:pStyle w:val="ListParagraph"/>
                              <w:numPr>
                                <w:ilvl w:val="0"/>
                                <w:numId w:val="4"/>
                              </w:numPr>
                            </w:pPr>
                            <w:r>
                              <w:t>Loss of, or change in, sense of smell or taste.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D8E87D" id="Text Box 42" o:spid="_x0000_s1027" type="#_x0000_t202" style="position:absolute;margin-left:0;margin-top:14.95pt;width:241.5pt;height:96.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" strokeweight="2pt">
                <v:textbox>
                  <w:txbxContent>
                    <w:p w:rsidR="00086DCA" w:rsidRDefault="00086DCA" w:rsidP="00086DCA">
                      <w:r>
                        <w:t xml:space="preserve">Child feels </w:t>
                      </w:r>
                      <w:r w:rsidRPr="007916F0">
                        <w:rPr>
                          <w:b/>
                        </w:rPr>
                        <w:t>unwell</w:t>
                      </w:r>
                      <w:r>
                        <w:t xml:space="preserve"> with symptoms of COVID-19</w:t>
                      </w:r>
                    </w:p>
                    <w:p w:rsidR="00086DCA" w:rsidRDefault="00086DCA" w:rsidP="00086DCA">
                      <w:pPr>
                        <w:pStyle w:val="ListParagraph"/>
                        <w:numPr>
                          <w:ilvl w:val="0"/>
                          <w:numId w:val="4"/>
                        </w:numPr>
                      </w:pPr>
                      <w:r>
                        <w:t>New continuous cough and/or</w:t>
                      </w:r>
                    </w:p>
                    <w:p w:rsidR="00086DCA" w:rsidRDefault="00086DCA" w:rsidP="00086DCA">
                      <w:pPr>
                        <w:pStyle w:val="ListParagraph"/>
                        <w:numPr>
                          <w:ilvl w:val="0"/>
                          <w:numId w:val="4"/>
                        </w:numPr>
                      </w:pPr>
                      <w:r>
                        <w:t>Fever/high temperature and/or</w:t>
                      </w:r>
                    </w:p>
                    <w:p w:rsidR="00086DCA" w:rsidRDefault="00086DCA" w:rsidP="00086DCA">
                      <w:pPr>
                        <w:pStyle w:val="ListParagraph"/>
                        <w:numPr>
                          <w:ilvl w:val="0"/>
                          <w:numId w:val="4"/>
                        </w:numPr>
                      </w:pPr>
                      <w:r>
                        <w:t>Loss of, or change in, sense of smell or taste.</w:t>
                      </w:r>
                    </w:p>
                  </w:txbxContent>
                </v:textbox>
                <w10:wrap anchorx="margin"/>
              </v:shape>
            </w:pict>
          </mc:Fallback>
        </mc:AlternateContent>
      </w:r>
    </w:p>
    <w:p w:rsidR="00086DCA" w:rsidRDefault="00086DCA" w:rsidP="00086DCA">
      <w:r>
        <w:rPr>
          <w:noProof/>
        </w:rPr>
        <mc:AlternateContent>
          <mc:Choice Requires="wps">
            <w:drawing>
              <wp:anchor distT="0" distB="0" distL="114300" distR="114300" simplePos="0" relativeHeight="251671552" behindDoc="0" locked="0" layoutInCell="1" allowOverlap="1" wp14:anchorId="2B5E134A" wp14:editId="5316CC55">
                <wp:simplePos x="0" y="0"/>
                <wp:positionH relativeFrom="column">
                  <wp:posOffset>1409700</wp:posOffset>
                </wp:positionH>
                <wp:positionV relativeFrom="paragraph">
                  <wp:posOffset>4826000</wp:posOffset>
                </wp:positionV>
                <wp:extent cx="0" cy="327660"/>
                <wp:effectExtent l="76200" t="0" r="76200" b="53340"/>
                <wp:wrapNone/>
                <wp:docPr id="43" name="Straight Arrow Connector 43"/>
                <wp:cNvGraphicFramePr/>
                <a:graphic xmlns:a="http://schemas.openxmlformats.org/drawingml/2006/main">
                  <a:graphicData uri="http://schemas.microsoft.com/office/word/2010/wordprocessingShape">
                    <wps:wsp>
                      <wps:cNvCnPr/>
                      <wps:spPr>
                        <a:xfrm>
                          <a:off x="0" y="0"/>
                          <a:ext cx="0" cy="32766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type w14:anchorId="22AAC41A" id="_x0000_t32" coordsize="21600,21600" o:spt="32" o:oned="t" path="m,l21600,21600e" filled="f">
                <v:path arrowok="t" fillok="f" o:connecttype="none"/>
                <o:lock v:ext="edit" shapetype="t"/>
              </v:shapetype>
              <v:shape id="Straight Arrow Connector 43" o:spid="_x0000_s1026" type="#_x0000_t32" style="position:absolute;margin-left:111pt;margin-top:380pt;width:0;height:25.8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" strokecolor="windowText" strokeweight="1.5pt">
                <v:stroke endarrow="block" joinstyle="miter"/>
              </v:shape>
            </w:pict>
          </mc:Fallback>
        </mc:AlternateContent>
      </w:r>
      <w:r>
        <w:rPr>
          <w:noProof/>
        </w:rPr>
        <mc:AlternateContent>
          <mc:Choice Requires="wps">
            <w:drawing>
              <wp:anchor distT="0" distB="0" distL="114300" distR="114300" simplePos="0" relativeHeight="251670528" behindDoc="0" locked="0" layoutInCell="1" allowOverlap="1" wp14:anchorId="2CA9B98A" wp14:editId="063FA2C0">
                <wp:simplePos x="0" y="0"/>
                <wp:positionH relativeFrom="column">
                  <wp:posOffset>1447800</wp:posOffset>
                </wp:positionH>
                <wp:positionV relativeFrom="paragraph">
                  <wp:posOffset>2692400</wp:posOffset>
                </wp:positionV>
                <wp:extent cx="0" cy="548640"/>
                <wp:effectExtent l="76200" t="0" r="57150" b="60960"/>
                <wp:wrapNone/>
                <wp:docPr id="44" name="Straight Arrow Connector 44"/>
                <wp:cNvGraphicFramePr/>
                <a:graphic xmlns:a="http://schemas.openxmlformats.org/drawingml/2006/main">
                  <a:graphicData uri="http://schemas.microsoft.com/office/word/2010/wordprocessingShape">
                    <wps:wsp>
                      <wps:cNvCnPr/>
                      <wps:spPr>
                        <a:xfrm>
                          <a:off x="0" y="0"/>
                          <a:ext cx="0" cy="54864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119EEFAF" id="Straight Arrow Connector 44" o:spid="_x0000_s1026" type="#_x0000_t32" style="position:absolute;margin-left:114pt;margin-top:212pt;width:0;height:43.2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" strokecolor="windowText" strokeweight="1.5pt">
                <v:stroke endarrow="block" joinstyle="miter"/>
              </v:shape>
            </w:pict>
          </mc:Fallback>
        </mc:AlternateContent>
      </w:r>
      <w:r>
        <w:rPr>
          <w:noProof/>
        </w:rPr>
        <mc:AlternateContent>
          <mc:Choice Requires="wps">
            <w:drawing>
              <wp:anchor distT="0" distB="0" distL="114300" distR="114300" simplePos="0" relativeHeight="251669504" behindDoc="0" locked="0" layoutInCell="1" allowOverlap="1" wp14:anchorId="52535B64" wp14:editId="62E5FBA5">
                <wp:simplePos x="0" y="0"/>
                <wp:positionH relativeFrom="column">
                  <wp:posOffset>3067050</wp:posOffset>
                </wp:positionH>
                <wp:positionV relativeFrom="paragraph">
                  <wp:posOffset>2258060</wp:posOffset>
                </wp:positionV>
                <wp:extent cx="407670" cy="0"/>
                <wp:effectExtent l="38100" t="76200" r="0" b="95250"/>
                <wp:wrapNone/>
                <wp:docPr id="45" name="Straight Arrow Connector 45"/>
                <wp:cNvGraphicFramePr/>
                <a:graphic xmlns:a="http://schemas.openxmlformats.org/drawingml/2006/main">
                  <a:graphicData uri="http://schemas.microsoft.com/office/word/2010/wordprocessingShape">
                    <wps:wsp>
                      <wps:cNvCnPr/>
                      <wps:spPr>
                        <a:xfrm flipH="1">
                          <a:off x="0" y="0"/>
                          <a:ext cx="407670"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7AC4FCCF" id="Straight Arrow Connector 45" o:spid="_x0000_s1026" type="#_x0000_t32" style="position:absolute;margin-left:241.5pt;margin-top:177.8pt;width:32.1pt;height:0;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" strokecolor="windowText" strokeweight="1.5pt">
                <v:stroke endarrow="block" joinstyle="miter"/>
              </v:shape>
            </w:pict>
          </mc:Fallback>
        </mc:AlternateContent>
      </w:r>
      <w:r>
        <w:rPr>
          <w:noProof/>
        </w:rPr>
        <mc:AlternateContent>
          <mc:Choice Requires="wps">
            <w:drawing>
              <wp:anchor distT="0" distB="0" distL="114300" distR="114300" simplePos="0" relativeHeight="251662336" behindDoc="0" locked="0" layoutInCell="1" allowOverlap="1" wp14:anchorId="2BF3CD7F" wp14:editId="431F51D6">
                <wp:simplePos x="0" y="0"/>
                <wp:positionH relativeFrom="column">
                  <wp:posOffset>3492500</wp:posOffset>
                </wp:positionH>
                <wp:positionV relativeFrom="paragraph">
                  <wp:posOffset>1819910</wp:posOffset>
                </wp:positionV>
                <wp:extent cx="2489200" cy="1371600"/>
                <wp:effectExtent l="0" t="0" r="25400" b="1905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1371600"/>
                        </a:xfrm>
                        <a:prstGeom prst="rect">
                          <a:avLst/>
                        </a:prstGeom>
                        <a:solidFill>
                          <a:srgbClr val="FFFFFF"/>
                        </a:solidFill>
                        <a:ln w="25400">
                          <a:solidFill>
                            <a:srgbClr val="000000"/>
                          </a:solidFill>
                          <a:miter lim="800000"/>
                          <a:headEnd/>
                          <a:tailEnd/>
                        </a:ln>
                      </wps:spPr>
                      <wps:txbx>
                        <w:txbxContent>
                          <w:p w:rsidR="00086DCA" w:rsidRDefault="00086DCA" w:rsidP="00086DCA">
                            <w:r>
                              <w:t xml:space="preserve">Immediate area (e.g. desk) occupied by child is </w:t>
                            </w:r>
                            <w:r w:rsidRPr="00A13E38">
                              <w:rPr>
                                <w:b/>
                              </w:rPr>
                              <w:t>cleaned</w:t>
                            </w:r>
                            <w:r>
                              <w:t xml:space="preserve"> with detergent and disinfectant using appropriate PPE</w:t>
                            </w:r>
                          </w:p>
                          <w:p w:rsidR="00086DCA" w:rsidRDefault="00086DCA" w:rsidP="00086DCA">
                            <w:r>
                              <w:t>Double bag any cleaning waste and PPE and store securely for 72 hours before disposal.</w:t>
                            </w:r>
                          </w:p>
                          <w:p w:rsidR="00086DCA" w:rsidRDefault="00086DCA" w:rsidP="00086D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F3CD7F" id="Text Box 46" o:spid="_x0000_s1028" type="#_x0000_t202" style="position:absolute;margin-left:275pt;margin-top:143.3pt;width:196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" strokeweight="2pt">
                <v:textbox>
                  <w:txbxContent>
                    <w:p w:rsidR="00086DCA" w:rsidRDefault="00086DCA" w:rsidP="00086DCA">
                      <w:r>
                        <w:t xml:space="preserve">Immediate area (e.g. desk) occupied by child is </w:t>
                      </w:r>
                      <w:r w:rsidRPr="00A13E38">
                        <w:rPr>
                          <w:b/>
                        </w:rPr>
                        <w:t>cleaned</w:t>
                      </w:r>
                      <w:r>
                        <w:t xml:space="preserve"> with detergent and disinfectant using appropriate PPE</w:t>
                      </w:r>
                    </w:p>
                    <w:p w:rsidR="00086DCA" w:rsidRDefault="00086DCA" w:rsidP="00086DCA">
                      <w:r>
                        <w:t>Double bag any cleaning waste and PPE and store securely for 72 hours before disposal.</w:t>
                      </w:r>
                    </w:p>
                    <w:p w:rsidR="00086DCA" w:rsidRDefault="00086DCA" w:rsidP="00086DCA"/>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23934A46" wp14:editId="64951680">
                <wp:simplePos x="0" y="0"/>
                <wp:positionH relativeFrom="column">
                  <wp:posOffset>1569720</wp:posOffset>
                </wp:positionH>
                <wp:positionV relativeFrom="paragraph">
                  <wp:posOffset>1137920</wp:posOffset>
                </wp:positionV>
                <wp:extent cx="0" cy="274320"/>
                <wp:effectExtent l="76200" t="0" r="57150" b="49530"/>
                <wp:wrapNone/>
                <wp:docPr id="47" name="Straight Arrow Connector 47"/>
                <wp:cNvGraphicFramePr/>
                <a:graphic xmlns:a="http://schemas.openxmlformats.org/drawingml/2006/main">
                  <a:graphicData uri="http://schemas.microsoft.com/office/word/2010/wordprocessingShape">
                    <wps:wsp>
                      <wps:cNvCnPr/>
                      <wps:spPr>
                        <a:xfrm>
                          <a:off x="0" y="0"/>
                          <a:ext cx="0" cy="27432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6B15D9A5" id="Straight Arrow Connector 47" o:spid="_x0000_s1026" type="#_x0000_t32" style="position:absolute;margin-left:123.6pt;margin-top:89.6pt;width:0;height:21.6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" strokecolor="windowText" strokeweight="1.5pt">
                <v:stroke endarrow="block" joinstyle="miter"/>
              </v:shape>
            </w:pict>
          </mc:Fallback>
        </mc:AlternateContent>
      </w:r>
      <w:r>
        <w:rPr>
          <w:noProof/>
        </w:rPr>
        <mc:AlternateContent>
          <mc:Choice Requires="wps">
            <w:drawing>
              <wp:anchor distT="0" distB="0" distL="114300" distR="114300" simplePos="0" relativeHeight="251667456" behindDoc="0" locked="0" layoutInCell="1" allowOverlap="1" wp14:anchorId="468D19BF" wp14:editId="2E2187C9">
                <wp:simplePos x="0" y="0"/>
                <wp:positionH relativeFrom="column">
                  <wp:posOffset>3086100</wp:posOffset>
                </wp:positionH>
                <wp:positionV relativeFrom="paragraph">
                  <wp:posOffset>535940</wp:posOffset>
                </wp:positionV>
                <wp:extent cx="678180" cy="7620"/>
                <wp:effectExtent l="19050" t="57150" r="0" b="87630"/>
                <wp:wrapNone/>
                <wp:docPr id="48" name="Straight Arrow Connector 48"/>
                <wp:cNvGraphicFramePr/>
                <a:graphic xmlns:a="http://schemas.openxmlformats.org/drawingml/2006/main">
                  <a:graphicData uri="http://schemas.microsoft.com/office/word/2010/wordprocessingShape">
                    <wps:wsp>
                      <wps:cNvCnPr/>
                      <wps:spPr>
                        <a:xfrm flipH="1">
                          <a:off x="0" y="0"/>
                          <a:ext cx="678180" cy="762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76B868F2" id="Straight Arrow Connector 48" o:spid="_x0000_s1026" type="#_x0000_t32" style="position:absolute;margin-left:243pt;margin-top:42.2pt;width:53.4pt;height:.6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" strokecolor="windowText" strokeweight="1.5pt">
                <v:stroke endarrow="block" joinstyle="miter"/>
              </v:shape>
            </w:pict>
          </mc:Fallback>
        </mc:AlternateContent>
      </w:r>
      <w:r>
        <w:rPr>
          <w:noProof/>
        </w:rPr>
        <mc:AlternateContent>
          <mc:Choice Requires="wps">
            <w:drawing>
              <wp:anchor distT="0" distB="0" distL="114300" distR="114300" simplePos="0" relativeHeight="251665408" behindDoc="0" locked="0" layoutInCell="1" allowOverlap="1" wp14:anchorId="4A1D614B" wp14:editId="642A6850">
                <wp:simplePos x="0" y="0"/>
                <wp:positionH relativeFrom="column">
                  <wp:posOffset>3553460</wp:posOffset>
                </wp:positionH>
                <wp:positionV relativeFrom="paragraph">
                  <wp:posOffset>5208905</wp:posOffset>
                </wp:positionV>
                <wp:extent cx="2740025" cy="1572260"/>
                <wp:effectExtent l="0" t="0" r="22225" b="2794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1572260"/>
                        </a:xfrm>
                        <a:prstGeom prst="rect">
                          <a:avLst/>
                        </a:prstGeom>
                        <a:solidFill>
                          <a:srgbClr val="FFFFFF"/>
                        </a:solidFill>
                        <a:ln w="25400">
                          <a:solidFill>
                            <a:srgbClr val="000000"/>
                          </a:solidFill>
                          <a:miter lim="800000"/>
                          <a:headEnd/>
                          <a:tailEnd/>
                        </a:ln>
                      </wps:spPr>
                      <wps:txbx>
                        <w:txbxContent>
                          <w:p w:rsidR="00086DCA" w:rsidRDefault="00086DCA" w:rsidP="00086DCA">
                            <w:r>
                              <w:t xml:space="preserve">Child can return to school provided they are well enough and have not had a fever for 48 hours. </w:t>
                            </w:r>
                            <w:r w:rsidRPr="00FC32EC">
                              <w:rPr>
                                <w:color w:val="FF0000"/>
                              </w:rPr>
                              <w:t>The negat</w:t>
                            </w:r>
                            <w:r>
                              <w:rPr>
                                <w:color w:val="FF0000"/>
                              </w:rPr>
                              <w:t>ive test result should be shown</w:t>
                            </w:r>
                            <w:r w:rsidRPr="00FC32EC">
                              <w:rPr>
                                <w:color w:val="FF0000"/>
                              </w:rPr>
                              <w:t xml:space="preserve"> to the school.</w:t>
                            </w:r>
                          </w:p>
                          <w:p w:rsidR="00086DCA" w:rsidRDefault="00086DCA" w:rsidP="00086DCA">
                            <w:r>
                              <w:t>If the child is not well enough to return to school then the normal procedure for illness should be followed.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1D614B" id="Text Box 50" o:spid="_x0000_s1029" type="#_x0000_t202" style="position:absolute;margin-left:279.8pt;margin-top:410.15pt;width:215.75pt;height:12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" strokeweight="2pt">
                <v:textbox>
                  <w:txbxContent>
                    <w:p w:rsidR="00086DCA" w:rsidRDefault="00086DCA" w:rsidP="00086DCA">
                      <w:r>
                        <w:t xml:space="preserve">Child can return to school provided they are well enough and have not had a fever for 48 hours. </w:t>
                      </w:r>
                      <w:r w:rsidRPr="00FC32EC">
                        <w:rPr>
                          <w:color w:val="FF0000"/>
                        </w:rPr>
                        <w:t>The negat</w:t>
                      </w:r>
                      <w:r>
                        <w:rPr>
                          <w:color w:val="FF0000"/>
                        </w:rPr>
                        <w:t>ive test result should be shown</w:t>
                      </w:r>
                      <w:r w:rsidRPr="00FC32EC">
                        <w:rPr>
                          <w:color w:val="FF0000"/>
                        </w:rPr>
                        <w:t xml:space="preserve"> to the school.</w:t>
                      </w:r>
                    </w:p>
                    <w:p w:rsidR="00086DCA" w:rsidRDefault="00086DCA" w:rsidP="00086DCA">
                      <w:r>
                        <w:t>If the child is not well enough to return to school then the normal procedure for illness should be followed.</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9F0BEBF" wp14:editId="33D27EA1">
                <wp:simplePos x="0" y="0"/>
                <wp:positionH relativeFrom="column">
                  <wp:posOffset>-634365</wp:posOffset>
                </wp:positionH>
                <wp:positionV relativeFrom="paragraph">
                  <wp:posOffset>5162550</wp:posOffset>
                </wp:positionV>
                <wp:extent cx="3571875" cy="1372235"/>
                <wp:effectExtent l="0" t="0" r="28575" b="1841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372235"/>
                        </a:xfrm>
                        <a:prstGeom prst="rect">
                          <a:avLst/>
                        </a:prstGeom>
                        <a:solidFill>
                          <a:srgbClr val="FFFFFF"/>
                        </a:solidFill>
                        <a:ln w="25400">
                          <a:solidFill>
                            <a:srgbClr val="000000"/>
                          </a:solidFill>
                          <a:miter lim="800000"/>
                          <a:headEnd/>
                          <a:tailEnd/>
                        </a:ln>
                      </wps:spPr>
                      <wps:txbx>
                        <w:txbxContent>
                          <w:p w:rsidR="00086DCA" w:rsidRDefault="00086DCA" w:rsidP="00086DCA">
                            <w:r>
                              <w:t xml:space="preserve">Child must </w:t>
                            </w:r>
                            <w:r w:rsidRPr="007916F0">
                              <w:rPr>
                                <w:b/>
                              </w:rPr>
                              <w:t>isolate</w:t>
                            </w:r>
                            <w:r>
                              <w:t xml:space="preserve"> for 10 days.</w:t>
                            </w:r>
                          </w:p>
                          <w:p w:rsidR="00086DCA" w:rsidRDefault="00086DCA" w:rsidP="00086DCA">
                            <w:r>
                              <w:t>Household must isolate for 14 days</w:t>
                            </w:r>
                          </w:p>
                          <w:p w:rsidR="00086DCA" w:rsidRDefault="00086DCA" w:rsidP="00086DCA">
                            <w:r>
                              <w:t>School should inform the HPT as soon as possible.</w:t>
                            </w:r>
                          </w:p>
                          <w:p w:rsidR="00086DCA" w:rsidRDefault="00086DCA" w:rsidP="00086DCA">
                            <w:r>
                              <w:t>School arranges deep cleaning of affected areas.</w:t>
                            </w:r>
                          </w:p>
                          <w:p w:rsidR="00086DCA" w:rsidRDefault="00086DCA" w:rsidP="00086D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F0BEBF" id="Text Box 51" o:spid="_x0000_s1030" type="#_x0000_t202" style="position:absolute;margin-left:-49.95pt;margin-top:406.5pt;width:281.25pt;height:10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" strokeweight="2pt">
                <v:textbox>
                  <w:txbxContent>
                    <w:p w:rsidR="00086DCA" w:rsidRDefault="00086DCA" w:rsidP="00086DCA">
                      <w:r>
                        <w:t xml:space="preserve">Child must </w:t>
                      </w:r>
                      <w:r w:rsidRPr="007916F0">
                        <w:rPr>
                          <w:b/>
                        </w:rPr>
                        <w:t>isolate</w:t>
                      </w:r>
                      <w:r>
                        <w:t xml:space="preserve"> for 10 days.</w:t>
                      </w:r>
                    </w:p>
                    <w:p w:rsidR="00086DCA" w:rsidRDefault="00086DCA" w:rsidP="00086DCA">
                      <w:r>
                        <w:t>Household must isolate for 14 days</w:t>
                      </w:r>
                    </w:p>
                    <w:p w:rsidR="00086DCA" w:rsidRDefault="00086DCA" w:rsidP="00086DCA">
                      <w:r>
                        <w:t>School should inform the HPT as soon as possible.</w:t>
                      </w:r>
                    </w:p>
                    <w:p w:rsidR="00086DCA" w:rsidRDefault="00086DCA" w:rsidP="00086DCA">
                      <w:r>
                        <w:t>School arranges deep cleaning of affected areas.</w:t>
                      </w:r>
                    </w:p>
                    <w:p w:rsidR="00086DCA" w:rsidRDefault="00086DCA" w:rsidP="00086DCA"/>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D50A6C7" wp14:editId="0A1AF44B">
                <wp:simplePos x="0" y="0"/>
                <wp:positionH relativeFrom="column">
                  <wp:posOffset>-561975</wp:posOffset>
                </wp:positionH>
                <wp:positionV relativeFrom="paragraph">
                  <wp:posOffset>3282950</wp:posOffset>
                </wp:positionV>
                <wp:extent cx="5213350" cy="1504950"/>
                <wp:effectExtent l="0" t="0" r="25400" b="1905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0" cy="1504950"/>
                        </a:xfrm>
                        <a:prstGeom prst="rect">
                          <a:avLst/>
                        </a:prstGeom>
                        <a:solidFill>
                          <a:srgbClr val="FFFFFF"/>
                        </a:solidFill>
                        <a:ln w="25400">
                          <a:solidFill>
                            <a:srgbClr val="000000"/>
                          </a:solidFill>
                          <a:miter lim="800000"/>
                          <a:headEnd/>
                          <a:tailEnd/>
                        </a:ln>
                      </wps:spPr>
                      <wps:txbx>
                        <w:txbxContent>
                          <w:p w:rsidR="00086DCA" w:rsidRDefault="00086DCA" w:rsidP="00086DCA">
                            <w:r>
                              <w:t>Parents/carers contacted and asked to collect child as soon as possible.</w:t>
                            </w:r>
                          </w:p>
                          <w:p w:rsidR="00086DCA" w:rsidRDefault="00086DCA" w:rsidP="00086DCA">
                            <w:pPr>
                              <w:rPr>
                                <w:color w:val="333333"/>
                                <w:shd w:val="clear" w:color="auto" w:fill="FFFFFF"/>
                              </w:rPr>
                            </w:pPr>
                            <w:r>
                              <w:t>Parents/carers arrange a test for the child o</w:t>
                            </w:r>
                            <w:r w:rsidRPr="00074948">
                              <w:t xml:space="preserve">nline at </w:t>
                            </w:r>
                            <w:r>
                              <w:t>www.</w:t>
                            </w:r>
                            <w:r w:rsidRPr="00074948">
                              <w:t xml:space="preserve">nhsinform.scot or call </w:t>
                            </w:r>
                            <w:r w:rsidRPr="001257F2">
                              <w:rPr>
                                <w:color w:val="333333"/>
                                <w:shd w:val="clear" w:color="auto" w:fill="FFFFFF"/>
                              </w:rPr>
                              <w:t>0800 028 2816</w:t>
                            </w:r>
                            <w:r>
                              <w:rPr>
                                <w:color w:val="333333"/>
                                <w:shd w:val="clear" w:color="auto" w:fill="FFFFFF"/>
                              </w:rPr>
                              <w:t>.</w:t>
                            </w:r>
                          </w:p>
                          <w:p w:rsidR="00086DCA" w:rsidRDefault="00086DCA" w:rsidP="00086DCA">
                            <w:r>
                              <w:t xml:space="preserve">Child and household should remain isolating at home while waiting for the test result. </w:t>
                            </w:r>
                          </w:p>
                          <w:p w:rsidR="00086DCA" w:rsidRDefault="00086DCA" w:rsidP="00086DCA">
                            <w:r>
                              <w:t>Parent/carer should notify the school of the result when they receive 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50A6C7" id="Text Box 52" o:spid="_x0000_s1031" type="#_x0000_t202" style="position:absolute;margin-left:-44.25pt;margin-top:258.5pt;width:410.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" strokeweight="2pt">
                <v:textbox>
                  <w:txbxContent>
                    <w:p w:rsidR="00086DCA" w:rsidRDefault="00086DCA" w:rsidP="00086DCA">
                      <w:r>
                        <w:t>Parents/carers contacted and asked to collect child as soon as possible.</w:t>
                      </w:r>
                    </w:p>
                    <w:p w:rsidR="00086DCA" w:rsidRDefault="00086DCA" w:rsidP="00086DCA">
                      <w:pPr>
                        <w:rPr>
                          <w:color w:val="333333"/>
                          <w:shd w:val="clear" w:color="auto" w:fill="FFFFFF"/>
                        </w:rPr>
                      </w:pPr>
                      <w:r>
                        <w:t>Parents/carers arrange a test for the child o</w:t>
                      </w:r>
                      <w:r w:rsidRPr="00074948">
                        <w:t xml:space="preserve">nline at </w:t>
                      </w:r>
                      <w:r>
                        <w:t>www.</w:t>
                      </w:r>
                      <w:r w:rsidRPr="00074948">
                        <w:t xml:space="preserve">nhsinform.scot or call </w:t>
                      </w:r>
                      <w:r w:rsidRPr="001257F2">
                        <w:rPr>
                          <w:color w:val="333333"/>
                          <w:shd w:val="clear" w:color="auto" w:fill="FFFFFF"/>
                        </w:rPr>
                        <w:t>0800 028 2816</w:t>
                      </w:r>
                      <w:r>
                        <w:rPr>
                          <w:color w:val="333333"/>
                          <w:shd w:val="clear" w:color="auto" w:fill="FFFFFF"/>
                        </w:rPr>
                        <w:t>.</w:t>
                      </w:r>
                    </w:p>
                    <w:p w:rsidR="00086DCA" w:rsidRDefault="00086DCA" w:rsidP="00086DCA">
                      <w:r>
                        <w:t xml:space="preserve">Child and household should remain isolating at home while waiting for the test result. </w:t>
                      </w:r>
                    </w:p>
                    <w:p w:rsidR="00086DCA" w:rsidRDefault="00086DCA" w:rsidP="00086DCA">
                      <w:r>
                        <w:t>Parent/carer should notify the school of the result when they receive it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71A861C" wp14:editId="5F97C819">
                <wp:simplePos x="0" y="0"/>
                <wp:positionH relativeFrom="margin">
                  <wp:align>left</wp:align>
                </wp:positionH>
                <wp:positionV relativeFrom="paragraph">
                  <wp:posOffset>1436370</wp:posOffset>
                </wp:positionV>
                <wp:extent cx="3067050" cy="1222375"/>
                <wp:effectExtent l="0" t="0" r="19050" b="1587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222375"/>
                        </a:xfrm>
                        <a:prstGeom prst="rect">
                          <a:avLst/>
                        </a:prstGeom>
                        <a:solidFill>
                          <a:srgbClr val="FFFFFF"/>
                        </a:solidFill>
                        <a:ln w="25400">
                          <a:solidFill>
                            <a:srgbClr val="000000"/>
                          </a:solidFill>
                          <a:miter lim="800000"/>
                          <a:headEnd/>
                          <a:tailEnd/>
                        </a:ln>
                      </wps:spPr>
                      <wps:txbx>
                        <w:txbxContent>
                          <w:p w:rsidR="00086DCA" w:rsidRDefault="00086DCA" w:rsidP="00086DCA">
                            <w:r>
                              <w:t>Child is removed from contact with others and isolated somewhere safe and at least 2 met</w:t>
                            </w:r>
                            <w:r w:rsidR="00F94A68">
                              <w:t>re</w:t>
                            </w:r>
                            <w:r>
                              <w:t xml:space="preserve">s away from other people. Staff looking after the child should wear gloves, apron and a fluid resistant surgical mask. </w:t>
                            </w:r>
                          </w:p>
                          <w:p w:rsidR="00086DCA" w:rsidRDefault="00086DCA" w:rsidP="00086D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1A861C" id="Text Box 53" o:spid="_x0000_s1032" type="#_x0000_t202" style="position:absolute;margin-left:0;margin-top:113.1pt;width:241.5pt;height:96.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" strokeweight="2pt">
                <v:textbox>
                  <w:txbxContent>
                    <w:p w:rsidR="00086DCA" w:rsidRDefault="00086DCA" w:rsidP="00086DCA">
                      <w:r>
                        <w:t xml:space="preserve">Child is removed from contact with others and isolated somewhere safe and at least 2 </w:t>
                      </w:r>
                      <w:r>
                        <w:t>met</w:t>
                      </w:r>
                      <w:r w:rsidR="00F94A68">
                        <w:t>re</w:t>
                      </w:r>
                      <w:r>
                        <w:t xml:space="preserve">s away from other people. Staff looking after the child should wear gloves, apron and a fluid resistant surgical mask. </w:t>
                      </w:r>
                    </w:p>
                    <w:p w:rsidR="00086DCA" w:rsidRDefault="00086DCA" w:rsidP="00086DCA"/>
                  </w:txbxContent>
                </v:textbox>
                <w10:wrap anchorx="margin"/>
              </v:shape>
            </w:pict>
          </mc:Fallback>
        </mc:AlternateContent>
      </w:r>
    </w:p>
    <w:p w:rsidR="00086DCA" w:rsidRPr="00467505" w:rsidRDefault="00086DCA" w:rsidP="00086DCA"/>
    <w:p w:rsidR="00086DCA" w:rsidRPr="00467505" w:rsidRDefault="00086DCA" w:rsidP="00086DCA"/>
    <w:p w:rsidR="00086DCA" w:rsidRPr="00467505" w:rsidRDefault="00086DCA" w:rsidP="00086DCA"/>
    <w:p w:rsidR="00086DCA" w:rsidRPr="00467505" w:rsidRDefault="00086DCA" w:rsidP="00086DCA"/>
    <w:p w:rsidR="00086DCA" w:rsidRPr="00467505" w:rsidRDefault="00086DCA" w:rsidP="00086DCA"/>
    <w:p w:rsidR="00086DCA" w:rsidRPr="00467505" w:rsidRDefault="00086DCA" w:rsidP="00086DCA"/>
    <w:p w:rsidR="00086DCA" w:rsidRPr="00467505" w:rsidRDefault="00086DCA" w:rsidP="00086DCA"/>
    <w:p w:rsidR="00086DCA" w:rsidRPr="00467505" w:rsidRDefault="00086DCA" w:rsidP="00086DCA"/>
    <w:p w:rsidR="00086DCA" w:rsidRPr="00467505" w:rsidRDefault="00086DCA" w:rsidP="00086DCA"/>
    <w:p w:rsidR="00086DCA" w:rsidRPr="00467505" w:rsidRDefault="00086DCA" w:rsidP="00086DCA"/>
    <w:p w:rsidR="00086DCA" w:rsidRPr="00467505" w:rsidRDefault="00086DCA" w:rsidP="00086DCA"/>
    <w:p w:rsidR="00086DCA" w:rsidRPr="00467505" w:rsidRDefault="00086DCA" w:rsidP="00086DCA"/>
    <w:p w:rsidR="00086DCA" w:rsidRPr="00467505" w:rsidRDefault="00086DCA" w:rsidP="00086DCA"/>
    <w:p w:rsidR="00086DCA" w:rsidRPr="00467505" w:rsidRDefault="00086DCA" w:rsidP="00086DCA"/>
    <w:p w:rsidR="00086DCA" w:rsidRPr="00467505" w:rsidRDefault="00086DCA" w:rsidP="00086DCA"/>
    <w:p w:rsidR="00086DCA" w:rsidRDefault="00086DCA" w:rsidP="00086DCA">
      <w:r>
        <w:rPr>
          <w:noProof/>
        </w:rPr>
        <mc:AlternateContent>
          <mc:Choice Requires="wps">
            <w:drawing>
              <wp:anchor distT="0" distB="0" distL="114300" distR="114300" simplePos="0" relativeHeight="251672576" behindDoc="0" locked="0" layoutInCell="1" allowOverlap="1" wp14:anchorId="5CE43E72" wp14:editId="3B3C93AD">
                <wp:simplePos x="0" y="0"/>
                <wp:positionH relativeFrom="column">
                  <wp:posOffset>4495800</wp:posOffset>
                </wp:positionH>
                <wp:positionV relativeFrom="paragraph">
                  <wp:posOffset>255905</wp:posOffset>
                </wp:positionV>
                <wp:extent cx="7620" cy="373380"/>
                <wp:effectExtent l="38100" t="0" r="87630" b="64770"/>
                <wp:wrapNone/>
                <wp:docPr id="54" name="Straight Arrow Connector 54"/>
                <wp:cNvGraphicFramePr/>
                <a:graphic xmlns:a="http://schemas.openxmlformats.org/drawingml/2006/main">
                  <a:graphicData uri="http://schemas.microsoft.com/office/word/2010/wordprocessingShape">
                    <wps:wsp>
                      <wps:cNvCnPr/>
                      <wps:spPr>
                        <a:xfrm>
                          <a:off x="0" y="0"/>
                          <a:ext cx="7620" cy="37338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w14:anchorId="0CA1C89E" id="Straight Arrow Connector 54" o:spid="_x0000_s1026" type="#_x0000_t32" style="position:absolute;margin-left:354pt;margin-top:20.15pt;width:.6pt;height:29.4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" strokecolor="windowText" strokeweight="1.5pt">
                <v:stroke endarrow="block" joinstyle="miter"/>
              </v:shape>
            </w:pict>
          </mc:Fallback>
        </mc:AlternateContent>
      </w:r>
    </w:p>
    <w:p w:rsidR="00D776CC" w:rsidRPr="00467505" w:rsidRDefault="00086DCA" w:rsidP="00D776CC">
      <w:pPr>
        <w:rPr>
          <w:b/>
          <w:u w:val="single"/>
        </w:rPr>
      </w:pPr>
      <w:r>
        <w:rPr>
          <w:noProof/>
        </w:rPr>
        <mc:AlternateContent>
          <mc:Choice Requires="wps">
            <w:drawing>
              <wp:anchor distT="0" distB="0" distL="114300" distR="114300" simplePos="0" relativeHeight="251673600" behindDoc="0" locked="0" layoutInCell="1" allowOverlap="1">
                <wp:simplePos x="0" y="0"/>
                <wp:positionH relativeFrom="column">
                  <wp:posOffset>1432560</wp:posOffset>
                </wp:positionH>
                <wp:positionV relativeFrom="paragraph">
                  <wp:posOffset>1690370</wp:posOffset>
                </wp:positionV>
                <wp:extent cx="0" cy="403860"/>
                <wp:effectExtent l="76200" t="38100" r="57150" b="15240"/>
                <wp:wrapNone/>
                <wp:docPr id="56" name="Straight Arrow Connector 56"/>
                <wp:cNvGraphicFramePr/>
                <a:graphic xmlns:a="http://schemas.openxmlformats.org/drawingml/2006/main">
                  <a:graphicData uri="http://schemas.microsoft.com/office/word/2010/wordprocessingShape">
                    <wps:wsp>
                      <wps:cNvCnPr/>
                      <wps:spPr>
                        <a:xfrm flipV="1">
                          <a:off x="0" y="0"/>
                          <a:ext cx="0" cy="40386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DB7BF10" id="Straight Arrow Connector 56" o:spid="_x0000_s1026" type="#_x0000_t32" style="position:absolute;margin-left:112.8pt;margin-top:133.1pt;width:0;height:31.8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" strokecolor="black [3200]" strokeweight="1.5pt">
                <v:stroke endarrow="block" joinstyle="miter"/>
              </v:shape>
            </w:pict>
          </mc:Fallback>
        </mc:AlternateContent>
      </w:r>
      <w:r>
        <w:rPr>
          <w:noProof/>
        </w:rPr>
        <mc:AlternateContent>
          <mc:Choice Requires="wps">
            <w:drawing>
              <wp:anchor distT="0" distB="0" distL="114300" distR="114300" simplePos="0" relativeHeight="251666432" behindDoc="0" locked="0" layoutInCell="1" allowOverlap="1" wp14:anchorId="5762E3DD" wp14:editId="07CC77D2">
                <wp:simplePos x="0" y="0"/>
                <wp:positionH relativeFrom="column">
                  <wp:posOffset>-252095</wp:posOffset>
                </wp:positionH>
                <wp:positionV relativeFrom="paragraph">
                  <wp:posOffset>2094865</wp:posOffset>
                </wp:positionV>
                <wp:extent cx="5737225" cy="1034415"/>
                <wp:effectExtent l="0" t="0" r="15875" b="1333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225" cy="1034415"/>
                        </a:xfrm>
                        <a:prstGeom prst="rect">
                          <a:avLst/>
                        </a:prstGeom>
                        <a:solidFill>
                          <a:srgbClr val="FFFFFF"/>
                        </a:solidFill>
                        <a:ln w="25400">
                          <a:solidFill>
                            <a:srgbClr val="000000"/>
                          </a:solidFill>
                          <a:miter lim="800000"/>
                          <a:headEnd/>
                          <a:tailEnd/>
                        </a:ln>
                      </wps:spPr>
                      <wps:txbx>
                        <w:txbxContent>
                          <w:p w:rsidR="00086DCA" w:rsidRDefault="00086DCA" w:rsidP="00086DCA">
                            <w:r>
                              <w:rPr>
                                <w:b/>
                              </w:rPr>
                              <w:t xml:space="preserve">The </w:t>
                            </w:r>
                            <w:r w:rsidRPr="007916F0">
                              <w:rPr>
                                <w:b/>
                              </w:rPr>
                              <w:t>Test and Protect</w:t>
                            </w:r>
                            <w:r>
                              <w:rPr>
                                <w:b/>
                              </w:rPr>
                              <w:t xml:space="preserve"> contact tracing team</w:t>
                            </w:r>
                            <w:r>
                              <w:t xml:space="preserve"> will be in touch to identify any potential close contacts. </w:t>
                            </w:r>
                          </w:p>
                          <w:p w:rsidR="00086DCA" w:rsidRDefault="00086DCA" w:rsidP="00086DCA">
                            <w:r>
                              <w:t>The HPT will be informed of the result and will contact the school to follow up school contacts and to provide further advice.</w:t>
                            </w:r>
                          </w:p>
                          <w:p w:rsidR="00086DCA" w:rsidRDefault="00086DCA" w:rsidP="00086D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62E3DD" id="Text Box 49" o:spid="_x0000_s1033" type="#_x0000_t202" style="position:absolute;margin-left:-19.85pt;margin-top:164.95pt;width:451.75pt;height:8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" strokeweight="2pt">
                <v:textbox>
                  <w:txbxContent>
                    <w:p w:rsidR="00086DCA" w:rsidRDefault="00086DCA" w:rsidP="00086DCA">
                      <w:r>
                        <w:rPr>
                          <w:b/>
                        </w:rPr>
                        <w:t xml:space="preserve">The </w:t>
                      </w:r>
                      <w:r w:rsidRPr="007916F0">
                        <w:rPr>
                          <w:b/>
                        </w:rPr>
                        <w:t>Test and Protect</w:t>
                      </w:r>
                      <w:r>
                        <w:rPr>
                          <w:b/>
                        </w:rPr>
                        <w:t xml:space="preserve"> contact tracing team</w:t>
                      </w:r>
                      <w:r>
                        <w:t xml:space="preserve"> will be in touch to identify any potential close contacts. </w:t>
                      </w:r>
                    </w:p>
                    <w:p w:rsidR="00086DCA" w:rsidRDefault="00086DCA" w:rsidP="00086DCA">
                      <w:r>
                        <w:t>The HPT will be informed of the result and will contact the school to follow up school contacts and to provide further advice.</w:t>
                      </w:r>
                    </w:p>
                    <w:p w:rsidR="00086DCA" w:rsidRDefault="00086DCA" w:rsidP="00086DCA"/>
                  </w:txbxContent>
                </v:textbox>
              </v:shape>
            </w:pict>
          </mc:Fallback>
        </mc:AlternateContent>
      </w:r>
      <w:r>
        <w:rPr>
          <w:b/>
        </w:rPr>
        <w:t xml:space="preserve">              </w:t>
      </w:r>
      <w:r w:rsidRPr="00467505">
        <w:rPr>
          <w:b/>
        </w:rPr>
        <w:t>P</w:t>
      </w:r>
      <w:r>
        <w:rPr>
          <w:b/>
        </w:rPr>
        <w:t xml:space="preserve">ositive result                                                                                                           Negative result    </w:t>
      </w:r>
      <w:r>
        <w:br w:type="page"/>
      </w:r>
      <w:r w:rsidR="00D776CC" w:rsidRPr="00467505">
        <w:rPr>
          <w:rFonts w:ascii="Arial" w:hAnsi="Arial" w:cs="Arial"/>
          <w:b/>
          <w:sz w:val="24"/>
          <w:szCs w:val="24"/>
          <w:u w:val="single"/>
        </w:rPr>
        <w:lastRenderedPageBreak/>
        <w:t>Staff member feels unwell with symptoms of COVID-19</w:t>
      </w:r>
      <w:r w:rsidR="00467505" w:rsidRPr="00467505">
        <w:rPr>
          <w:rFonts w:ascii="Arial" w:hAnsi="Arial" w:cs="Arial"/>
          <w:b/>
          <w:sz w:val="24"/>
          <w:szCs w:val="24"/>
          <w:u w:val="single"/>
        </w:rPr>
        <w:t>:</w:t>
      </w:r>
    </w:p>
    <w:p w:rsidR="00D776CC" w:rsidRDefault="00D776CC" w:rsidP="00D776CC">
      <w:r>
        <w:rPr>
          <w:noProof/>
        </w:rPr>
        <mc:AlternateContent>
          <mc:Choice Requires="wps">
            <w:drawing>
              <wp:anchor distT="0" distB="0" distL="114300" distR="114300" simplePos="0" relativeHeight="251641856" behindDoc="0" locked="0" layoutInCell="1" allowOverlap="1">
                <wp:simplePos x="0" y="0"/>
                <wp:positionH relativeFrom="column">
                  <wp:posOffset>421640</wp:posOffset>
                </wp:positionH>
                <wp:positionV relativeFrom="paragraph">
                  <wp:posOffset>71120</wp:posOffset>
                </wp:positionV>
                <wp:extent cx="4023995" cy="1224280"/>
                <wp:effectExtent l="0" t="0" r="14605" b="2222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995" cy="1224280"/>
                        </a:xfrm>
                        <a:prstGeom prst="rect">
                          <a:avLst/>
                        </a:prstGeom>
                        <a:solidFill>
                          <a:srgbClr val="FFFFFF"/>
                        </a:solidFill>
                        <a:ln w="25400">
                          <a:solidFill>
                            <a:srgbClr val="000000"/>
                          </a:solidFill>
                          <a:miter lim="800000"/>
                          <a:headEnd/>
                          <a:tailEnd/>
                        </a:ln>
                      </wps:spPr>
                      <wps:txbx>
                        <w:txbxContent>
                          <w:p w:rsidR="00D776CC" w:rsidRDefault="00D776CC" w:rsidP="00D776CC">
                            <w:r>
                              <w:t xml:space="preserve">Staff member feels </w:t>
                            </w:r>
                            <w:r>
                              <w:rPr>
                                <w:b/>
                              </w:rPr>
                              <w:t>unwell</w:t>
                            </w:r>
                            <w:r>
                              <w:t xml:space="preserve"> with symptoms of COVID-19</w:t>
                            </w:r>
                          </w:p>
                          <w:p w:rsidR="00D776CC" w:rsidRDefault="00D776CC" w:rsidP="00D776CC">
                            <w:pPr>
                              <w:pStyle w:val="ListParagraph"/>
                              <w:numPr>
                                <w:ilvl w:val="0"/>
                                <w:numId w:val="2"/>
                              </w:numPr>
                            </w:pPr>
                            <w:r>
                              <w:t>New continuous cough and/or</w:t>
                            </w:r>
                          </w:p>
                          <w:p w:rsidR="00D776CC" w:rsidRDefault="00D776CC" w:rsidP="00D776CC">
                            <w:pPr>
                              <w:pStyle w:val="ListParagraph"/>
                              <w:numPr>
                                <w:ilvl w:val="0"/>
                                <w:numId w:val="2"/>
                              </w:numPr>
                            </w:pPr>
                            <w:r>
                              <w:t>Fever/high temperature and/or</w:t>
                            </w:r>
                          </w:p>
                          <w:p w:rsidR="00D776CC" w:rsidRDefault="00D776CC" w:rsidP="00D776CC">
                            <w:pPr>
                              <w:pStyle w:val="ListParagraph"/>
                              <w:numPr>
                                <w:ilvl w:val="0"/>
                                <w:numId w:val="2"/>
                              </w:numPr>
                            </w:pPr>
                            <w:r>
                              <w:t>Loss of, or change in, sense of smell or taste.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6" o:spid="_x0000_s1034" type="#_x0000_t202" style="position:absolute;margin-left:33.2pt;margin-top:5.6pt;width:316.85pt;height:96.4pt;z-index:251641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" strokeweight="2pt">
                <v:textbox style="mso-fit-shape-to-text:t">
                  <w:txbxContent>
                    <w:p w:rsidR="00D776CC" w:rsidRDefault="00D776CC" w:rsidP="00D776CC">
                      <w:r>
                        <w:t xml:space="preserve">Staff member feels </w:t>
                      </w:r>
                      <w:r>
                        <w:rPr>
                          <w:b/>
                        </w:rPr>
                        <w:t>unwell</w:t>
                      </w:r>
                      <w:r>
                        <w:t xml:space="preserve"> with symptoms of COVID-19</w:t>
                      </w:r>
                    </w:p>
                    <w:p w:rsidR="00D776CC" w:rsidRDefault="00D776CC" w:rsidP="00D776CC">
                      <w:pPr>
                        <w:pStyle w:val="ListParagraph"/>
                        <w:numPr>
                          <w:ilvl w:val="0"/>
                          <w:numId w:val="2"/>
                        </w:numPr>
                      </w:pPr>
                      <w:r>
                        <w:t>New continuous cough and/or</w:t>
                      </w:r>
                    </w:p>
                    <w:p w:rsidR="00D776CC" w:rsidRDefault="00D776CC" w:rsidP="00D776CC">
                      <w:pPr>
                        <w:pStyle w:val="ListParagraph"/>
                        <w:numPr>
                          <w:ilvl w:val="0"/>
                          <w:numId w:val="2"/>
                        </w:numPr>
                      </w:pPr>
                      <w:r>
                        <w:t>Fever/high temperature and/or</w:t>
                      </w:r>
                    </w:p>
                    <w:p w:rsidR="00D776CC" w:rsidRDefault="00D776CC" w:rsidP="00D776CC">
                      <w:pPr>
                        <w:pStyle w:val="ListParagraph"/>
                        <w:numPr>
                          <w:ilvl w:val="0"/>
                          <w:numId w:val="2"/>
                        </w:numPr>
                      </w:pPr>
                      <w:r>
                        <w:t>Loss of, or change in, sense of smell or taste.</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399415</wp:posOffset>
                </wp:positionH>
                <wp:positionV relativeFrom="paragraph">
                  <wp:posOffset>1575435</wp:posOffset>
                </wp:positionV>
                <wp:extent cx="3215640" cy="1548130"/>
                <wp:effectExtent l="0" t="0" r="22860" b="1397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548130"/>
                        </a:xfrm>
                        <a:prstGeom prst="rect">
                          <a:avLst/>
                        </a:prstGeom>
                        <a:solidFill>
                          <a:srgbClr val="FFFFFF"/>
                        </a:solidFill>
                        <a:ln w="25400">
                          <a:solidFill>
                            <a:srgbClr val="000000"/>
                          </a:solidFill>
                          <a:miter lim="800000"/>
                          <a:headEnd/>
                          <a:tailEnd/>
                        </a:ln>
                      </wps:spPr>
                      <wps:txbx>
                        <w:txbxContent>
                          <w:p w:rsidR="00D776CC" w:rsidRDefault="00D776CC" w:rsidP="00D776CC">
                            <w:r>
                              <w:t xml:space="preserve">If at work, staff member </w:t>
                            </w:r>
                            <w:r>
                              <w:rPr>
                                <w:b/>
                              </w:rPr>
                              <w:t>goes home</w:t>
                            </w:r>
                            <w:r>
                              <w:t xml:space="preserve"> as soon as possible.</w:t>
                            </w:r>
                          </w:p>
                          <w:p w:rsidR="00D776CC" w:rsidRDefault="00D776CC" w:rsidP="00D776CC">
                            <w:pPr>
                              <w:pStyle w:val="ListParagraph"/>
                              <w:numPr>
                                <w:ilvl w:val="0"/>
                                <w:numId w:val="3"/>
                              </w:numPr>
                            </w:pPr>
                            <w:r>
                              <w:t>Minimise contact with others</w:t>
                            </w:r>
                          </w:p>
                          <w:p w:rsidR="00D776CC" w:rsidRDefault="00D776CC" w:rsidP="00D776CC">
                            <w:pPr>
                              <w:pStyle w:val="ListParagraph"/>
                              <w:numPr>
                                <w:ilvl w:val="0"/>
                                <w:numId w:val="3"/>
                              </w:numPr>
                            </w:pPr>
                            <w:r>
                              <w:t>Wear face covering on public transport</w:t>
                            </w:r>
                          </w:p>
                          <w:p w:rsidR="00D776CC" w:rsidRDefault="00D776CC" w:rsidP="00D776CC">
                            <w:r>
                              <w:t>If at home, staff member must remain at home and follow school’s absence procedures.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5" type="#_x0000_t202" style="position:absolute;margin-left:31.45pt;margin-top:124.05pt;width:253.2pt;height:121.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" strokeweight="2pt">
                <v:textbox>
                  <w:txbxContent>
                    <w:p w:rsidR="00D776CC" w:rsidRDefault="00D776CC" w:rsidP="00D776CC">
                      <w:r>
                        <w:t xml:space="preserve">If at work, staff member </w:t>
                      </w:r>
                      <w:r>
                        <w:rPr>
                          <w:b/>
                        </w:rPr>
                        <w:t>goes home</w:t>
                      </w:r>
                      <w:r>
                        <w:t xml:space="preserve"> as soon as possible.</w:t>
                      </w:r>
                    </w:p>
                    <w:p w:rsidR="00D776CC" w:rsidRDefault="00D776CC" w:rsidP="00D776CC">
                      <w:pPr>
                        <w:pStyle w:val="ListParagraph"/>
                        <w:numPr>
                          <w:ilvl w:val="0"/>
                          <w:numId w:val="3"/>
                        </w:numPr>
                      </w:pPr>
                      <w:r>
                        <w:t>Minimise contact with others</w:t>
                      </w:r>
                    </w:p>
                    <w:p w:rsidR="00D776CC" w:rsidRDefault="00D776CC" w:rsidP="00D776CC">
                      <w:pPr>
                        <w:pStyle w:val="ListParagraph"/>
                        <w:numPr>
                          <w:ilvl w:val="0"/>
                          <w:numId w:val="3"/>
                        </w:numPr>
                      </w:pPr>
                      <w:r>
                        <w:t>Wear face covering on public transport</w:t>
                      </w:r>
                    </w:p>
                    <w:p w:rsidR="00D776CC" w:rsidRDefault="00D776CC" w:rsidP="00D776CC">
                      <w:r>
                        <w:t>If at home, staff member must remain at home and follow school’s absence procedures.</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360045</wp:posOffset>
                </wp:positionH>
                <wp:positionV relativeFrom="paragraph">
                  <wp:posOffset>3356610</wp:posOffset>
                </wp:positionV>
                <wp:extent cx="3657600" cy="1539240"/>
                <wp:effectExtent l="0" t="0" r="19050" b="2286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539240"/>
                        </a:xfrm>
                        <a:prstGeom prst="rect">
                          <a:avLst/>
                        </a:prstGeom>
                        <a:solidFill>
                          <a:srgbClr val="FFFFFF"/>
                        </a:solidFill>
                        <a:ln w="25400">
                          <a:solidFill>
                            <a:srgbClr val="000000"/>
                          </a:solidFill>
                          <a:miter lim="800000"/>
                          <a:headEnd/>
                          <a:tailEnd/>
                        </a:ln>
                      </wps:spPr>
                      <wps:txbx>
                        <w:txbxContent>
                          <w:p w:rsidR="00D776CC" w:rsidRDefault="00D776CC" w:rsidP="00D776CC">
                            <w:pPr>
                              <w:rPr>
                                <w:shd w:val="clear" w:color="auto" w:fill="FFFFFF"/>
                              </w:rPr>
                            </w:pPr>
                            <w:r>
                              <w:t xml:space="preserve">Staff member arranges a test online at www.nhsinform.scot or by calling </w:t>
                            </w:r>
                            <w:r>
                              <w:rPr>
                                <w:color w:val="333333"/>
                                <w:shd w:val="clear" w:color="auto" w:fill="FFFFFF"/>
                              </w:rPr>
                              <w:t>0800 028 2816.</w:t>
                            </w:r>
                            <w:r>
                              <w:rPr>
                                <w:shd w:val="clear" w:color="auto" w:fill="FFFFFF"/>
                              </w:rPr>
                              <w:t xml:space="preserve"> </w:t>
                            </w:r>
                          </w:p>
                          <w:p w:rsidR="00D776CC" w:rsidRDefault="00D776CC" w:rsidP="00D776CC">
                            <w:r>
                              <w:rPr>
                                <w:shd w:val="clear" w:color="auto" w:fill="FFFFFF"/>
                              </w:rPr>
                              <w:t>Alternatively, the staff member can be referred for testing via the Employer portal.</w:t>
                            </w:r>
                          </w:p>
                          <w:p w:rsidR="00D776CC" w:rsidRDefault="00D776CC" w:rsidP="00D776CC">
                            <w:pPr>
                              <w:rPr>
                                <w:shd w:val="clear" w:color="auto" w:fill="FFFFFF"/>
                              </w:rPr>
                            </w:pPr>
                            <w:r>
                              <w:rPr>
                                <w:shd w:val="clear" w:color="auto" w:fill="FFFFFF"/>
                              </w:rPr>
                              <w:t>Staff member and household should remain isolating at home while waiting for the test result.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6" type="#_x0000_t202" style="position:absolute;margin-left:28.35pt;margin-top:264.3pt;width:4in;height:121.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" strokeweight="2pt">
                <v:textbox>
                  <w:txbxContent>
                    <w:p w:rsidR="00D776CC" w:rsidRDefault="00D776CC" w:rsidP="00D776CC">
                      <w:pPr>
                        <w:rPr>
                          <w:shd w:val="clear" w:color="auto" w:fill="FFFFFF"/>
                        </w:rPr>
                      </w:pPr>
                      <w:r>
                        <w:t xml:space="preserve">Staff member arranges a test online at www.nhsinform.scot or by calling </w:t>
                      </w:r>
                      <w:r>
                        <w:rPr>
                          <w:color w:val="333333"/>
                          <w:shd w:val="clear" w:color="auto" w:fill="FFFFFF"/>
                        </w:rPr>
                        <w:t>0800 028 2816.</w:t>
                      </w:r>
                      <w:r>
                        <w:rPr>
                          <w:shd w:val="clear" w:color="auto" w:fill="FFFFFF"/>
                        </w:rPr>
                        <w:t xml:space="preserve"> </w:t>
                      </w:r>
                    </w:p>
                    <w:p w:rsidR="00D776CC" w:rsidRDefault="00D776CC" w:rsidP="00D776CC">
                      <w:r>
                        <w:rPr>
                          <w:shd w:val="clear" w:color="auto" w:fill="FFFFFF"/>
                        </w:rPr>
                        <w:t>Alternatively, the staff member can be referred for testing via the Employer portal.</w:t>
                      </w:r>
                    </w:p>
                    <w:p w:rsidR="00D776CC" w:rsidRDefault="00D776CC" w:rsidP="00D776CC">
                      <w:pPr>
                        <w:rPr>
                          <w:shd w:val="clear" w:color="auto" w:fill="FFFFFF"/>
                        </w:rPr>
                      </w:pPr>
                      <w:r>
                        <w:rPr>
                          <w:shd w:val="clear" w:color="auto" w:fill="FFFFFF"/>
                        </w:rPr>
                        <w:t>Staff member and household should remain isolating at home while waiting for the test result.</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4314825</wp:posOffset>
                </wp:positionH>
                <wp:positionV relativeFrom="paragraph">
                  <wp:posOffset>1452880</wp:posOffset>
                </wp:positionV>
                <wp:extent cx="1878965" cy="2025650"/>
                <wp:effectExtent l="0" t="0" r="26035" b="1270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2025650"/>
                        </a:xfrm>
                        <a:prstGeom prst="rect">
                          <a:avLst/>
                        </a:prstGeom>
                        <a:solidFill>
                          <a:srgbClr val="FFFFFF"/>
                        </a:solidFill>
                        <a:ln w="25400">
                          <a:solidFill>
                            <a:srgbClr val="000000"/>
                          </a:solidFill>
                          <a:miter lim="800000"/>
                          <a:headEnd/>
                          <a:tailEnd/>
                        </a:ln>
                      </wps:spPr>
                      <wps:txbx>
                        <w:txbxContent>
                          <w:p w:rsidR="00D776CC" w:rsidRDefault="00D776CC" w:rsidP="00D776CC">
                            <w:r>
                              <w:t xml:space="preserve">Immediate area (e.g. desk) occupied by staff member is </w:t>
                            </w:r>
                            <w:r>
                              <w:rPr>
                                <w:b/>
                              </w:rPr>
                              <w:t>cleaned</w:t>
                            </w:r>
                            <w:r>
                              <w:t xml:space="preserve"> with detergent and disinfectant using appropriate PPE.</w:t>
                            </w:r>
                          </w:p>
                          <w:p w:rsidR="00D776CC" w:rsidRDefault="00D776CC" w:rsidP="00D776CC">
                            <w:r>
                              <w:t>Double bag any cleaning waste and PPE and store securely for 72 hours before disposal.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7" type="#_x0000_t202" style="position:absolute;margin-left:339.75pt;margin-top:114.4pt;width:147.95pt;height:15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" strokeweight="2pt">
                <v:textbox>
                  <w:txbxContent>
                    <w:p w:rsidR="00D776CC" w:rsidRDefault="00D776CC" w:rsidP="00D776CC">
                      <w:r>
                        <w:t xml:space="preserve">Immediate area (e.g. desk) occupied by staff member is </w:t>
                      </w:r>
                      <w:r>
                        <w:rPr>
                          <w:b/>
                        </w:rPr>
                        <w:t>cleaned</w:t>
                      </w:r>
                      <w:r>
                        <w:t xml:space="preserve"> with detergent and disinfectant using appropriate PPE.</w:t>
                      </w:r>
                    </w:p>
                    <w:p w:rsidR="00D776CC" w:rsidRDefault="00D776CC" w:rsidP="00D776CC">
                      <w:r>
                        <w:t>Double bag any cleaning waste and PPE and store securely for 72 hours before disposal.</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3615055</wp:posOffset>
                </wp:positionH>
                <wp:positionV relativeFrom="paragraph">
                  <wp:posOffset>2388870</wp:posOffset>
                </wp:positionV>
                <wp:extent cx="701675" cy="6350"/>
                <wp:effectExtent l="38100" t="76200" r="0" b="8890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01675" cy="635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CDBE3E" id="Straight Arrow Connector 32" o:spid="_x0000_s1026" type="#_x0000_t32" style="position:absolute;margin-left:284.65pt;margin-top:188.1pt;width:55.25pt;height:.5pt;flip:x 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" strokeweight="1.75pt">
                <v:stroke endarrow="block"/>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2125345</wp:posOffset>
                </wp:positionH>
                <wp:positionV relativeFrom="paragraph">
                  <wp:posOffset>1295400</wp:posOffset>
                </wp:positionV>
                <wp:extent cx="5080" cy="266700"/>
                <wp:effectExtent l="76200" t="0" r="71120" b="5715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26670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1B1E09" id="Straight Arrow Connector 35" o:spid="_x0000_s1026" type="#_x0000_t32" style="position:absolute;margin-left:167.35pt;margin-top:102pt;width:.4pt;height:21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" strokeweight="1.75pt">
                <v:stroke endarrow="block"/>
              </v:shape>
            </w:pict>
          </mc:Fallback>
        </mc:AlternateContent>
      </w:r>
      <w:r>
        <w:rPr>
          <w:noProof/>
        </w:rPr>
        <mc:AlternateContent>
          <mc:Choice Requires="wps">
            <w:drawing>
              <wp:anchor distT="0" distB="0" distL="114299" distR="114299" simplePos="0" relativeHeight="251648000" behindDoc="0" locked="0" layoutInCell="1" allowOverlap="1">
                <wp:simplePos x="0" y="0"/>
                <wp:positionH relativeFrom="column">
                  <wp:posOffset>1986914</wp:posOffset>
                </wp:positionH>
                <wp:positionV relativeFrom="paragraph">
                  <wp:posOffset>3181350</wp:posOffset>
                </wp:positionV>
                <wp:extent cx="0" cy="163830"/>
                <wp:effectExtent l="76200" t="0" r="57150" b="6477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83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5DC0E9" id="Straight Arrow Connector 31" o:spid="_x0000_s1026" type="#_x0000_t32" style="position:absolute;margin-left:156.45pt;margin-top:250.5pt;width:0;height:12.9pt;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" strokeweight="1.75pt">
                <v:stroke endarrow="block"/>
              </v:shape>
            </w:pict>
          </mc:Fallback>
        </mc:AlternateContent>
      </w:r>
    </w:p>
    <w:p w:rsidR="00D776CC" w:rsidRDefault="00D776CC" w:rsidP="00D776CC"/>
    <w:p w:rsidR="00D776CC" w:rsidRDefault="00D776CC" w:rsidP="00D776CC"/>
    <w:p w:rsidR="00D776CC" w:rsidRDefault="00D776CC" w:rsidP="00D776CC"/>
    <w:p w:rsidR="00D776CC" w:rsidRDefault="00D776CC" w:rsidP="00D776CC"/>
    <w:p w:rsidR="00D776CC" w:rsidRDefault="00D776CC" w:rsidP="00D776CC"/>
    <w:p w:rsidR="00D776CC" w:rsidRDefault="00D776CC" w:rsidP="00D776CC"/>
    <w:p w:rsidR="00D776CC" w:rsidRDefault="00D776CC" w:rsidP="00D776CC"/>
    <w:p w:rsidR="00D776CC" w:rsidRDefault="00D776CC" w:rsidP="00D776CC"/>
    <w:p w:rsidR="00D776CC" w:rsidRDefault="00D776CC" w:rsidP="00D776CC"/>
    <w:p w:rsidR="00D776CC" w:rsidRDefault="00D776CC" w:rsidP="00D776CC"/>
    <w:p w:rsidR="00D776CC" w:rsidRDefault="00D776CC" w:rsidP="00D776CC"/>
    <w:p w:rsidR="00D776CC" w:rsidRDefault="00D776CC" w:rsidP="00D776CC"/>
    <w:p w:rsidR="00D776CC" w:rsidRDefault="00D776CC" w:rsidP="00D776CC"/>
    <w:p w:rsidR="00D776CC" w:rsidRDefault="00D776CC" w:rsidP="00D776CC"/>
    <w:p w:rsidR="00D776CC" w:rsidRDefault="00D776CC" w:rsidP="00D776CC"/>
    <w:p w:rsidR="00D776CC" w:rsidRDefault="00D776CC" w:rsidP="00D776CC"/>
    <w:p w:rsidR="00D776CC" w:rsidRDefault="00467505" w:rsidP="00D776CC">
      <w:r>
        <w:rPr>
          <w:noProof/>
        </w:rPr>
        <mc:AlternateContent>
          <mc:Choice Requires="wps">
            <w:drawing>
              <wp:anchor distT="0" distB="0" distL="114300" distR="114300" simplePos="0" relativeHeight="251658240" behindDoc="0" locked="0" layoutInCell="1" allowOverlap="1">
                <wp:simplePos x="0" y="0"/>
                <wp:positionH relativeFrom="column">
                  <wp:posOffset>2125980</wp:posOffset>
                </wp:positionH>
                <wp:positionV relativeFrom="paragraph">
                  <wp:posOffset>41275</wp:posOffset>
                </wp:positionV>
                <wp:extent cx="5080" cy="266700"/>
                <wp:effectExtent l="0" t="0" r="33020" b="19050"/>
                <wp:wrapNone/>
                <wp:docPr id="5" name="Straight Connector 5"/>
                <wp:cNvGraphicFramePr/>
                <a:graphic xmlns:a="http://schemas.openxmlformats.org/drawingml/2006/main">
                  <a:graphicData uri="http://schemas.microsoft.com/office/word/2010/wordprocessingShape">
                    <wps:wsp>
                      <wps:cNvCnPr/>
                      <wps:spPr>
                        <a:xfrm>
                          <a:off x="0" y="0"/>
                          <a:ext cx="5080" cy="2667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DF6868B" id="Straight Connector 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7.4pt,3.25pt" to="167.8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" strokecolor="black [3200]" strokeweight="1.5pt">
                <v:stroke joinstyle="miter"/>
              </v:line>
            </w:pict>
          </mc:Fallback>
        </mc:AlternateContent>
      </w:r>
      <w:r w:rsidR="00D776CC">
        <w:rPr>
          <w:noProof/>
        </w:rPr>
        <mc:AlternateContent>
          <mc:Choice Requires="wps">
            <w:drawing>
              <wp:anchor distT="0" distB="0" distL="114300" distR="114300" simplePos="0" relativeHeight="251649024" behindDoc="0" locked="0" layoutInCell="1" allowOverlap="1">
                <wp:simplePos x="0" y="0"/>
                <wp:positionH relativeFrom="column">
                  <wp:posOffset>-768350</wp:posOffset>
                </wp:positionH>
                <wp:positionV relativeFrom="paragraph">
                  <wp:posOffset>326390</wp:posOffset>
                </wp:positionV>
                <wp:extent cx="1016000" cy="241300"/>
                <wp:effectExtent l="0" t="0" r="0" b="63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76CC" w:rsidRDefault="00D776CC" w:rsidP="00D776CC">
                            <w:pPr>
                              <w:rPr>
                                <w:b/>
                              </w:rPr>
                            </w:pPr>
                            <w:r>
                              <w:rPr>
                                <w:b/>
                              </w:rPr>
                              <w:t>Positive result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8" type="#_x0000_t202" style="position:absolute;margin-left:-60.5pt;margin-top:25.7pt;width:80pt;height:1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2cziAIAABk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" stroked="f">
                <v:textbox>
                  <w:txbxContent>
                    <w:p w:rsidR="00D776CC" w:rsidRDefault="00D776CC" w:rsidP="00D776CC">
                      <w:pPr>
                        <w:rPr>
                          <w:b/>
                        </w:rPr>
                      </w:pPr>
                      <w:r>
                        <w:rPr>
                          <w:b/>
                        </w:rPr>
                        <w:t>Positive result</w:t>
                      </w:r>
                    </w:p>
                  </w:txbxContent>
                </v:textbox>
              </v:shape>
            </w:pict>
          </mc:Fallback>
        </mc:AlternateContent>
      </w:r>
    </w:p>
    <w:p w:rsidR="00D776CC" w:rsidRDefault="00467505" w:rsidP="00D776CC">
      <w:r>
        <w:rPr>
          <w:noProof/>
        </w:rPr>
        <mc:AlternateContent>
          <mc:Choice Requires="wps">
            <w:drawing>
              <wp:anchor distT="0" distB="0" distL="114300" distR="114300" simplePos="0" relativeHeight="251657216" behindDoc="0" locked="0" layoutInCell="1" allowOverlap="1">
                <wp:simplePos x="0" y="0"/>
                <wp:positionH relativeFrom="column">
                  <wp:posOffset>312420</wp:posOffset>
                </wp:positionH>
                <wp:positionV relativeFrom="paragraph">
                  <wp:posOffset>15240</wp:posOffset>
                </wp:positionV>
                <wp:extent cx="3848100" cy="7620"/>
                <wp:effectExtent l="0" t="0" r="19050" b="30480"/>
                <wp:wrapNone/>
                <wp:docPr id="4" name="Straight Connector 4"/>
                <wp:cNvGraphicFramePr/>
                <a:graphic xmlns:a="http://schemas.openxmlformats.org/drawingml/2006/main">
                  <a:graphicData uri="http://schemas.microsoft.com/office/word/2010/wordprocessingShape">
                    <wps:wsp>
                      <wps:cNvCnPr/>
                      <wps:spPr>
                        <a:xfrm>
                          <a:off x="0" y="0"/>
                          <a:ext cx="3848100" cy="76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BE6875D" id="Straight Connector 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4.6pt,1.2pt" to="327.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" strokecolor="black [3200]" strokeweight="1.5pt">
                <v:stroke joinstyle="miter"/>
              </v:line>
            </w:pict>
          </mc:Fallback>
        </mc:AlternateContent>
      </w:r>
      <w:r>
        <w:rPr>
          <w:noProof/>
        </w:rPr>
        <mc:AlternateContent>
          <mc:Choice Requires="wps">
            <w:drawing>
              <wp:anchor distT="0" distB="0" distL="114297" distR="114297" simplePos="0" relativeHeight="251650048" behindDoc="0" locked="0" layoutInCell="1" allowOverlap="1">
                <wp:simplePos x="0" y="0"/>
                <wp:positionH relativeFrom="column">
                  <wp:posOffset>4150360</wp:posOffset>
                </wp:positionH>
                <wp:positionV relativeFrom="paragraph">
                  <wp:posOffset>6985</wp:posOffset>
                </wp:positionV>
                <wp:extent cx="0" cy="298450"/>
                <wp:effectExtent l="76200" t="0" r="57150" b="6350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9E6C80E" id="Straight Arrow Connector 26" o:spid="_x0000_s1026" type="#_x0000_t32" style="position:absolute;margin-left:326.8pt;margin-top:.55pt;width:0;height:23.5pt;z-index:251650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" strokecolor="black [3200]" strokeweight="1pt">
                <v:stroke endarrow="block" joinstyle="miter"/>
              </v:shape>
            </w:pict>
          </mc:Fallback>
        </mc:AlternateContent>
      </w:r>
      <w:r w:rsidR="00D776CC">
        <w:rPr>
          <w:noProof/>
        </w:rPr>
        <mc:AlternateContent>
          <mc:Choice Requires="wps">
            <w:drawing>
              <wp:anchor distT="0" distB="0" distL="114297" distR="114297" simplePos="0" relativeHeight="251651072" behindDoc="0" locked="0" layoutInCell="1" allowOverlap="1">
                <wp:simplePos x="0" y="0"/>
                <wp:positionH relativeFrom="column">
                  <wp:posOffset>306070</wp:posOffset>
                </wp:positionH>
                <wp:positionV relativeFrom="paragraph">
                  <wp:posOffset>5715</wp:posOffset>
                </wp:positionV>
                <wp:extent cx="0" cy="354330"/>
                <wp:effectExtent l="76200" t="0" r="76200" b="6477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610069" id="Straight Arrow Connector 24" o:spid="_x0000_s1026" type="#_x0000_t32" style="position:absolute;margin-left:24.1pt;margin-top:.45pt;width:0;height:27.9pt;z-index:2516510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" strokeweight="1.75pt">
                <v:stroke endarrow="block"/>
              </v:shape>
            </w:pict>
          </mc:Fallback>
        </mc:AlternateContent>
      </w:r>
      <w:r w:rsidR="00D776CC">
        <w:rPr>
          <w:noProof/>
        </w:rPr>
        <mc:AlternateContent>
          <mc:Choice Requires="wps">
            <w:drawing>
              <wp:anchor distT="0" distB="0" distL="114300" distR="114300" simplePos="0" relativeHeight="251652096" behindDoc="0" locked="0" layoutInCell="1" allowOverlap="1">
                <wp:simplePos x="0" y="0"/>
                <wp:positionH relativeFrom="column">
                  <wp:posOffset>4420235</wp:posOffset>
                </wp:positionH>
                <wp:positionV relativeFrom="paragraph">
                  <wp:posOffset>10795</wp:posOffset>
                </wp:positionV>
                <wp:extent cx="1085850" cy="3048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76CC" w:rsidRDefault="00D776CC" w:rsidP="00D776CC">
                            <w:pPr>
                              <w:rPr>
                                <w:b/>
                              </w:rPr>
                            </w:pPr>
                            <w:r>
                              <w:rPr>
                                <w:b/>
                              </w:rPr>
                              <w:t>Negative result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9" type="#_x0000_t202" style="position:absolute;margin-left:348.05pt;margin-top:.85pt;width:85.5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" stroked="f">
                <v:textbox>
                  <w:txbxContent>
                    <w:p w:rsidR="00D776CC" w:rsidRDefault="00D776CC" w:rsidP="00D776CC">
                      <w:pPr>
                        <w:rPr>
                          <w:b/>
                        </w:rPr>
                      </w:pPr>
                      <w:r>
                        <w:rPr>
                          <w:b/>
                        </w:rPr>
                        <w:t>Negative result</w:t>
                      </w:r>
                    </w:p>
                  </w:txbxContent>
                </v:textbox>
              </v:shape>
            </w:pict>
          </mc:Fallback>
        </mc:AlternateContent>
      </w:r>
    </w:p>
    <w:p w:rsidR="00D776CC" w:rsidRDefault="00D776CC" w:rsidP="00D776CC">
      <w:r>
        <w:rPr>
          <w:noProof/>
        </w:rPr>
        <mc:AlternateContent>
          <mc:Choice Requires="wps">
            <w:drawing>
              <wp:anchor distT="0" distB="0" distL="114300" distR="114300" simplePos="0" relativeHeight="251653120" behindDoc="0" locked="0" layoutInCell="1" allowOverlap="1">
                <wp:simplePos x="0" y="0"/>
                <wp:positionH relativeFrom="column">
                  <wp:posOffset>-624840</wp:posOffset>
                </wp:positionH>
                <wp:positionV relativeFrom="paragraph">
                  <wp:posOffset>133985</wp:posOffset>
                </wp:positionV>
                <wp:extent cx="3498850" cy="1361440"/>
                <wp:effectExtent l="0" t="0" r="25400" b="1016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1361440"/>
                        </a:xfrm>
                        <a:prstGeom prst="rect">
                          <a:avLst/>
                        </a:prstGeom>
                        <a:solidFill>
                          <a:srgbClr val="FFFFFF"/>
                        </a:solidFill>
                        <a:ln w="25400">
                          <a:solidFill>
                            <a:srgbClr val="000000"/>
                          </a:solidFill>
                          <a:miter lim="800000"/>
                          <a:headEnd/>
                          <a:tailEnd/>
                        </a:ln>
                      </wps:spPr>
                      <wps:txbx>
                        <w:txbxContent>
                          <w:p w:rsidR="00D776CC" w:rsidRDefault="00D776CC" w:rsidP="00D776CC">
                            <w:r>
                              <w:t xml:space="preserve">Staff member must </w:t>
                            </w:r>
                            <w:r>
                              <w:rPr>
                                <w:b/>
                              </w:rPr>
                              <w:t>isolate</w:t>
                            </w:r>
                            <w:r>
                              <w:t xml:space="preserve"> for 10 days.</w:t>
                            </w:r>
                          </w:p>
                          <w:p w:rsidR="00D776CC" w:rsidRDefault="00D776CC" w:rsidP="00D776CC">
                            <w:r>
                              <w:t>Household must isolate for 14 days</w:t>
                            </w:r>
                          </w:p>
                          <w:p w:rsidR="00D776CC" w:rsidRDefault="00D776CC" w:rsidP="00D776CC">
                            <w:r>
                              <w:t>School should inform the HPT as soon as possible</w:t>
                            </w:r>
                          </w:p>
                          <w:p w:rsidR="00D776CC" w:rsidRDefault="00D776CC" w:rsidP="00D776CC">
                            <w:r>
                              <w:t>School arranges deep cleaning of affected areas.</w:t>
                            </w:r>
                          </w:p>
                          <w:p w:rsidR="00D776CC" w:rsidRDefault="00D776CC" w:rsidP="00D776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0" type="#_x0000_t202" style="position:absolute;margin-left:-49.2pt;margin-top:10.55pt;width:275.5pt;height:10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" strokeweight="2pt">
                <v:textbox>
                  <w:txbxContent>
                    <w:p w:rsidR="00D776CC" w:rsidRDefault="00D776CC" w:rsidP="00D776CC">
                      <w:r>
                        <w:t xml:space="preserve">Staff member must </w:t>
                      </w:r>
                      <w:r>
                        <w:rPr>
                          <w:b/>
                        </w:rPr>
                        <w:t>isolate</w:t>
                      </w:r>
                      <w:r>
                        <w:t xml:space="preserve"> for 10 days.</w:t>
                      </w:r>
                    </w:p>
                    <w:p w:rsidR="00D776CC" w:rsidRDefault="00D776CC" w:rsidP="00D776CC">
                      <w:r>
                        <w:t>Household must isolate for 14 days</w:t>
                      </w:r>
                    </w:p>
                    <w:p w:rsidR="00D776CC" w:rsidRDefault="00D776CC" w:rsidP="00D776CC">
                      <w:r>
                        <w:t>School should inform the HPT as soon as possible</w:t>
                      </w:r>
                    </w:p>
                    <w:p w:rsidR="00D776CC" w:rsidRDefault="00D776CC" w:rsidP="00D776CC">
                      <w:r>
                        <w:t>School arranges deep cleaning of affected areas.</w:t>
                      </w:r>
                    </w:p>
                    <w:p w:rsidR="00D776CC" w:rsidRDefault="00D776CC" w:rsidP="00D776CC"/>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3272790</wp:posOffset>
                </wp:positionH>
                <wp:positionV relativeFrom="paragraph">
                  <wp:posOffset>14605</wp:posOffset>
                </wp:positionV>
                <wp:extent cx="2308225" cy="1409065"/>
                <wp:effectExtent l="0" t="0" r="12700" b="1714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225" cy="1409065"/>
                        </a:xfrm>
                        <a:prstGeom prst="rect">
                          <a:avLst/>
                        </a:prstGeom>
                        <a:solidFill>
                          <a:srgbClr val="FFFFFF"/>
                        </a:solidFill>
                        <a:ln w="25400">
                          <a:solidFill>
                            <a:srgbClr val="000000"/>
                          </a:solidFill>
                          <a:miter lim="800000"/>
                          <a:headEnd/>
                          <a:tailEnd/>
                        </a:ln>
                      </wps:spPr>
                      <wps:txbx>
                        <w:txbxContent>
                          <w:p w:rsidR="00D776CC" w:rsidRDefault="00D776CC" w:rsidP="00D776CC">
                            <w:r>
                              <w:t>Staff member can return to work provided they are well enough and have not had a fever for 48 hours.</w:t>
                            </w:r>
                          </w:p>
                          <w:p w:rsidR="00D776CC" w:rsidRDefault="00D776CC" w:rsidP="00D776CC">
                            <w:pPr>
                              <w:rPr>
                                <w:color w:val="FF0000"/>
                              </w:rPr>
                            </w:pPr>
                            <w:r>
                              <w:rPr>
                                <w:color w:val="FF0000"/>
                              </w:rPr>
                              <w:t>The negative test result should be shown to the school.</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2" o:spid="_x0000_s1041" type="#_x0000_t202" style="position:absolute;margin-left:257.7pt;margin-top:1.15pt;width:181.75pt;height:110.95pt;z-index:2516541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" strokeweight="2pt">
                <v:textbox style="mso-fit-shape-to-text:t">
                  <w:txbxContent>
                    <w:p w:rsidR="00D776CC" w:rsidRDefault="00D776CC" w:rsidP="00D776CC">
                      <w:r>
                        <w:t>Staff member can return to work provided they are well enough and have not had a fever for 48 hours.</w:t>
                      </w:r>
                    </w:p>
                    <w:p w:rsidR="00D776CC" w:rsidRDefault="00D776CC" w:rsidP="00D776CC">
                      <w:pPr>
                        <w:rPr>
                          <w:color w:val="FF0000"/>
                        </w:rPr>
                      </w:pPr>
                      <w:r>
                        <w:rPr>
                          <w:color w:val="FF0000"/>
                        </w:rPr>
                        <w:t>The negative test result should be shown to the school.</w:t>
                      </w:r>
                    </w:p>
                  </w:txbxContent>
                </v:textbox>
              </v:shape>
            </w:pict>
          </mc:Fallback>
        </mc:AlternateContent>
      </w:r>
    </w:p>
    <w:p w:rsidR="00D776CC" w:rsidRDefault="00D776CC" w:rsidP="00D776CC"/>
    <w:p w:rsidR="00D776CC" w:rsidRDefault="00D776CC" w:rsidP="00D776CC"/>
    <w:p w:rsidR="00D776CC" w:rsidRDefault="00D776CC" w:rsidP="00D776CC"/>
    <w:p w:rsidR="00D776CC" w:rsidRDefault="00D776CC" w:rsidP="00D776CC">
      <w:pPr>
        <w:rPr>
          <w:color w:val="1F497D"/>
        </w:rPr>
      </w:pPr>
      <w:r>
        <w:rPr>
          <w:color w:val="1F497D"/>
        </w:rPr>
        <w:t>Really useful documents.</w:t>
      </w:r>
    </w:p>
    <w:p w:rsidR="001F7C1F" w:rsidRDefault="00D776CC" w:rsidP="001F7C1F">
      <w:r>
        <w:rPr>
          <w:noProof/>
        </w:rPr>
        <mc:AlternateContent>
          <mc:Choice Requires="wps">
            <w:drawing>
              <wp:anchor distT="0" distB="0" distL="114298" distR="114298" simplePos="0" relativeHeight="251655168" behindDoc="0" locked="0" layoutInCell="1" allowOverlap="1">
                <wp:simplePos x="0" y="0"/>
                <wp:positionH relativeFrom="column">
                  <wp:posOffset>1565275</wp:posOffset>
                </wp:positionH>
                <wp:positionV relativeFrom="paragraph">
                  <wp:posOffset>69215</wp:posOffset>
                </wp:positionV>
                <wp:extent cx="0" cy="446405"/>
                <wp:effectExtent l="76200" t="38100" r="57150" b="1079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46405"/>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022D3C" id="Straight Arrow Connector 20" o:spid="_x0000_s1026" type="#_x0000_t32" style="position:absolute;margin-left:123.25pt;margin-top:5.45pt;width:0;height:35.15pt;flip:y;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" strokeweight="1.75pt">
                <v:stroke endarrow="block"/>
              </v:shape>
            </w:pict>
          </mc:Fallback>
        </mc:AlternateContent>
      </w:r>
    </w:p>
    <w:p w:rsidR="00D776CC" w:rsidRDefault="00D776CC" w:rsidP="001F7C1F">
      <w:r>
        <w:rPr>
          <w:noProof/>
        </w:rPr>
        <mc:AlternateContent>
          <mc:Choice Requires="wps">
            <w:drawing>
              <wp:anchor distT="0" distB="0" distL="114300" distR="114300" simplePos="0" relativeHeight="251656192" behindDoc="0" locked="0" layoutInCell="1" allowOverlap="1">
                <wp:simplePos x="0" y="0"/>
                <wp:positionH relativeFrom="margin">
                  <wp:align>right</wp:align>
                </wp:positionH>
                <wp:positionV relativeFrom="paragraph">
                  <wp:posOffset>88265</wp:posOffset>
                </wp:positionV>
                <wp:extent cx="6199505" cy="1036320"/>
                <wp:effectExtent l="0" t="0" r="10795" b="1143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9505" cy="1036320"/>
                        </a:xfrm>
                        <a:prstGeom prst="rect">
                          <a:avLst/>
                        </a:prstGeom>
                        <a:solidFill>
                          <a:srgbClr val="FFFFFF"/>
                        </a:solidFill>
                        <a:ln w="25400">
                          <a:solidFill>
                            <a:srgbClr val="000000"/>
                          </a:solidFill>
                          <a:miter lim="800000"/>
                          <a:headEnd/>
                          <a:tailEnd/>
                        </a:ln>
                      </wps:spPr>
                      <wps:txbx>
                        <w:txbxContent>
                          <w:p w:rsidR="00D776CC" w:rsidRDefault="00D776CC" w:rsidP="00D776CC">
                            <w:r>
                              <w:rPr>
                                <w:b/>
                              </w:rPr>
                              <w:t>The Test and Protect contact tracing team</w:t>
                            </w:r>
                            <w:r>
                              <w:t xml:space="preserve"> will be in touch with the staff member to identify any potential contacts. </w:t>
                            </w:r>
                          </w:p>
                          <w:p w:rsidR="00D776CC" w:rsidRDefault="00D776CC" w:rsidP="00D776CC">
                            <w:r>
                              <w:t>The HPT will be informed of the result and will contact the school to follow up school contacts and to provide further advice.</w:t>
                            </w:r>
                          </w:p>
                          <w:p w:rsidR="00D776CC" w:rsidRDefault="00D776CC" w:rsidP="00D776CC"/>
                          <w:p w:rsidR="00D776CC" w:rsidRDefault="00D776CC" w:rsidP="00D776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42" type="#_x0000_t202" style="position:absolute;margin-left:436.95pt;margin-top:6.95pt;width:488.15pt;height:81.6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" strokeweight="2pt">
                <v:textbox>
                  <w:txbxContent>
                    <w:p w:rsidR="00D776CC" w:rsidRDefault="00D776CC" w:rsidP="00D776CC">
                      <w:r>
                        <w:rPr>
                          <w:b/>
                        </w:rPr>
                        <w:t>The Test and Protect contact tracing team</w:t>
                      </w:r>
                      <w:r>
                        <w:t xml:space="preserve"> will be in touch with the staff member to identify any potential contacts. </w:t>
                      </w:r>
                    </w:p>
                    <w:p w:rsidR="00D776CC" w:rsidRDefault="00D776CC" w:rsidP="00D776CC">
                      <w:r>
                        <w:t>The HPT will be informed of the result and will contact the school to follow up school contacts and to provide further advice.</w:t>
                      </w:r>
                    </w:p>
                    <w:p w:rsidR="00D776CC" w:rsidRDefault="00D776CC" w:rsidP="00D776CC"/>
                    <w:p w:rsidR="00D776CC" w:rsidRDefault="00D776CC" w:rsidP="00D776CC"/>
                  </w:txbxContent>
                </v:textbox>
                <w10:wrap anchorx="margin"/>
              </v:shape>
            </w:pict>
          </mc:Fallback>
        </mc:AlternateContent>
      </w:r>
    </w:p>
    <w:p w:rsidR="00D776CC" w:rsidRDefault="00D776CC" w:rsidP="001F7C1F"/>
    <w:p w:rsidR="00086DCA" w:rsidRDefault="00086DCA">
      <w:pPr>
        <w:rPr>
          <w:b/>
        </w:rPr>
      </w:pPr>
      <w:r>
        <w:rPr>
          <w:b/>
        </w:rPr>
        <w:br w:type="page"/>
      </w:r>
    </w:p>
    <w:p w:rsidR="00D776CC" w:rsidRDefault="00086DCA" w:rsidP="00086DCA">
      <w:pPr>
        <w:rPr>
          <w:rFonts w:ascii="Arial" w:hAnsi="Arial" w:cs="Arial"/>
          <w:b/>
          <w:sz w:val="28"/>
          <w:szCs w:val="28"/>
          <w:u w:val="single"/>
        </w:rPr>
      </w:pPr>
      <w:r w:rsidRPr="0085137D">
        <w:rPr>
          <w:rFonts w:ascii="Arial" w:hAnsi="Arial" w:cs="Arial"/>
          <w:b/>
          <w:sz w:val="28"/>
          <w:szCs w:val="28"/>
          <w:u w:val="single"/>
        </w:rPr>
        <w:lastRenderedPageBreak/>
        <w:t>RESOURCES</w:t>
      </w:r>
    </w:p>
    <w:p w:rsidR="0085137D" w:rsidRPr="0085137D" w:rsidRDefault="0085137D" w:rsidP="00086DCA">
      <w:pPr>
        <w:rPr>
          <w:rFonts w:ascii="Arial" w:hAnsi="Arial" w:cs="Arial"/>
          <w:b/>
          <w:sz w:val="28"/>
          <w:szCs w:val="28"/>
        </w:rPr>
      </w:pPr>
      <w:r>
        <w:rPr>
          <w:rFonts w:ascii="Arial" w:hAnsi="Arial" w:cs="Arial"/>
          <w:b/>
          <w:sz w:val="28"/>
          <w:szCs w:val="28"/>
        </w:rPr>
        <w:t>(</w:t>
      </w:r>
      <w:r w:rsidRPr="0085137D">
        <w:rPr>
          <w:rFonts w:ascii="Arial" w:hAnsi="Arial" w:cs="Arial"/>
          <w:b/>
          <w:sz w:val="28"/>
          <w:szCs w:val="28"/>
        </w:rPr>
        <w:t>Above document adapted from various resources listed below</w:t>
      </w:r>
      <w:r>
        <w:rPr>
          <w:rFonts w:ascii="Arial" w:hAnsi="Arial" w:cs="Arial"/>
          <w:b/>
          <w:sz w:val="28"/>
          <w:szCs w:val="28"/>
        </w:rPr>
        <w:t>)</w:t>
      </w:r>
    </w:p>
    <w:p w:rsidR="0085137D" w:rsidRPr="0085137D" w:rsidRDefault="0085137D" w:rsidP="00086DCA">
      <w:pPr>
        <w:rPr>
          <w:rFonts w:ascii="Arial" w:hAnsi="Arial" w:cs="Arial"/>
          <w:b/>
          <w:sz w:val="28"/>
          <w:szCs w:val="28"/>
          <w:u w:val="single"/>
        </w:rPr>
      </w:pPr>
    </w:p>
    <w:p w:rsidR="00086DCA" w:rsidRPr="0085137D" w:rsidRDefault="00086DCA" w:rsidP="00086DCA">
      <w:pPr>
        <w:rPr>
          <w:rFonts w:ascii="Arial" w:hAnsi="Arial" w:cs="Arial"/>
          <w:b/>
          <w:sz w:val="24"/>
          <w:szCs w:val="24"/>
        </w:rPr>
      </w:pPr>
      <w:r w:rsidRPr="0085137D">
        <w:rPr>
          <w:rFonts w:ascii="Arial" w:hAnsi="Arial" w:cs="Arial"/>
          <w:b/>
          <w:sz w:val="24"/>
          <w:szCs w:val="24"/>
        </w:rPr>
        <w:t>Coronavirus (COVID-19): guidance on preparing for the start of the new school term in August 2020</w:t>
      </w:r>
    </w:p>
    <w:p w:rsidR="00086DCA" w:rsidRPr="0085137D" w:rsidRDefault="00AF42F1" w:rsidP="00086DCA">
      <w:pPr>
        <w:rPr>
          <w:rFonts w:ascii="Arial" w:hAnsi="Arial" w:cs="Arial"/>
          <w:color w:val="333333"/>
          <w:sz w:val="24"/>
          <w:szCs w:val="24"/>
        </w:rPr>
      </w:pPr>
      <w:hyperlink r:id="rId5" w:history="1">
        <w:r w:rsidR="00086DCA" w:rsidRPr="0085137D">
          <w:rPr>
            <w:rStyle w:val="Hyperlink"/>
            <w:rFonts w:ascii="Arial" w:hAnsi="Arial" w:cs="Arial"/>
            <w:sz w:val="24"/>
            <w:szCs w:val="24"/>
          </w:rPr>
          <w:t>https://www.gov.scot/publications/coronavirus-covid-19-guidance-preparing-start-new-school-term-august-2020/</w:t>
        </w:r>
      </w:hyperlink>
    </w:p>
    <w:p w:rsidR="00086DCA" w:rsidRPr="0085137D" w:rsidRDefault="00086DCA" w:rsidP="00086DCA">
      <w:pPr>
        <w:rPr>
          <w:rFonts w:ascii="Arial" w:hAnsi="Arial" w:cs="Arial"/>
          <w:b/>
          <w:sz w:val="24"/>
          <w:szCs w:val="24"/>
        </w:rPr>
      </w:pPr>
      <w:r w:rsidRPr="0085137D">
        <w:rPr>
          <w:rFonts w:ascii="Arial" w:hAnsi="Arial" w:cs="Arial"/>
          <w:b/>
          <w:sz w:val="24"/>
          <w:szCs w:val="24"/>
        </w:rPr>
        <w:t>COVID-19 – guidance for non-healthcare settings</w:t>
      </w:r>
    </w:p>
    <w:p w:rsidR="00086DCA" w:rsidRPr="0085137D" w:rsidRDefault="00AF42F1" w:rsidP="00086DCA">
      <w:pPr>
        <w:rPr>
          <w:rFonts w:ascii="Arial" w:hAnsi="Arial" w:cs="Arial"/>
          <w:sz w:val="24"/>
          <w:szCs w:val="24"/>
        </w:rPr>
      </w:pPr>
      <w:hyperlink r:id="rId6" w:history="1">
        <w:r w:rsidR="00086DCA" w:rsidRPr="0085137D">
          <w:rPr>
            <w:rStyle w:val="Hyperlink"/>
            <w:rFonts w:ascii="Arial" w:hAnsi="Arial" w:cs="Arial"/>
            <w:sz w:val="24"/>
            <w:szCs w:val="24"/>
          </w:rPr>
          <w:t>https://www.hps.scot.nhs.uk/web-resources-container/covid-19-guidance-for-non-healthcare-settings/</w:t>
        </w:r>
      </w:hyperlink>
    </w:p>
    <w:p w:rsidR="00086DCA" w:rsidRPr="0085137D" w:rsidRDefault="00086DCA" w:rsidP="00086DCA">
      <w:pPr>
        <w:rPr>
          <w:rFonts w:ascii="Arial" w:hAnsi="Arial" w:cs="Arial"/>
          <w:b/>
          <w:sz w:val="24"/>
          <w:szCs w:val="24"/>
        </w:rPr>
      </w:pPr>
      <w:r w:rsidRPr="0085137D">
        <w:rPr>
          <w:rFonts w:ascii="Arial" w:hAnsi="Arial" w:cs="Arial"/>
          <w:b/>
          <w:sz w:val="24"/>
          <w:szCs w:val="24"/>
        </w:rPr>
        <w:t>Coronavirus (COVID-19): getting tested in Scotland</w:t>
      </w:r>
    </w:p>
    <w:p w:rsidR="00086DCA" w:rsidRPr="0085137D" w:rsidRDefault="00AF42F1" w:rsidP="00086DCA">
      <w:pPr>
        <w:rPr>
          <w:rFonts w:ascii="Arial" w:hAnsi="Arial" w:cs="Arial"/>
          <w:sz w:val="24"/>
          <w:szCs w:val="24"/>
        </w:rPr>
      </w:pPr>
      <w:hyperlink r:id="rId7" w:history="1">
        <w:r w:rsidR="00086DCA" w:rsidRPr="0085137D">
          <w:rPr>
            <w:rStyle w:val="Hyperlink"/>
            <w:rFonts w:ascii="Arial" w:hAnsi="Arial" w:cs="Arial"/>
            <w:sz w:val="24"/>
            <w:szCs w:val="24"/>
          </w:rPr>
          <w:t>https://www.gov.scot/publications/coronavirus-covid-19-getting-tested/pages/arrange-a-test/</w:t>
        </w:r>
      </w:hyperlink>
    </w:p>
    <w:p w:rsidR="00086DCA" w:rsidRPr="0085137D" w:rsidRDefault="0085137D" w:rsidP="00086DCA">
      <w:pPr>
        <w:rPr>
          <w:rFonts w:ascii="Arial" w:hAnsi="Arial" w:cs="Arial"/>
          <w:b/>
          <w:sz w:val="24"/>
          <w:szCs w:val="24"/>
        </w:rPr>
      </w:pPr>
      <w:r w:rsidRPr="0085137D">
        <w:rPr>
          <w:rFonts w:ascii="Arial" w:hAnsi="Arial" w:cs="Arial"/>
          <w:b/>
          <w:sz w:val="24"/>
          <w:szCs w:val="24"/>
        </w:rPr>
        <w:t>SCIS- Coronavirus Guidance for Schools</w:t>
      </w:r>
    </w:p>
    <w:p w:rsidR="0085137D" w:rsidRPr="0085137D" w:rsidRDefault="00AF42F1" w:rsidP="0085137D">
      <w:pPr>
        <w:shd w:val="clear" w:color="auto" w:fill="FFFFFF"/>
        <w:rPr>
          <w:rFonts w:ascii="Arial" w:hAnsi="Arial" w:cs="Arial"/>
          <w:color w:val="006FC9"/>
          <w:sz w:val="24"/>
          <w:szCs w:val="24"/>
        </w:rPr>
      </w:pPr>
      <w:hyperlink r:id="rId8" w:history="1">
        <w:r w:rsidR="0085137D" w:rsidRPr="0085137D">
          <w:rPr>
            <w:rStyle w:val="Hyperlink"/>
            <w:rFonts w:ascii="Arial" w:hAnsi="Arial" w:cs="Arial"/>
            <w:sz w:val="24"/>
            <w:szCs w:val="24"/>
          </w:rPr>
          <w:t>http://www.scis.org.uk/about-scis/coronavirus-covid-19-guidance-for-schools</w:t>
        </w:r>
      </w:hyperlink>
    </w:p>
    <w:p w:rsidR="0085137D" w:rsidRPr="0085137D" w:rsidRDefault="0085137D" w:rsidP="0085137D">
      <w:pPr>
        <w:shd w:val="clear" w:color="auto" w:fill="FFFFFF"/>
        <w:rPr>
          <w:rFonts w:ascii="Arial" w:hAnsi="Arial" w:cs="Arial"/>
          <w:b/>
          <w:sz w:val="24"/>
          <w:szCs w:val="24"/>
        </w:rPr>
      </w:pPr>
      <w:r w:rsidRPr="0085137D">
        <w:rPr>
          <w:rFonts w:ascii="Arial" w:hAnsi="Arial" w:cs="Arial"/>
          <w:b/>
          <w:sz w:val="24"/>
          <w:szCs w:val="24"/>
        </w:rPr>
        <w:t>World Health Organisation- Q&amp;A on coronaviruses (COVID-19)</w:t>
      </w:r>
    </w:p>
    <w:p w:rsidR="0085137D" w:rsidRPr="0085137D" w:rsidRDefault="00AF42F1" w:rsidP="0085137D">
      <w:pPr>
        <w:shd w:val="clear" w:color="auto" w:fill="FFFFFF"/>
        <w:rPr>
          <w:rFonts w:ascii="Arial" w:hAnsi="Arial" w:cs="Arial"/>
          <w:color w:val="000000"/>
          <w:sz w:val="24"/>
          <w:szCs w:val="24"/>
        </w:rPr>
      </w:pPr>
      <w:hyperlink r:id="rId9" w:history="1">
        <w:r w:rsidR="0085137D" w:rsidRPr="0085137D">
          <w:rPr>
            <w:rStyle w:val="Hyperlink"/>
            <w:rFonts w:ascii="Arial" w:hAnsi="Arial" w:cs="Arial"/>
            <w:sz w:val="24"/>
            <w:szCs w:val="24"/>
          </w:rPr>
          <w:t>https://www.who.int/emergencies/diseases/novel-coronavirus-2019/question-and-answers-hub/q-a-detail/q-a-coronaviruses</w:t>
        </w:r>
      </w:hyperlink>
    </w:p>
    <w:p w:rsidR="0085137D" w:rsidRPr="0085137D" w:rsidRDefault="0085137D" w:rsidP="0085137D">
      <w:pPr>
        <w:shd w:val="clear" w:color="auto" w:fill="FFFFFF"/>
        <w:rPr>
          <w:rFonts w:ascii="Arial" w:hAnsi="Arial" w:cs="Arial"/>
          <w:b/>
          <w:color w:val="000000"/>
          <w:sz w:val="24"/>
          <w:szCs w:val="24"/>
        </w:rPr>
      </w:pPr>
      <w:r w:rsidRPr="0085137D">
        <w:rPr>
          <w:rFonts w:ascii="Arial" w:hAnsi="Arial" w:cs="Arial"/>
          <w:b/>
          <w:color w:val="000000"/>
          <w:sz w:val="24"/>
          <w:szCs w:val="24"/>
        </w:rPr>
        <w:t>NHS Lothian</w:t>
      </w:r>
    </w:p>
    <w:p w:rsidR="0085137D" w:rsidRDefault="00AF42F1" w:rsidP="0085137D">
      <w:pPr>
        <w:shd w:val="clear" w:color="auto" w:fill="FFFFFF"/>
        <w:rPr>
          <w:rFonts w:ascii="Arial" w:hAnsi="Arial" w:cs="Arial"/>
          <w:color w:val="000000"/>
          <w:sz w:val="24"/>
          <w:szCs w:val="24"/>
        </w:rPr>
      </w:pPr>
      <w:hyperlink r:id="rId10" w:history="1">
        <w:r w:rsidR="0085137D" w:rsidRPr="00F6177E">
          <w:rPr>
            <w:rStyle w:val="Hyperlink"/>
            <w:rFonts w:ascii="Arial" w:hAnsi="Arial" w:cs="Arial"/>
            <w:sz w:val="24"/>
            <w:szCs w:val="24"/>
          </w:rPr>
          <w:t>https://www.nhslothian.scot/Coronavirus/Pages/default.aspx</w:t>
        </w:r>
      </w:hyperlink>
    </w:p>
    <w:p w:rsidR="0085137D" w:rsidRPr="0085137D" w:rsidRDefault="0085137D" w:rsidP="0085137D">
      <w:pPr>
        <w:shd w:val="clear" w:color="auto" w:fill="FFFFFF"/>
        <w:rPr>
          <w:rFonts w:ascii="Arial" w:hAnsi="Arial" w:cs="Arial"/>
          <w:b/>
          <w:color w:val="000000"/>
          <w:sz w:val="24"/>
          <w:szCs w:val="24"/>
        </w:rPr>
      </w:pPr>
      <w:r w:rsidRPr="0085137D">
        <w:rPr>
          <w:rFonts w:ascii="Arial" w:hAnsi="Arial" w:cs="Arial"/>
          <w:b/>
          <w:color w:val="000000"/>
          <w:sz w:val="24"/>
          <w:szCs w:val="24"/>
        </w:rPr>
        <w:t>NHS Inform</w:t>
      </w:r>
    </w:p>
    <w:p w:rsidR="0085137D" w:rsidRDefault="00AF42F1" w:rsidP="0085137D">
      <w:pPr>
        <w:shd w:val="clear" w:color="auto" w:fill="FFFFFF"/>
        <w:rPr>
          <w:rFonts w:ascii="Arial" w:hAnsi="Arial" w:cs="Arial"/>
          <w:color w:val="000000"/>
          <w:sz w:val="24"/>
          <w:szCs w:val="24"/>
        </w:rPr>
      </w:pPr>
      <w:hyperlink r:id="rId11" w:history="1">
        <w:r w:rsidR="0085137D" w:rsidRPr="00F6177E">
          <w:rPr>
            <w:rStyle w:val="Hyperlink"/>
            <w:rFonts w:ascii="Arial" w:hAnsi="Arial" w:cs="Arial"/>
            <w:sz w:val="24"/>
            <w:szCs w:val="24"/>
          </w:rPr>
          <w:t>https://www.nhsinform.scot/coronavirus</w:t>
        </w:r>
      </w:hyperlink>
    </w:p>
    <w:p w:rsidR="0085137D" w:rsidRPr="0004002E" w:rsidRDefault="0004002E" w:rsidP="0085137D">
      <w:pPr>
        <w:shd w:val="clear" w:color="auto" w:fill="FFFFFF"/>
        <w:rPr>
          <w:rFonts w:ascii="Arial" w:hAnsi="Arial" w:cs="Arial"/>
          <w:b/>
          <w:color w:val="000000"/>
          <w:sz w:val="24"/>
          <w:szCs w:val="24"/>
        </w:rPr>
      </w:pPr>
      <w:r w:rsidRPr="0004002E">
        <w:rPr>
          <w:rFonts w:ascii="Arial" w:hAnsi="Arial" w:cs="Arial"/>
          <w:b/>
          <w:color w:val="000000"/>
          <w:sz w:val="24"/>
          <w:szCs w:val="24"/>
        </w:rPr>
        <w:t>Parent Club – referral flowchart</w:t>
      </w:r>
    </w:p>
    <w:p w:rsidR="0004002E" w:rsidRDefault="00AF42F1" w:rsidP="0085137D">
      <w:pPr>
        <w:shd w:val="clear" w:color="auto" w:fill="FFFFFF"/>
        <w:rPr>
          <w:rFonts w:ascii="Arial" w:hAnsi="Arial" w:cs="Arial"/>
          <w:color w:val="000000"/>
          <w:sz w:val="24"/>
          <w:szCs w:val="24"/>
        </w:rPr>
      </w:pPr>
      <w:hyperlink r:id="rId12" w:history="1">
        <w:r w:rsidR="0004002E" w:rsidRPr="00F6177E">
          <w:rPr>
            <w:rStyle w:val="Hyperlink"/>
            <w:rFonts w:ascii="Arial" w:hAnsi="Arial" w:cs="Arial"/>
            <w:sz w:val="24"/>
            <w:szCs w:val="24"/>
          </w:rPr>
          <w:t>https://www.parentclub.scot/sites/default/files/inline-images/flowchart-web-V5.jpg</w:t>
        </w:r>
      </w:hyperlink>
    </w:p>
    <w:p w:rsidR="0004002E" w:rsidRDefault="0004002E" w:rsidP="0085137D">
      <w:pPr>
        <w:shd w:val="clear" w:color="auto" w:fill="FFFFFF"/>
        <w:rPr>
          <w:rFonts w:ascii="Arial" w:hAnsi="Arial" w:cs="Arial"/>
          <w:color w:val="000000"/>
          <w:sz w:val="24"/>
          <w:szCs w:val="24"/>
        </w:rPr>
      </w:pPr>
    </w:p>
    <w:p w:rsidR="0004002E" w:rsidRDefault="0004002E">
      <w:pPr>
        <w:rPr>
          <w:rFonts w:ascii="Arial" w:hAnsi="Arial" w:cs="Arial"/>
          <w:color w:val="000000"/>
          <w:sz w:val="24"/>
          <w:szCs w:val="24"/>
        </w:rPr>
      </w:pPr>
      <w:r>
        <w:rPr>
          <w:rFonts w:ascii="Arial" w:hAnsi="Arial" w:cs="Arial"/>
          <w:color w:val="000000"/>
          <w:sz w:val="24"/>
          <w:szCs w:val="24"/>
        </w:rPr>
        <w:br w:type="page"/>
      </w:r>
    </w:p>
    <w:p w:rsidR="0085137D" w:rsidRPr="0004002E" w:rsidRDefault="0004002E" w:rsidP="0085137D">
      <w:pPr>
        <w:shd w:val="clear" w:color="auto" w:fill="FFFFFF"/>
        <w:rPr>
          <w:rFonts w:ascii="Arial" w:hAnsi="Arial" w:cs="Arial"/>
          <w:b/>
          <w:color w:val="000000"/>
          <w:sz w:val="24"/>
          <w:szCs w:val="24"/>
          <w:u w:val="single"/>
        </w:rPr>
      </w:pPr>
      <w:r w:rsidRPr="0004002E">
        <w:rPr>
          <w:rFonts w:ascii="Arial" w:hAnsi="Arial" w:cs="Arial"/>
          <w:b/>
          <w:color w:val="000000"/>
          <w:sz w:val="24"/>
          <w:szCs w:val="24"/>
          <w:u w:val="single"/>
        </w:rPr>
        <w:lastRenderedPageBreak/>
        <w:t>Appendix 1- ‘When should I book a test for my child?’</w:t>
      </w:r>
    </w:p>
    <w:p w:rsidR="0004002E" w:rsidRDefault="0004002E" w:rsidP="0085137D">
      <w:pPr>
        <w:shd w:val="clear" w:color="auto" w:fill="FFFFFF"/>
        <w:rPr>
          <w:rFonts w:ascii="Arial" w:hAnsi="Arial" w:cs="Arial"/>
          <w:color w:val="000000"/>
          <w:sz w:val="24"/>
          <w:szCs w:val="24"/>
        </w:rPr>
      </w:pPr>
    </w:p>
    <w:p w:rsidR="0004002E" w:rsidRPr="0085137D" w:rsidRDefault="0004002E" w:rsidP="0085137D">
      <w:pPr>
        <w:shd w:val="clear" w:color="auto" w:fill="FFFFFF"/>
        <w:rPr>
          <w:rFonts w:ascii="Arial" w:hAnsi="Arial" w:cs="Arial"/>
          <w:color w:val="000000"/>
          <w:sz w:val="24"/>
          <w:szCs w:val="24"/>
        </w:rPr>
      </w:pPr>
      <w:r>
        <w:rPr>
          <w:noProof/>
        </w:rPr>
        <w:drawing>
          <wp:inline distT="0" distB="0" distL="0" distR="0">
            <wp:extent cx="5731510" cy="5421053"/>
            <wp:effectExtent l="0" t="0" r="2540" b="8255"/>
            <wp:docPr id="1" name="Picture 1" descr="https://www.parentclub.scot/sites/default/files/inline-images/flowchart-web-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rentclub.scot/sites/default/files/inline-images/flowchart-web-V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5421053"/>
                    </a:xfrm>
                    <a:prstGeom prst="rect">
                      <a:avLst/>
                    </a:prstGeom>
                    <a:noFill/>
                    <a:ln>
                      <a:noFill/>
                    </a:ln>
                  </pic:spPr>
                </pic:pic>
              </a:graphicData>
            </a:graphic>
          </wp:inline>
        </w:drawing>
      </w:r>
    </w:p>
    <w:p w:rsidR="0085137D" w:rsidRDefault="0085137D" w:rsidP="0085137D">
      <w:pPr>
        <w:shd w:val="clear" w:color="auto" w:fill="FFFFFF"/>
        <w:rPr>
          <w:rFonts w:ascii="Calibri" w:hAnsi="Calibri" w:cs="Calibri"/>
          <w:color w:val="000000"/>
        </w:rPr>
      </w:pPr>
    </w:p>
    <w:p w:rsidR="0004002E" w:rsidRDefault="0004002E">
      <w:pPr>
        <w:rPr>
          <w:b/>
        </w:rPr>
      </w:pPr>
      <w:r>
        <w:rPr>
          <w:b/>
        </w:rPr>
        <w:br w:type="page"/>
      </w:r>
    </w:p>
    <w:p w:rsidR="0085137D" w:rsidRPr="0004002E" w:rsidRDefault="0004002E" w:rsidP="00086DCA">
      <w:pPr>
        <w:rPr>
          <w:rFonts w:ascii="Arial" w:hAnsi="Arial" w:cs="Arial"/>
          <w:b/>
          <w:sz w:val="24"/>
          <w:szCs w:val="24"/>
        </w:rPr>
      </w:pPr>
      <w:r w:rsidRPr="0004002E">
        <w:rPr>
          <w:rFonts w:ascii="Arial" w:hAnsi="Arial" w:cs="Arial"/>
          <w:b/>
          <w:sz w:val="24"/>
          <w:szCs w:val="24"/>
        </w:rPr>
        <w:lastRenderedPageBreak/>
        <w:t>Appendix 2- Close Contact</w:t>
      </w:r>
    </w:p>
    <w:p w:rsidR="0004002E" w:rsidRDefault="0004002E" w:rsidP="00086DCA">
      <w:pPr>
        <w:rPr>
          <w:b/>
        </w:rPr>
      </w:pPr>
    </w:p>
    <w:p w:rsidR="0004002E" w:rsidRPr="0004002E" w:rsidRDefault="0004002E" w:rsidP="0004002E">
      <w:pPr>
        <w:shd w:val="clear" w:color="auto" w:fill="FFFFFF"/>
        <w:spacing w:after="0" w:line="240" w:lineRule="auto"/>
        <w:rPr>
          <w:rFonts w:ascii="Arial" w:eastAsia="Times New Roman" w:hAnsi="Arial" w:cs="Arial"/>
          <w:color w:val="222222"/>
          <w:sz w:val="24"/>
          <w:szCs w:val="24"/>
          <w:lang w:eastAsia="en-GB"/>
        </w:rPr>
      </w:pPr>
      <w:r w:rsidRPr="0004002E">
        <w:rPr>
          <w:rFonts w:ascii="Arial" w:eastAsia="Times New Roman" w:hAnsi="Arial" w:cs="Arial"/>
          <w:color w:val="222222"/>
          <w:sz w:val="24"/>
          <w:szCs w:val="24"/>
          <w:lang w:eastAsia="en-GB"/>
        </w:rPr>
        <w:t>What do we mean by a ‘contact’ with regards to COVID-19?</w:t>
      </w:r>
    </w:p>
    <w:p w:rsidR="0004002E" w:rsidRPr="0004002E" w:rsidRDefault="0004002E" w:rsidP="0004002E">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04002E">
        <w:rPr>
          <w:rFonts w:ascii="Arial" w:eastAsia="Times New Roman" w:hAnsi="Arial" w:cs="Arial"/>
          <w:color w:val="222222"/>
          <w:sz w:val="24"/>
          <w:szCs w:val="24"/>
          <w:lang w:eastAsia="en-GB"/>
        </w:rPr>
        <w:t>A ‘contact’ is a person who has been close to someone who has tested positive for COVID-19 anytime from 2 days before the person was symptomatic up to 10 days from onset of symptoms (this is when they are infectious to others). For example, a contact can be:</w:t>
      </w:r>
      <w:r w:rsidRPr="0004002E">
        <w:rPr>
          <w:rFonts w:ascii="Arial" w:eastAsia="Times New Roman" w:hAnsi="Arial" w:cs="Arial"/>
          <w:color w:val="222222"/>
          <w:sz w:val="24"/>
          <w:szCs w:val="24"/>
          <w:lang w:eastAsia="en-GB"/>
        </w:rPr>
        <w:br/>
        <w:t>• people who spend significant time in the same household as a person who has tested positive for COVID-19</w:t>
      </w:r>
      <w:r w:rsidRPr="0004002E">
        <w:rPr>
          <w:rFonts w:ascii="Arial" w:eastAsia="Times New Roman" w:hAnsi="Arial" w:cs="Arial"/>
          <w:color w:val="222222"/>
          <w:sz w:val="24"/>
          <w:szCs w:val="24"/>
          <w:lang w:eastAsia="en-GB"/>
        </w:rPr>
        <w:br/>
        <w:t>• sexual partners</w:t>
      </w:r>
      <w:r w:rsidRPr="0004002E">
        <w:rPr>
          <w:rFonts w:ascii="Arial" w:eastAsia="Times New Roman" w:hAnsi="Arial" w:cs="Arial"/>
          <w:color w:val="222222"/>
          <w:sz w:val="24"/>
          <w:szCs w:val="24"/>
          <w:lang w:eastAsia="en-GB"/>
        </w:rPr>
        <w:br/>
        <w:t>• a person who has had face-to-face contact (within one metre), with someone who has tested positive for COVID-19</w:t>
      </w:r>
      <w:r w:rsidRPr="0004002E">
        <w:rPr>
          <w:rFonts w:ascii="Arial" w:eastAsia="Times New Roman" w:hAnsi="Arial" w:cs="Arial"/>
          <w:color w:val="222222"/>
          <w:sz w:val="24"/>
          <w:szCs w:val="24"/>
          <w:lang w:eastAsia="en-GB"/>
        </w:rPr>
        <w:br/>
        <w:t>• a person who has been within 2 metres of someone who has tested positive for COVID-19 for more than 15 minutes</w:t>
      </w:r>
      <w:r w:rsidRPr="0004002E">
        <w:rPr>
          <w:rFonts w:ascii="Arial" w:eastAsia="Times New Roman" w:hAnsi="Arial" w:cs="Arial"/>
          <w:color w:val="222222"/>
          <w:sz w:val="24"/>
          <w:szCs w:val="24"/>
          <w:lang w:eastAsia="en-GB"/>
        </w:rPr>
        <w:br/>
        <w:t>• a person who has travelled in a small vehicle with someone who has tested positive for COVID-19 or in a large vehicle or plane near someone who has tested positive for COVID-19</w:t>
      </w:r>
    </w:p>
    <w:p w:rsidR="0004002E" w:rsidRDefault="0004002E" w:rsidP="00086DCA">
      <w:pPr>
        <w:rPr>
          <w:b/>
        </w:rPr>
      </w:pPr>
      <w:r>
        <w:rPr>
          <w:b/>
        </w:rPr>
        <w:t xml:space="preserve">Copied from: </w:t>
      </w:r>
      <w:hyperlink r:id="rId14" w:anchor=":~:text=A%20'contact'%20is,positive%20for%20COVID%2D19" w:history="1">
        <w:r w:rsidRPr="00F6177E">
          <w:rPr>
            <w:rStyle w:val="Hyperlink"/>
            <w:b/>
          </w:rPr>
          <w:t>https://www.gov.uk/government/publications/guidance-for-contacts-of-people-with-possible-or-confirmed-coronavirus-covid-19-infection-who-do-not-live-with-the-person/guidance-for-contacts-of-people-with-possible-or-confirmed-coronavirus-covid-19-infection-who-do-not-live-with-the-person#:~:text=A%20'contact'%20is,positive%20for%20COVID%2D19</w:t>
        </w:r>
      </w:hyperlink>
    </w:p>
    <w:p w:rsidR="0004002E" w:rsidRDefault="0004002E" w:rsidP="00086DCA">
      <w:pPr>
        <w:rPr>
          <w:b/>
        </w:rPr>
      </w:pPr>
    </w:p>
    <w:p w:rsidR="0085137D" w:rsidRDefault="0085137D" w:rsidP="00086DCA">
      <w:pPr>
        <w:rPr>
          <w:b/>
        </w:rPr>
      </w:pPr>
    </w:p>
    <w:p w:rsidR="0085137D" w:rsidRDefault="0085137D" w:rsidP="00086DCA">
      <w:pPr>
        <w:rPr>
          <w:b/>
        </w:rPr>
      </w:pPr>
    </w:p>
    <w:p w:rsidR="0085137D" w:rsidRDefault="0085137D" w:rsidP="00086DCA">
      <w:pPr>
        <w:rPr>
          <w:b/>
        </w:rPr>
      </w:pPr>
    </w:p>
    <w:p w:rsidR="0085137D" w:rsidRDefault="0085137D" w:rsidP="00086DCA">
      <w:pPr>
        <w:rPr>
          <w:b/>
        </w:rPr>
      </w:pPr>
    </w:p>
    <w:p w:rsidR="00AF42F1" w:rsidRDefault="00AF42F1" w:rsidP="00086DCA">
      <w:pPr>
        <w:rPr>
          <w:b/>
        </w:rPr>
      </w:pPr>
    </w:p>
    <w:p w:rsidR="00AF42F1" w:rsidRDefault="00AF42F1" w:rsidP="00086DCA">
      <w:pPr>
        <w:rPr>
          <w:b/>
        </w:rPr>
      </w:pPr>
    </w:p>
    <w:p w:rsidR="00AF42F1" w:rsidRDefault="00AF42F1" w:rsidP="00086DCA">
      <w:pPr>
        <w:rPr>
          <w:b/>
        </w:rPr>
      </w:pPr>
    </w:p>
    <w:p w:rsidR="00AF42F1" w:rsidRDefault="00AF42F1" w:rsidP="00086DCA">
      <w:pPr>
        <w:rPr>
          <w:b/>
        </w:rPr>
      </w:pPr>
    </w:p>
    <w:p w:rsidR="00AF42F1" w:rsidRDefault="00AF42F1" w:rsidP="00086DCA">
      <w:pPr>
        <w:rPr>
          <w:b/>
        </w:rPr>
      </w:pPr>
    </w:p>
    <w:p w:rsidR="00AF42F1" w:rsidRDefault="00AF42F1" w:rsidP="00086DCA">
      <w:pPr>
        <w:rPr>
          <w:b/>
        </w:rPr>
      </w:pPr>
    </w:p>
    <w:p w:rsidR="00AF42F1" w:rsidRDefault="00AF42F1" w:rsidP="00086DCA">
      <w:pPr>
        <w:rPr>
          <w:b/>
        </w:rPr>
      </w:pPr>
    </w:p>
    <w:p w:rsidR="00AF42F1" w:rsidRDefault="00AF42F1" w:rsidP="00086DCA">
      <w:pPr>
        <w:rPr>
          <w:b/>
        </w:rPr>
      </w:pPr>
    </w:p>
    <w:p w:rsidR="0085137D" w:rsidRPr="00467505" w:rsidRDefault="0085137D" w:rsidP="00086DCA">
      <w:pPr>
        <w:rPr>
          <w:b/>
        </w:rPr>
      </w:pPr>
      <w:bookmarkStart w:id="0" w:name="_GoBack"/>
      <w:bookmarkEnd w:id="0"/>
      <w:r>
        <w:rPr>
          <w:b/>
        </w:rPr>
        <w:t>Complied by L. MacGregor (School Nurse) August 2020</w:t>
      </w:r>
    </w:p>
    <w:sectPr w:rsidR="0085137D" w:rsidRPr="004675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1430B"/>
    <w:multiLevelType w:val="hybridMultilevel"/>
    <w:tmpl w:val="A22C190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1BC2060D"/>
    <w:multiLevelType w:val="hybridMultilevel"/>
    <w:tmpl w:val="8496F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32024E"/>
    <w:multiLevelType w:val="hybridMultilevel"/>
    <w:tmpl w:val="230613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5A844F1F"/>
    <w:multiLevelType w:val="hybridMultilevel"/>
    <w:tmpl w:val="19FEA6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C1F"/>
    <w:rsid w:val="0004002E"/>
    <w:rsid w:val="00065AD2"/>
    <w:rsid w:val="00086DCA"/>
    <w:rsid w:val="0013137A"/>
    <w:rsid w:val="001F7C1F"/>
    <w:rsid w:val="00440819"/>
    <w:rsid w:val="00467505"/>
    <w:rsid w:val="0085137D"/>
    <w:rsid w:val="00AE6D62"/>
    <w:rsid w:val="00AF42F1"/>
    <w:rsid w:val="00B725ED"/>
    <w:rsid w:val="00D776CC"/>
    <w:rsid w:val="00F94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0946"/>
  <w15:chartTrackingRefBased/>
  <w15:docId w15:val="{410CD00C-80A2-4863-B75B-4578152E1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513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7C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65AD2"/>
    <w:pPr>
      <w:spacing w:after="200" w:line="276" w:lineRule="auto"/>
      <w:ind w:left="720"/>
      <w:contextualSpacing/>
    </w:pPr>
  </w:style>
  <w:style w:type="character" w:styleId="Hyperlink">
    <w:name w:val="Hyperlink"/>
    <w:basedOn w:val="DefaultParagraphFont"/>
    <w:uiPriority w:val="99"/>
    <w:unhideWhenUsed/>
    <w:rsid w:val="00086DCA"/>
    <w:rPr>
      <w:color w:val="0563C1" w:themeColor="hyperlink"/>
      <w:u w:val="single"/>
    </w:rPr>
  </w:style>
  <w:style w:type="character" w:customStyle="1" w:styleId="Heading1Char">
    <w:name w:val="Heading 1 Char"/>
    <w:basedOn w:val="DefaultParagraphFont"/>
    <w:link w:val="Heading1"/>
    <w:uiPriority w:val="9"/>
    <w:rsid w:val="0085137D"/>
    <w:rPr>
      <w:rFonts w:ascii="Times New Roman" w:eastAsia="Times New Roman" w:hAnsi="Times New Roman" w:cs="Times New Roman"/>
      <w:b/>
      <w:bCs/>
      <w:kern w:val="36"/>
      <w:sz w:val="48"/>
      <w:szCs w:val="48"/>
      <w:lang w:eastAsia="en-GB"/>
    </w:rPr>
  </w:style>
  <w:style w:type="character" w:styleId="UnresolvedMention">
    <w:name w:val="Unresolved Mention"/>
    <w:basedOn w:val="DefaultParagraphFont"/>
    <w:uiPriority w:val="99"/>
    <w:semiHidden/>
    <w:unhideWhenUsed/>
    <w:rsid w:val="00851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821722">
      <w:bodyDiv w:val="1"/>
      <w:marLeft w:val="0"/>
      <w:marRight w:val="0"/>
      <w:marTop w:val="0"/>
      <w:marBottom w:val="0"/>
      <w:divBdr>
        <w:top w:val="none" w:sz="0" w:space="0" w:color="auto"/>
        <w:left w:val="none" w:sz="0" w:space="0" w:color="auto"/>
        <w:bottom w:val="none" w:sz="0" w:space="0" w:color="auto"/>
        <w:right w:val="none" w:sz="0" w:space="0" w:color="auto"/>
      </w:divBdr>
    </w:div>
    <w:div w:id="579557528">
      <w:bodyDiv w:val="1"/>
      <w:marLeft w:val="0"/>
      <w:marRight w:val="0"/>
      <w:marTop w:val="0"/>
      <w:marBottom w:val="0"/>
      <w:divBdr>
        <w:top w:val="none" w:sz="0" w:space="0" w:color="auto"/>
        <w:left w:val="none" w:sz="0" w:space="0" w:color="auto"/>
        <w:bottom w:val="none" w:sz="0" w:space="0" w:color="auto"/>
        <w:right w:val="none" w:sz="0" w:space="0" w:color="auto"/>
      </w:divBdr>
    </w:div>
    <w:div w:id="824011403">
      <w:bodyDiv w:val="1"/>
      <w:marLeft w:val="0"/>
      <w:marRight w:val="0"/>
      <w:marTop w:val="0"/>
      <w:marBottom w:val="0"/>
      <w:divBdr>
        <w:top w:val="none" w:sz="0" w:space="0" w:color="auto"/>
        <w:left w:val="none" w:sz="0" w:space="0" w:color="auto"/>
        <w:bottom w:val="none" w:sz="0" w:space="0" w:color="auto"/>
        <w:right w:val="none" w:sz="0" w:space="0" w:color="auto"/>
      </w:divBdr>
    </w:div>
    <w:div w:id="1155608660">
      <w:bodyDiv w:val="1"/>
      <w:marLeft w:val="0"/>
      <w:marRight w:val="0"/>
      <w:marTop w:val="0"/>
      <w:marBottom w:val="0"/>
      <w:divBdr>
        <w:top w:val="none" w:sz="0" w:space="0" w:color="auto"/>
        <w:left w:val="none" w:sz="0" w:space="0" w:color="auto"/>
        <w:bottom w:val="none" w:sz="0" w:space="0" w:color="auto"/>
        <w:right w:val="none" w:sz="0" w:space="0" w:color="auto"/>
      </w:divBdr>
    </w:div>
    <w:div w:id="1398477588">
      <w:bodyDiv w:val="1"/>
      <w:marLeft w:val="0"/>
      <w:marRight w:val="0"/>
      <w:marTop w:val="0"/>
      <w:marBottom w:val="0"/>
      <w:divBdr>
        <w:top w:val="none" w:sz="0" w:space="0" w:color="auto"/>
        <w:left w:val="none" w:sz="0" w:space="0" w:color="auto"/>
        <w:bottom w:val="none" w:sz="0" w:space="0" w:color="auto"/>
        <w:right w:val="none" w:sz="0" w:space="0" w:color="auto"/>
      </w:divBdr>
    </w:div>
    <w:div w:id="1482429015">
      <w:bodyDiv w:val="1"/>
      <w:marLeft w:val="0"/>
      <w:marRight w:val="0"/>
      <w:marTop w:val="0"/>
      <w:marBottom w:val="0"/>
      <w:divBdr>
        <w:top w:val="none" w:sz="0" w:space="0" w:color="auto"/>
        <w:left w:val="none" w:sz="0" w:space="0" w:color="auto"/>
        <w:bottom w:val="none" w:sz="0" w:space="0" w:color="auto"/>
        <w:right w:val="none" w:sz="0" w:space="0" w:color="auto"/>
      </w:divBdr>
    </w:div>
    <w:div w:id="1691029379">
      <w:bodyDiv w:val="1"/>
      <w:marLeft w:val="0"/>
      <w:marRight w:val="0"/>
      <w:marTop w:val="0"/>
      <w:marBottom w:val="0"/>
      <w:divBdr>
        <w:top w:val="none" w:sz="0" w:space="0" w:color="auto"/>
        <w:left w:val="none" w:sz="0" w:space="0" w:color="auto"/>
        <w:bottom w:val="none" w:sz="0" w:space="0" w:color="auto"/>
        <w:right w:val="none" w:sz="0" w:space="0" w:color="auto"/>
      </w:divBdr>
    </w:div>
    <w:div w:id="1769617804">
      <w:bodyDiv w:val="1"/>
      <w:marLeft w:val="0"/>
      <w:marRight w:val="0"/>
      <w:marTop w:val="0"/>
      <w:marBottom w:val="0"/>
      <w:divBdr>
        <w:top w:val="none" w:sz="0" w:space="0" w:color="auto"/>
        <w:left w:val="none" w:sz="0" w:space="0" w:color="auto"/>
        <w:bottom w:val="none" w:sz="0" w:space="0" w:color="auto"/>
        <w:right w:val="none" w:sz="0" w:space="0" w:color="auto"/>
      </w:divBdr>
      <w:divsChild>
        <w:div w:id="966207487">
          <w:marLeft w:val="0"/>
          <w:marRight w:val="0"/>
          <w:marTop w:val="0"/>
          <w:marBottom w:val="0"/>
          <w:divBdr>
            <w:top w:val="single" w:sz="6" w:space="7" w:color="E5E5E5"/>
            <w:left w:val="none" w:sz="0" w:space="0" w:color="auto"/>
            <w:bottom w:val="none" w:sz="0" w:space="0" w:color="auto"/>
            <w:right w:val="none" w:sz="0" w:space="0" w:color="auto"/>
          </w:divBdr>
        </w:div>
        <w:div w:id="1888292798">
          <w:marLeft w:val="0"/>
          <w:marRight w:val="0"/>
          <w:marTop w:val="0"/>
          <w:marBottom w:val="0"/>
          <w:divBdr>
            <w:top w:val="none" w:sz="0" w:space="0" w:color="auto"/>
            <w:left w:val="none" w:sz="0" w:space="0" w:color="auto"/>
            <w:bottom w:val="none" w:sz="0" w:space="0" w:color="auto"/>
            <w:right w:val="none" w:sz="0" w:space="0" w:color="auto"/>
          </w:divBdr>
          <w:divsChild>
            <w:div w:id="2120180726">
              <w:marLeft w:val="0"/>
              <w:marRight w:val="0"/>
              <w:marTop w:val="0"/>
              <w:marBottom w:val="0"/>
              <w:divBdr>
                <w:top w:val="none" w:sz="0" w:space="0" w:color="auto"/>
                <w:left w:val="none" w:sz="0" w:space="0" w:color="auto"/>
                <w:bottom w:val="none" w:sz="0" w:space="0" w:color="auto"/>
                <w:right w:val="none" w:sz="0" w:space="0" w:color="auto"/>
              </w:divBdr>
              <w:divsChild>
                <w:div w:id="353728864">
                  <w:marLeft w:val="0"/>
                  <w:marRight w:val="0"/>
                  <w:marTop w:val="0"/>
                  <w:marBottom w:val="0"/>
                  <w:divBdr>
                    <w:top w:val="none" w:sz="0" w:space="0" w:color="auto"/>
                    <w:left w:val="none" w:sz="0" w:space="0" w:color="auto"/>
                    <w:bottom w:val="none" w:sz="0" w:space="0" w:color="auto"/>
                    <w:right w:val="none" w:sz="0" w:space="0" w:color="auto"/>
                  </w:divBdr>
                  <w:divsChild>
                    <w:div w:id="2034375399">
                      <w:marLeft w:val="0"/>
                      <w:marRight w:val="0"/>
                      <w:marTop w:val="0"/>
                      <w:marBottom w:val="0"/>
                      <w:divBdr>
                        <w:top w:val="none" w:sz="0" w:space="0" w:color="auto"/>
                        <w:left w:val="none" w:sz="0" w:space="0" w:color="auto"/>
                        <w:bottom w:val="none" w:sz="0" w:space="0" w:color="auto"/>
                        <w:right w:val="none" w:sz="0" w:space="0" w:color="auto"/>
                      </w:divBdr>
                      <w:divsChild>
                        <w:div w:id="5439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471948">
      <w:bodyDiv w:val="1"/>
      <w:marLeft w:val="0"/>
      <w:marRight w:val="0"/>
      <w:marTop w:val="0"/>
      <w:marBottom w:val="0"/>
      <w:divBdr>
        <w:top w:val="none" w:sz="0" w:space="0" w:color="auto"/>
        <w:left w:val="none" w:sz="0" w:space="0" w:color="auto"/>
        <w:bottom w:val="none" w:sz="0" w:space="0" w:color="auto"/>
        <w:right w:val="none" w:sz="0" w:space="0" w:color="auto"/>
      </w:divBdr>
    </w:div>
    <w:div w:id="201040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s.org.uk/about-scis/coronavirus-covid-19-guidance-for-schools"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v.scot/publications/coronavirus-covid-19-getting-tested/pages/arrange-a-test/" TargetMode="External"/><Relationship Id="rId12" Type="http://schemas.openxmlformats.org/officeDocument/2006/relationships/hyperlink" Target="https://www.parentclub.scot/sites/default/files/inline-images/flowchart-web-V5.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hps.scot.nhs.uk/web-resources-container/covid-19-guidance-for-non-healthcare-settings/" TargetMode="External"/><Relationship Id="rId11" Type="http://schemas.openxmlformats.org/officeDocument/2006/relationships/hyperlink" Target="https://www.nhsinform.scot/coronavirus" TargetMode="External"/><Relationship Id="rId5" Type="http://schemas.openxmlformats.org/officeDocument/2006/relationships/hyperlink" Target="https://www.gov.scot/publications/coronavirus-covid-19-guidance-preparing-start-new-school-term-august-2020/" TargetMode="External"/><Relationship Id="rId15" Type="http://schemas.openxmlformats.org/officeDocument/2006/relationships/fontTable" Target="fontTable.xml"/><Relationship Id="rId10" Type="http://schemas.openxmlformats.org/officeDocument/2006/relationships/hyperlink" Target="https://www.nhslothian.scot/Coronavirus/Pages/default.aspx" TargetMode="External"/><Relationship Id="rId4" Type="http://schemas.openxmlformats.org/officeDocument/2006/relationships/webSettings" Target="webSettings.xml"/><Relationship Id="rId9" Type="http://schemas.openxmlformats.org/officeDocument/2006/relationships/hyperlink" Target="https://www.who.int/emergencies/diseases/novel-coronavirus-2019/question-and-answers-hub/q-a-detail/q-a-coronaviruses" TargetMode="External"/><Relationship Id="rId14"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F6286A5F</Template>
  <TotalTime>0</TotalTime>
  <Pages>7</Pages>
  <Words>1245</Words>
  <Characters>7098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Cargilfield Prep School</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dc:creator>
  <cp:keywords/>
  <dc:description/>
  <cp:lastModifiedBy>Nurse</cp:lastModifiedBy>
  <cp:revision>2</cp:revision>
  <dcterms:created xsi:type="dcterms:W3CDTF">2020-09-04T09:21:00Z</dcterms:created>
  <dcterms:modified xsi:type="dcterms:W3CDTF">2020-09-04T09:21:00Z</dcterms:modified>
</cp:coreProperties>
</file>