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79" w:rsidRDefault="00DB3FB6" w:rsidP="00DB3FB6">
      <w:pPr>
        <w:jc w:val="center"/>
        <w:rPr>
          <w:b/>
          <w:u w:val="single"/>
        </w:rPr>
      </w:pPr>
      <w:r w:rsidRPr="00DB3FB6">
        <w:rPr>
          <w:b/>
          <w:u w:val="single"/>
        </w:rPr>
        <w:t>Form 8 CE Revision</w:t>
      </w:r>
    </w:p>
    <w:p w:rsidR="00DB3FB6" w:rsidRDefault="00DB3FB6" w:rsidP="00DB3FB6">
      <w:pPr>
        <w:jc w:val="center"/>
        <w:rPr>
          <w:b/>
          <w:u w:val="single"/>
        </w:rPr>
      </w:pPr>
      <w:r>
        <w:rPr>
          <w:b/>
          <w:u w:val="single"/>
        </w:rPr>
        <w:t>Autumn term 2018</w:t>
      </w:r>
    </w:p>
    <w:p w:rsidR="00DB3FB6" w:rsidRDefault="00DB3FB6" w:rsidP="00DB3FB6">
      <w:pPr>
        <w:jc w:val="center"/>
        <w:rPr>
          <w:b/>
          <w:u w:val="single"/>
        </w:rPr>
      </w:pPr>
    </w:p>
    <w:p w:rsidR="00165445" w:rsidRPr="009E3AC5" w:rsidRDefault="00165445" w:rsidP="00165445">
      <w:pPr>
        <w:rPr>
          <w:b/>
          <w:u w:val="single"/>
        </w:rPr>
      </w:pPr>
      <w:r>
        <w:rPr>
          <w:b/>
          <w:u w:val="single"/>
        </w:rPr>
        <w:t>Note to aid revision:</w:t>
      </w:r>
    </w:p>
    <w:p w:rsidR="00165445" w:rsidRDefault="00165445" w:rsidP="00165445">
      <w:r w:rsidRPr="00570CD8">
        <w:t>Revision</w:t>
      </w:r>
      <w:r>
        <w:t xml:space="preserve"> is an activity which should be on going – 10 minutes a day is far more valuable than 2 hours the day before the exam.</w:t>
      </w:r>
    </w:p>
    <w:p w:rsidR="00165445" w:rsidRDefault="00165445" w:rsidP="00165445">
      <w:r>
        <w:t xml:space="preserve">Prepare everything you need before you start revising – pens, pencils, rubbers, rulers etc. </w:t>
      </w:r>
    </w:p>
    <w:p w:rsidR="00165445" w:rsidRDefault="00165445" w:rsidP="00165445">
      <w:r>
        <w:t xml:space="preserve">Revision is front of the TV, </w:t>
      </w:r>
      <w:proofErr w:type="spellStart"/>
      <w:r>
        <w:t>ipod</w:t>
      </w:r>
      <w:proofErr w:type="spellEnd"/>
      <w:r>
        <w:t xml:space="preserve">, </w:t>
      </w:r>
      <w:proofErr w:type="spellStart"/>
      <w:r>
        <w:t>ipad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 is unlikely to be time well spent</w:t>
      </w:r>
    </w:p>
    <w:p w:rsidR="00165445" w:rsidRDefault="00165445" w:rsidP="00165445">
      <w:r>
        <w:t>Make notes, diagrams, mind maps, lists - whichever method best supports your learning</w:t>
      </w:r>
    </w:p>
    <w:p w:rsidR="00165445" w:rsidRDefault="00165445" w:rsidP="00165445">
      <w:r>
        <w:t>Be thorough – do not just revise</w:t>
      </w:r>
      <w:r>
        <w:t xml:space="preserve"> the areas you enjoy most – thes</w:t>
      </w:r>
      <w:r>
        <w:t>e are the parts you are likely to already know – revise the parts you find harder to understand</w:t>
      </w:r>
    </w:p>
    <w:p w:rsidR="00165445" w:rsidRDefault="00165445" w:rsidP="00165445">
      <w:r>
        <w:t>Ask someone (Mum, Dad, relative, friend) to test you</w:t>
      </w:r>
    </w:p>
    <w:p w:rsidR="00165445" w:rsidRDefault="00165445" w:rsidP="00165445">
      <w:r>
        <w:t>Do not try to do too much at one time – break the work down into ‘bite size chunks’</w:t>
      </w:r>
    </w:p>
    <w:p w:rsidR="00165445" w:rsidRPr="00165445" w:rsidRDefault="00165445" w:rsidP="00165445">
      <w:r w:rsidRPr="00165445">
        <w:t>Use the</w:t>
      </w:r>
      <w:r>
        <w:rPr>
          <w:b/>
          <w:u w:val="single"/>
        </w:rPr>
        <w:t xml:space="preserve"> </w:t>
      </w:r>
      <w:r>
        <w:rPr>
          <w:b/>
          <w:u w:val="single"/>
        </w:rPr>
        <w:t>ISEB Science for CE 13+ Revision Guide</w:t>
      </w:r>
      <w:r>
        <w:rPr>
          <w:b/>
          <w:u w:val="single"/>
        </w:rPr>
        <w:t>,</w:t>
      </w:r>
      <w:r>
        <w:t xml:space="preserve"> and answer the relevant</w:t>
      </w:r>
      <w:bookmarkStart w:id="0" w:name="_GoBack"/>
      <w:bookmarkEnd w:id="0"/>
      <w:r>
        <w:t xml:space="preserve"> questions at the end of each section</w:t>
      </w:r>
    </w:p>
    <w:p w:rsidR="00165445" w:rsidRDefault="00165445" w:rsidP="00165445">
      <w:pPr>
        <w:rPr>
          <w:b/>
        </w:rPr>
      </w:pPr>
      <w:r>
        <w:rPr>
          <w:b/>
        </w:rPr>
        <w:t>Write a Revision Timetable – and stick to it!</w:t>
      </w:r>
    </w:p>
    <w:p w:rsidR="00165445" w:rsidRPr="00DB3FB6" w:rsidRDefault="00165445" w:rsidP="00DB3FB6">
      <w:pPr>
        <w:jc w:val="center"/>
        <w:rPr>
          <w:b/>
          <w:u w:val="single"/>
        </w:rPr>
      </w:pPr>
    </w:p>
    <w:p w:rsidR="00DB3FB6" w:rsidRDefault="00DB3FB6">
      <w:r>
        <w:t>Work covered this term:</w:t>
      </w:r>
    </w:p>
    <w:p w:rsidR="00DB3FB6" w:rsidRDefault="00DB3FB6"/>
    <w:p w:rsidR="00DB3FB6" w:rsidRPr="00DB3FB6" w:rsidRDefault="00DB3FB6">
      <w:pPr>
        <w:rPr>
          <w:b/>
          <w:u w:val="single"/>
        </w:rPr>
      </w:pPr>
      <w:r w:rsidRPr="00DB3FB6">
        <w:rPr>
          <w:b/>
          <w:u w:val="single"/>
        </w:rPr>
        <w:t>Chemistry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ISEB Science for CE 13+ Revision Guide</w:t>
      </w:r>
    </w:p>
    <w:p w:rsidR="00DB3FB6" w:rsidRDefault="00DB3FB6">
      <w:r>
        <w:t>Acids and Alkalis – the pH scale</w:t>
      </w:r>
      <w:r>
        <w:tab/>
      </w:r>
      <w:r>
        <w:tab/>
      </w:r>
      <w:r>
        <w:tab/>
      </w:r>
      <w:r>
        <w:tab/>
      </w:r>
      <w:proofErr w:type="spellStart"/>
      <w:r w:rsidRPr="00B60623">
        <w:rPr>
          <w:b/>
        </w:rPr>
        <w:t>pp</w:t>
      </w:r>
      <w:proofErr w:type="spellEnd"/>
      <w:r w:rsidRPr="00B60623">
        <w:rPr>
          <w:b/>
        </w:rPr>
        <w:t xml:space="preserve"> 73-76</w:t>
      </w:r>
    </w:p>
    <w:p w:rsidR="00DB3FB6" w:rsidRDefault="00DB3FB6">
      <w:r>
        <w:t>Litmus and Universal Indicator</w:t>
      </w:r>
    </w:p>
    <w:p w:rsidR="00DB3FB6" w:rsidRDefault="00DB3FB6">
      <w:r>
        <w:t>Reactions of acids with metals – acid + base …….</w:t>
      </w:r>
    </w:p>
    <w:p w:rsidR="00DB3FB6" w:rsidRDefault="00DB3FB6">
      <w:r>
        <w:t>Neutralisation and neutralisation reactions</w:t>
      </w:r>
    </w:p>
    <w:p w:rsidR="00DB3FB6" w:rsidRDefault="00DB3FB6">
      <w:r>
        <w:t>Carbonates – thermal decomposition</w:t>
      </w:r>
    </w:p>
    <w:p w:rsidR="00DB3FB6" w:rsidRDefault="00DB3FB6">
      <w:r>
        <w:t>Carbonates – reaction with acids</w:t>
      </w:r>
    </w:p>
    <w:p w:rsidR="00DB3FB6" w:rsidRDefault="00DB3FB6"/>
    <w:p w:rsidR="00DB3FB6" w:rsidRDefault="00DB3FB6">
      <w:pPr>
        <w:rPr>
          <w:b/>
          <w:u w:val="single"/>
        </w:rPr>
      </w:pPr>
      <w:r w:rsidRPr="00DB3FB6">
        <w:rPr>
          <w:b/>
          <w:u w:val="single"/>
        </w:rPr>
        <w:t>Biology</w:t>
      </w:r>
    </w:p>
    <w:p w:rsidR="00DB3FB6" w:rsidRPr="00DB3FB6" w:rsidRDefault="00DB3FB6">
      <w:r>
        <w:t>7 Signs of life</w:t>
      </w:r>
      <w:r>
        <w:tab/>
      </w:r>
      <w:r>
        <w:tab/>
      </w:r>
      <w:r>
        <w:tab/>
      </w:r>
      <w:r>
        <w:tab/>
      </w:r>
      <w:r>
        <w:tab/>
      </w:r>
      <w:r w:rsidR="00B60623">
        <w:tab/>
      </w:r>
      <w:r w:rsidRPr="00B60623">
        <w:rPr>
          <w:b/>
        </w:rPr>
        <w:t>pp2-7</w:t>
      </w:r>
    </w:p>
    <w:p w:rsidR="00DB3FB6" w:rsidRDefault="00DB3FB6">
      <w:r>
        <w:t>The human body:</w:t>
      </w:r>
    </w:p>
    <w:p w:rsidR="00DB3FB6" w:rsidRDefault="00DB3FB6">
      <w:r>
        <w:t>Breathing – lungs, gaseous exchange</w:t>
      </w:r>
      <w:r>
        <w:tab/>
      </w:r>
      <w:r>
        <w:tab/>
      </w:r>
      <w:r w:rsidR="00B60623">
        <w:tab/>
      </w:r>
      <w:r w:rsidRPr="00B60623">
        <w:rPr>
          <w:b/>
        </w:rPr>
        <w:t>pp24-26</w:t>
      </w:r>
    </w:p>
    <w:p w:rsidR="00DB3FB6" w:rsidRDefault="00DB3FB6">
      <w:r>
        <w:t>The heart and blood</w:t>
      </w:r>
      <w:r w:rsidR="00B60623">
        <w:tab/>
      </w:r>
      <w:r w:rsidR="00B60623">
        <w:tab/>
      </w:r>
      <w:r w:rsidR="00B60623">
        <w:tab/>
      </w:r>
      <w:r w:rsidR="00B60623">
        <w:tab/>
      </w:r>
      <w:r w:rsidR="00B60623">
        <w:tab/>
      </w:r>
      <w:r w:rsidR="00B60623" w:rsidRPr="00B60623">
        <w:rPr>
          <w:b/>
        </w:rPr>
        <w:t>p7</w:t>
      </w:r>
    </w:p>
    <w:p w:rsidR="00DB3FB6" w:rsidRDefault="00DB3FB6">
      <w:r>
        <w:lastRenderedPageBreak/>
        <w:t>Respiration – aerobic and anaerobic</w:t>
      </w:r>
    </w:p>
    <w:p w:rsidR="00DB3FB6" w:rsidRDefault="00DB3FB6">
      <w:r>
        <w:t>Physiological changes during exercise</w:t>
      </w:r>
    </w:p>
    <w:p w:rsidR="00DB3FB6" w:rsidRDefault="00DB3FB6"/>
    <w:p w:rsidR="00DB3FB6" w:rsidRDefault="00DB3FB6">
      <w:pPr>
        <w:rPr>
          <w:b/>
          <w:u w:val="single"/>
        </w:rPr>
      </w:pPr>
      <w:r>
        <w:rPr>
          <w:b/>
          <w:u w:val="single"/>
        </w:rPr>
        <w:t>Physics</w:t>
      </w:r>
    </w:p>
    <w:p w:rsidR="00B60623" w:rsidRPr="00B60623" w:rsidRDefault="00B60623">
      <w:r>
        <w:t>Forces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0623">
        <w:rPr>
          <w:b/>
        </w:rPr>
        <w:t>pp90-93</w:t>
      </w:r>
    </w:p>
    <w:p w:rsidR="00DB3FB6" w:rsidRDefault="00DB3FB6">
      <w:r>
        <w:t>Gravity and weight</w:t>
      </w:r>
      <w:r w:rsidR="00B60623">
        <w:tab/>
      </w:r>
      <w:r w:rsidR="00B60623">
        <w:tab/>
      </w:r>
      <w:r w:rsidR="00B60623">
        <w:tab/>
      </w:r>
      <w:r w:rsidR="00B60623">
        <w:tab/>
      </w:r>
      <w:r w:rsidR="00B60623">
        <w:tab/>
      </w:r>
      <w:r w:rsidR="00B60623" w:rsidRPr="00B60623">
        <w:rPr>
          <w:b/>
        </w:rPr>
        <w:t>p110</w:t>
      </w:r>
    </w:p>
    <w:p w:rsidR="00DB3FB6" w:rsidRDefault="00DB3FB6">
      <w:r>
        <w:t>Mass and weight</w:t>
      </w:r>
    </w:p>
    <w:p w:rsidR="00DB3FB6" w:rsidRDefault="00DB3FB6">
      <w:r>
        <w:t>Density</w:t>
      </w:r>
      <w:r w:rsidR="00B60623">
        <w:tab/>
      </w:r>
      <w:r w:rsidR="00B60623">
        <w:tab/>
      </w:r>
      <w:r w:rsidR="00B60623">
        <w:tab/>
      </w:r>
      <w:r w:rsidR="00B60623">
        <w:tab/>
      </w:r>
      <w:r w:rsidR="00B60623">
        <w:tab/>
      </w:r>
      <w:r w:rsidR="00B60623">
        <w:tab/>
      </w:r>
      <w:r w:rsidR="00B60623">
        <w:tab/>
      </w:r>
      <w:r w:rsidR="00B60623" w:rsidRPr="00B60623">
        <w:rPr>
          <w:b/>
        </w:rPr>
        <w:t>pp100-102</w:t>
      </w:r>
    </w:p>
    <w:p w:rsidR="00DB3FB6" w:rsidRDefault="00DB3FB6">
      <w:r>
        <w:t>Pressure</w:t>
      </w:r>
      <w:r w:rsidR="00B60623">
        <w:tab/>
      </w:r>
      <w:r w:rsidR="00B60623">
        <w:tab/>
      </w:r>
      <w:r w:rsidR="00B60623">
        <w:tab/>
      </w:r>
      <w:r w:rsidR="00B60623">
        <w:tab/>
      </w:r>
      <w:r w:rsidR="00B60623">
        <w:tab/>
      </w:r>
      <w:r w:rsidR="00B60623">
        <w:tab/>
      </w:r>
      <w:r w:rsidR="00B60623" w:rsidRPr="00B60623">
        <w:rPr>
          <w:b/>
        </w:rPr>
        <w:t>pp110-111</w:t>
      </w:r>
    </w:p>
    <w:p w:rsidR="00DB3FB6" w:rsidRDefault="00DB3FB6">
      <w:r>
        <w:t>Extension of springs as a load is added – elasticity</w:t>
      </w:r>
    </w:p>
    <w:p w:rsidR="00DB3FB6" w:rsidRDefault="00DB3FB6"/>
    <w:p w:rsidR="00DB3FB6" w:rsidRPr="00DB3FB6" w:rsidRDefault="00DB3FB6"/>
    <w:p w:rsidR="00DB3FB6" w:rsidRPr="00DB3FB6" w:rsidRDefault="00DB3FB6"/>
    <w:p w:rsidR="00DB3FB6" w:rsidRPr="00DB3FB6" w:rsidRDefault="00DB3FB6"/>
    <w:sectPr w:rsidR="00DB3FB6" w:rsidRPr="00DB3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B6"/>
    <w:rsid w:val="00165445"/>
    <w:rsid w:val="006A3A79"/>
    <w:rsid w:val="00B60623"/>
    <w:rsid w:val="00DB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FBFE2-CEFD-4F04-8E81-A087852A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76AF969B</Template>
  <TotalTime>78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Owners Company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Davey</dc:creator>
  <cp:keywords/>
  <dc:description/>
  <cp:lastModifiedBy>Dan Davey</cp:lastModifiedBy>
  <cp:revision>2</cp:revision>
  <dcterms:created xsi:type="dcterms:W3CDTF">2018-10-17T16:26:00Z</dcterms:created>
  <dcterms:modified xsi:type="dcterms:W3CDTF">2018-10-17T17:45:00Z</dcterms:modified>
</cp:coreProperties>
</file>