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C37" w:rsidRDefault="00C07D77" w:rsidP="00681494">
      <w:pPr>
        <w:jc w:val="center"/>
      </w:pPr>
      <w:r w:rsidRPr="00E07671"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DCF2896" wp14:editId="3F54ECF7">
            <wp:simplePos x="0" y="0"/>
            <wp:positionH relativeFrom="margin">
              <wp:posOffset>1028700</wp:posOffset>
            </wp:positionH>
            <wp:positionV relativeFrom="paragraph">
              <wp:posOffset>0</wp:posOffset>
            </wp:positionV>
            <wp:extent cx="270510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448" y="21282"/>
                <wp:lineTo x="21448" y="0"/>
                <wp:lineTo x="0" y="0"/>
              </wp:wrapPolygon>
            </wp:wrapTight>
            <wp:docPr id="2" name="Picture 2" descr="T:\Marketing\Logos\CF Crest Full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Marketing\Logos\CF Crest Full Colo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7D77" w:rsidRDefault="00C07D77" w:rsidP="00681494">
      <w:pPr>
        <w:jc w:val="center"/>
        <w:rPr>
          <w:rFonts w:ascii="Comic Sans MS" w:hAnsi="Comic Sans MS"/>
          <w:b/>
          <w:sz w:val="32"/>
          <w:szCs w:val="32"/>
        </w:rPr>
      </w:pPr>
    </w:p>
    <w:p w:rsidR="00C07D77" w:rsidRDefault="00C07D77" w:rsidP="00681494">
      <w:pPr>
        <w:jc w:val="center"/>
        <w:rPr>
          <w:rFonts w:ascii="Comic Sans MS" w:hAnsi="Comic Sans MS"/>
          <w:b/>
          <w:sz w:val="32"/>
          <w:szCs w:val="32"/>
        </w:rPr>
      </w:pPr>
    </w:p>
    <w:p w:rsidR="00C07D77" w:rsidRDefault="00C07D77" w:rsidP="00681494">
      <w:pPr>
        <w:jc w:val="center"/>
        <w:rPr>
          <w:rFonts w:ascii="Comic Sans MS" w:hAnsi="Comic Sans MS"/>
          <w:b/>
          <w:sz w:val="32"/>
          <w:szCs w:val="32"/>
        </w:rPr>
      </w:pPr>
    </w:p>
    <w:p w:rsidR="0086345F" w:rsidRPr="0086345F" w:rsidRDefault="0086345F" w:rsidP="00681494">
      <w:pPr>
        <w:jc w:val="center"/>
        <w:rPr>
          <w:rFonts w:ascii="Comic Sans MS" w:hAnsi="Comic Sans MS"/>
          <w:b/>
          <w:sz w:val="32"/>
          <w:szCs w:val="32"/>
        </w:rPr>
      </w:pPr>
      <w:r w:rsidRPr="0086345F">
        <w:rPr>
          <w:rFonts w:ascii="Comic Sans MS" w:hAnsi="Comic Sans MS"/>
          <w:b/>
          <w:sz w:val="32"/>
          <w:szCs w:val="32"/>
        </w:rPr>
        <w:t>P</w:t>
      </w:r>
      <w:r w:rsidR="00681494">
        <w:rPr>
          <w:rFonts w:ascii="Comic Sans MS" w:hAnsi="Comic Sans MS"/>
          <w:b/>
          <w:sz w:val="32"/>
          <w:szCs w:val="32"/>
        </w:rPr>
        <w:t>olicy and Procedures</w:t>
      </w:r>
      <w:r w:rsidRPr="0086345F">
        <w:rPr>
          <w:rFonts w:ascii="Comic Sans MS" w:hAnsi="Comic Sans MS"/>
          <w:b/>
          <w:sz w:val="32"/>
          <w:szCs w:val="32"/>
        </w:rPr>
        <w:t xml:space="preserve"> for Dealing with Injuries to Children</w:t>
      </w:r>
    </w:p>
    <w:p w:rsidR="00397028" w:rsidRDefault="00C553CC" w:rsidP="0068149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Paediatric first aiders are: Victoria </w:t>
      </w:r>
      <w:proofErr w:type="spellStart"/>
      <w:r>
        <w:rPr>
          <w:rFonts w:ascii="Comic Sans MS" w:hAnsi="Comic Sans MS"/>
          <w:sz w:val="24"/>
          <w:szCs w:val="24"/>
        </w:rPr>
        <w:t>Aitchison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r w:rsidR="00681494">
        <w:rPr>
          <w:rFonts w:ascii="Comic Sans MS" w:hAnsi="Comic Sans MS"/>
          <w:sz w:val="24"/>
          <w:szCs w:val="24"/>
        </w:rPr>
        <w:t>Vicki Thomson</w:t>
      </w:r>
      <w:r>
        <w:rPr>
          <w:rFonts w:ascii="Comic Sans MS" w:hAnsi="Comic Sans MS"/>
          <w:sz w:val="24"/>
          <w:szCs w:val="24"/>
        </w:rPr>
        <w:t xml:space="preserve">, Karen Millar, Lauren </w:t>
      </w:r>
      <w:proofErr w:type="spellStart"/>
      <w:r>
        <w:rPr>
          <w:rFonts w:ascii="Comic Sans MS" w:hAnsi="Comic Sans MS"/>
          <w:sz w:val="24"/>
          <w:szCs w:val="24"/>
        </w:rPr>
        <w:t>Eddington</w:t>
      </w:r>
      <w:proofErr w:type="spellEnd"/>
      <w:r>
        <w:rPr>
          <w:rFonts w:ascii="Comic Sans MS" w:hAnsi="Comic Sans MS"/>
          <w:sz w:val="24"/>
          <w:szCs w:val="24"/>
        </w:rPr>
        <w:t xml:space="preserve">, Katie </w:t>
      </w:r>
      <w:proofErr w:type="spellStart"/>
      <w:r>
        <w:rPr>
          <w:rFonts w:ascii="Comic Sans MS" w:hAnsi="Comic Sans MS"/>
          <w:sz w:val="24"/>
          <w:szCs w:val="24"/>
        </w:rPr>
        <w:t>Nicol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gramStart"/>
      <w:r>
        <w:rPr>
          <w:rFonts w:ascii="Comic Sans MS" w:hAnsi="Comic Sans MS"/>
          <w:sz w:val="24"/>
          <w:szCs w:val="24"/>
        </w:rPr>
        <w:t>Elaine</w:t>
      </w:r>
      <w:proofErr w:type="gramEnd"/>
      <w:r>
        <w:rPr>
          <w:rFonts w:ascii="Comic Sans MS" w:hAnsi="Comic Sans MS"/>
          <w:sz w:val="24"/>
          <w:szCs w:val="24"/>
        </w:rPr>
        <w:t xml:space="preserve"> Murray</w:t>
      </w:r>
      <w:r w:rsidR="00681494">
        <w:rPr>
          <w:rFonts w:ascii="Comic Sans MS" w:hAnsi="Comic Sans MS"/>
          <w:sz w:val="24"/>
          <w:szCs w:val="24"/>
        </w:rPr>
        <w:t>.</w:t>
      </w:r>
    </w:p>
    <w:p w:rsidR="00681494" w:rsidRDefault="00681494" w:rsidP="0068149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 Pre-prep staff have had first aid training in case of an emergency in the Pre-Prep.</w:t>
      </w:r>
    </w:p>
    <w:p w:rsidR="00681494" w:rsidRPr="00681494" w:rsidRDefault="00681494" w:rsidP="00681494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681494">
        <w:rPr>
          <w:rFonts w:ascii="Comic Sans MS" w:hAnsi="Comic Sans MS"/>
          <w:sz w:val="24"/>
          <w:szCs w:val="24"/>
          <w:u w:val="single"/>
        </w:rPr>
        <w:t>Minor injuries</w:t>
      </w:r>
    </w:p>
    <w:p w:rsidR="00681494" w:rsidRDefault="0086345F" w:rsidP="00681494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397028">
        <w:rPr>
          <w:rFonts w:ascii="Comic Sans MS" w:hAnsi="Comic Sans MS"/>
          <w:sz w:val="24"/>
          <w:szCs w:val="24"/>
        </w:rPr>
        <w:t xml:space="preserve">Minor injuries such as cuts and grazes should be washed and cleaned with antiseptic wipes and a plaster applied if necessary.  </w:t>
      </w:r>
    </w:p>
    <w:p w:rsidR="0086345F" w:rsidRDefault="0086345F" w:rsidP="00681494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397028">
        <w:rPr>
          <w:rFonts w:ascii="Comic Sans MS" w:hAnsi="Comic Sans MS"/>
          <w:sz w:val="24"/>
          <w:szCs w:val="24"/>
        </w:rPr>
        <w:t>Any treatment should be recorded in the minor injuries record book</w:t>
      </w:r>
      <w:r w:rsidR="00C553CC">
        <w:rPr>
          <w:rFonts w:ascii="Comic Sans MS" w:hAnsi="Comic Sans MS"/>
          <w:sz w:val="24"/>
          <w:szCs w:val="24"/>
        </w:rPr>
        <w:t xml:space="preserve"> for pre prep children and in the comments book for Nursery children</w:t>
      </w:r>
      <w:r w:rsidRPr="00397028">
        <w:rPr>
          <w:rFonts w:ascii="Comic Sans MS" w:hAnsi="Comic Sans MS"/>
          <w:sz w:val="24"/>
          <w:szCs w:val="24"/>
        </w:rPr>
        <w:t>.</w:t>
      </w:r>
    </w:p>
    <w:p w:rsidR="00681494" w:rsidRPr="00681494" w:rsidRDefault="00681494" w:rsidP="00681494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681494">
        <w:rPr>
          <w:rFonts w:ascii="Comic Sans MS" w:hAnsi="Comic Sans MS"/>
          <w:sz w:val="24"/>
          <w:szCs w:val="24"/>
          <w:u w:val="single"/>
        </w:rPr>
        <w:t>Significant injuries</w:t>
      </w:r>
    </w:p>
    <w:p w:rsidR="00681494" w:rsidRDefault="0086345F" w:rsidP="00681494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Any injury to the trunk or head which has required an ice pack to be applied should be referred to </w:t>
      </w:r>
      <w:r w:rsidR="00681494">
        <w:rPr>
          <w:rFonts w:ascii="Comic Sans MS" w:hAnsi="Comic Sans MS"/>
          <w:sz w:val="24"/>
          <w:szCs w:val="24"/>
        </w:rPr>
        <w:t>Louise in the first instance</w:t>
      </w:r>
      <w:r w:rsidR="00C553CC">
        <w:rPr>
          <w:rFonts w:ascii="Comic Sans MS" w:hAnsi="Comic Sans MS"/>
          <w:sz w:val="24"/>
          <w:szCs w:val="24"/>
        </w:rPr>
        <w:t xml:space="preserve">.  </w:t>
      </w:r>
    </w:p>
    <w:p w:rsidR="00681494" w:rsidRDefault="00681494" w:rsidP="00681494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will be recorded on a </w:t>
      </w:r>
      <w:proofErr w:type="spellStart"/>
      <w:r>
        <w:rPr>
          <w:rFonts w:ascii="Comic Sans MS" w:hAnsi="Comic Sans MS"/>
          <w:sz w:val="24"/>
          <w:szCs w:val="24"/>
        </w:rPr>
        <w:t>Cargilfield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D05D02">
        <w:rPr>
          <w:rFonts w:ascii="Comic Sans MS" w:hAnsi="Comic Sans MS"/>
          <w:sz w:val="24"/>
          <w:szCs w:val="24"/>
        </w:rPr>
        <w:t>a</w:t>
      </w:r>
      <w:r w:rsidR="00C553CC">
        <w:rPr>
          <w:rFonts w:ascii="Comic Sans MS" w:hAnsi="Comic Sans MS"/>
          <w:sz w:val="24"/>
          <w:szCs w:val="24"/>
        </w:rPr>
        <w:t>ccident form and saved and emailed to the relevant persons named on the form</w:t>
      </w:r>
      <w:r w:rsidR="007A18FC">
        <w:rPr>
          <w:rFonts w:ascii="Comic Sans MS" w:hAnsi="Comic Sans MS"/>
          <w:sz w:val="24"/>
          <w:szCs w:val="24"/>
        </w:rPr>
        <w:t>.</w:t>
      </w:r>
      <w:r w:rsidR="00C553CC">
        <w:rPr>
          <w:rFonts w:ascii="Comic Sans MS" w:hAnsi="Comic Sans MS"/>
          <w:sz w:val="24"/>
          <w:szCs w:val="24"/>
        </w:rPr>
        <w:t xml:space="preserve"> </w:t>
      </w:r>
    </w:p>
    <w:p w:rsidR="007A18FC" w:rsidRDefault="00681494" w:rsidP="00681494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accident book, which is kept in the accident folder, should be completed and p</w:t>
      </w:r>
      <w:r w:rsidR="00C553CC">
        <w:rPr>
          <w:rFonts w:ascii="Comic Sans MS" w:hAnsi="Comic Sans MS"/>
          <w:sz w:val="24"/>
          <w:szCs w:val="24"/>
        </w:rPr>
        <w:t xml:space="preserve">arents should </w:t>
      </w:r>
      <w:r>
        <w:rPr>
          <w:rFonts w:ascii="Comic Sans MS" w:hAnsi="Comic Sans MS"/>
          <w:sz w:val="24"/>
          <w:szCs w:val="24"/>
        </w:rPr>
        <w:t>sign the book; a copy given to parents and the hard copy kept in the accident book.</w:t>
      </w:r>
    </w:p>
    <w:p w:rsidR="007A18FC" w:rsidRPr="00681494" w:rsidRDefault="00681494" w:rsidP="00681494">
      <w:pPr>
        <w:ind w:left="360"/>
        <w:jc w:val="both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Head injuries</w:t>
      </w:r>
    </w:p>
    <w:p w:rsidR="007A18FC" w:rsidRPr="00681494" w:rsidRDefault="007A18FC" w:rsidP="00681494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 w:rsidRPr="00681494">
        <w:rPr>
          <w:rFonts w:ascii="Comic Sans MS" w:hAnsi="Comic Sans MS"/>
          <w:sz w:val="24"/>
          <w:szCs w:val="24"/>
        </w:rPr>
        <w:t>Staff should monitor any child who has received a knock to the head or back</w:t>
      </w:r>
      <w:r w:rsidR="00DC65F7" w:rsidRPr="00681494">
        <w:rPr>
          <w:rFonts w:ascii="Comic Sans MS" w:hAnsi="Comic Sans MS"/>
          <w:sz w:val="24"/>
          <w:szCs w:val="24"/>
        </w:rPr>
        <w:t xml:space="preserve"> </w:t>
      </w:r>
      <w:r w:rsidRPr="00681494">
        <w:rPr>
          <w:rFonts w:ascii="Comic Sans MS" w:hAnsi="Comic Sans MS"/>
          <w:sz w:val="24"/>
          <w:szCs w:val="24"/>
        </w:rPr>
        <w:t xml:space="preserve">and if any of the following is observed refer </w:t>
      </w:r>
      <w:r w:rsidR="00DE40F1" w:rsidRPr="00681494">
        <w:rPr>
          <w:rFonts w:ascii="Comic Sans MS" w:hAnsi="Comic Sans MS"/>
          <w:sz w:val="24"/>
          <w:szCs w:val="24"/>
        </w:rPr>
        <w:t xml:space="preserve">at once </w:t>
      </w:r>
      <w:r w:rsidRPr="00681494">
        <w:rPr>
          <w:rFonts w:ascii="Comic Sans MS" w:hAnsi="Comic Sans MS"/>
          <w:sz w:val="24"/>
          <w:szCs w:val="24"/>
        </w:rPr>
        <w:t xml:space="preserve">to </w:t>
      </w:r>
      <w:r w:rsidR="00681494">
        <w:rPr>
          <w:rFonts w:ascii="Comic Sans MS" w:hAnsi="Comic Sans MS"/>
          <w:sz w:val="24"/>
          <w:szCs w:val="24"/>
        </w:rPr>
        <w:t>Louise (school nurse)</w:t>
      </w:r>
      <w:r w:rsidRPr="00681494">
        <w:rPr>
          <w:rFonts w:ascii="Comic Sans MS" w:hAnsi="Comic Sans MS"/>
          <w:sz w:val="24"/>
          <w:szCs w:val="24"/>
        </w:rPr>
        <w:t>.</w:t>
      </w:r>
    </w:p>
    <w:p w:rsidR="007A18FC" w:rsidRDefault="007A18FC" w:rsidP="00681494">
      <w:pPr>
        <w:pStyle w:val="ListParagraph"/>
        <w:numPr>
          <w:ilvl w:val="1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Loss of colour to face</w:t>
      </w:r>
    </w:p>
    <w:p w:rsidR="007A18FC" w:rsidRDefault="007A18FC" w:rsidP="00681494">
      <w:pPr>
        <w:pStyle w:val="ListParagraph"/>
        <w:numPr>
          <w:ilvl w:val="1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Loss of balance</w:t>
      </w:r>
    </w:p>
    <w:p w:rsidR="007A18FC" w:rsidRDefault="00681494" w:rsidP="00681494">
      <w:pPr>
        <w:pStyle w:val="ListParagraph"/>
        <w:numPr>
          <w:ilvl w:val="1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Dizziness</w:t>
      </w:r>
      <w:r w:rsidR="007A18FC">
        <w:rPr>
          <w:rFonts w:ascii="Comic Sans MS" w:hAnsi="Comic Sans MS"/>
          <w:sz w:val="24"/>
          <w:szCs w:val="24"/>
        </w:rPr>
        <w:t xml:space="preserve"> or sleepiness</w:t>
      </w:r>
    </w:p>
    <w:p w:rsidR="0086345F" w:rsidRDefault="007A18FC" w:rsidP="00681494">
      <w:pPr>
        <w:pStyle w:val="ListParagraph"/>
        <w:numPr>
          <w:ilvl w:val="1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Child complaining of feeling unwell or of pain.</w:t>
      </w:r>
    </w:p>
    <w:p w:rsidR="007A18FC" w:rsidRDefault="007A18FC" w:rsidP="00681494">
      <w:pPr>
        <w:pStyle w:val="ListParagraph"/>
        <w:ind w:left="1440"/>
        <w:jc w:val="both"/>
        <w:rPr>
          <w:rFonts w:ascii="Comic Sans MS" w:hAnsi="Comic Sans MS"/>
          <w:sz w:val="24"/>
          <w:szCs w:val="24"/>
        </w:rPr>
      </w:pPr>
    </w:p>
    <w:p w:rsidR="00681494" w:rsidRDefault="00681494" w:rsidP="00681494">
      <w:pPr>
        <w:pStyle w:val="ListParagraph"/>
        <w:ind w:left="1440"/>
        <w:jc w:val="both"/>
        <w:rPr>
          <w:rFonts w:ascii="Comic Sans MS" w:hAnsi="Comic Sans MS"/>
          <w:sz w:val="24"/>
          <w:szCs w:val="24"/>
        </w:rPr>
      </w:pPr>
    </w:p>
    <w:p w:rsidR="00681494" w:rsidRPr="00681494" w:rsidRDefault="00681494" w:rsidP="00681494">
      <w:pPr>
        <w:jc w:val="both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     </w:t>
      </w:r>
      <w:r w:rsidRPr="00681494">
        <w:rPr>
          <w:rFonts w:ascii="Comic Sans MS" w:hAnsi="Comic Sans MS"/>
          <w:sz w:val="24"/>
          <w:szCs w:val="24"/>
          <w:u w:val="single"/>
        </w:rPr>
        <w:t>Significant Blood Loss</w:t>
      </w:r>
    </w:p>
    <w:p w:rsidR="00681494" w:rsidRDefault="0086345F" w:rsidP="00681494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Any injuries which results in a large loss of blood or when bleeding cannot be stemmed should be</w:t>
      </w:r>
      <w:r w:rsidR="00BE558C">
        <w:rPr>
          <w:rFonts w:ascii="Comic Sans MS" w:hAnsi="Comic Sans MS"/>
          <w:sz w:val="24"/>
          <w:szCs w:val="24"/>
        </w:rPr>
        <w:t xml:space="preserve"> </w:t>
      </w:r>
      <w:r w:rsidR="007A18FC">
        <w:rPr>
          <w:rFonts w:ascii="Comic Sans MS" w:hAnsi="Comic Sans MS"/>
          <w:sz w:val="24"/>
          <w:szCs w:val="24"/>
        </w:rPr>
        <w:t xml:space="preserve">dealt with </w:t>
      </w:r>
      <w:r w:rsidR="00BE558C">
        <w:rPr>
          <w:rFonts w:ascii="Comic Sans MS" w:hAnsi="Comic Sans MS"/>
          <w:sz w:val="24"/>
          <w:szCs w:val="24"/>
        </w:rPr>
        <w:t>by on</w:t>
      </w:r>
      <w:r w:rsidR="00681494">
        <w:rPr>
          <w:rFonts w:ascii="Comic Sans MS" w:hAnsi="Comic Sans MS"/>
          <w:sz w:val="24"/>
          <w:szCs w:val="24"/>
        </w:rPr>
        <w:t>e of the first aiders in the first instance.</w:t>
      </w:r>
    </w:p>
    <w:p w:rsidR="00681494" w:rsidRDefault="00681494" w:rsidP="00681494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Louise should be notified as soon as possible and assistance requested. </w:t>
      </w:r>
    </w:p>
    <w:p w:rsidR="0086345F" w:rsidRDefault="0086345F" w:rsidP="00681494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86345F">
        <w:rPr>
          <w:rFonts w:ascii="Comic Sans MS" w:hAnsi="Comic Sans MS"/>
          <w:sz w:val="24"/>
          <w:szCs w:val="24"/>
        </w:rPr>
        <w:t xml:space="preserve">This will </w:t>
      </w:r>
      <w:r w:rsidR="00C553CC">
        <w:rPr>
          <w:rFonts w:ascii="Comic Sans MS" w:hAnsi="Comic Sans MS"/>
          <w:sz w:val="24"/>
          <w:szCs w:val="24"/>
        </w:rPr>
        <w:t>be recorded on an accident form and saved and emailed to the relevant persons named on the form.</w:t>
      </w:r>
    </w:p>
    <w:p w:rsidR="0086345F" w:rsidRDefault="00681494" w:rsidP="00681494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accident book, which is kept in the accident folder, should be completed and parents should sign the book; a copy given to parents and the hard copy kept in the accident book.</w:t>
      </w:r>
    </w:p>
    <w:p w:rsidR="00681494" w:rsidRPr="00681494" w:rsidRDefault="00681494" w:rsidP="00681494">
      <w:pPr>
        <w:ind w:left="360"/>
        <w:jc w:val="both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Painful limb injuries</w:t>
      </w:r>
    </w:p>
    <w:p w:rsidR="00681494" w:rsidRDefault="007A18FC" w:rsidP="00681494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Any accident </w:t>
      </w:r>
      <w:r w:rsidR="0086345F" w:rsidRPr="0086345F">
        <w:rPr>
          <w:rFonts w:ascii="Comic Sans MS" w:hAnsi="Comic Sans MS"/>
          <w:sz w:val="24"/>
          <w:szCs w:val="24"/>
        </w:rPr>
        <w:t>which result</w:t>
      </w:r>
      <w:r w:rsidR="000C4BEC">
        <w:rPr>
          <w:rFonts w:ascii="Comic Sans MS" w:hAnsi="Comic Sans MS"/>
          <w:sz w:val="24"/>
          <w:szCs w:val="24"/>
        </w:rPr>
        <w:t>s</w:t>
      </w:r>
      <w:r w:rsidR="0086345F" w:rsidRPr="0086345F">
        <w:rPr>
          <w:rFonts w:ascii="Comic Sans MS" w:hAnsi="Comic Sans MS"/>
          <w:sz w:val="24"/>
          <w:szCs w:val="24"/>
        </w:rPr>
        <w:t xml:space="preserve"> in a child complaining about an arm or leg hurting should be checked by </w:t>
      </w:r>
      <w:r w:rsidR="00DC65F7">
        <w:rPr>
          <w:rFonts w:ascii="Comic Sans MS" w:hAnsi="Comic Sans MS"/>
          <w:sz w:val="24"/>
          <w:szCs w:val="24"/>
        </w:rPr>
        <w:t xml:space="preserve">a first aider initially and referred to </w:t>
      </w:r>
      <w:r w:rsidR="00681494">
        <w:rPr>
          <w:rFonts w:ascii="Comic Sans MS" w:hAnsi="Comic Sans MS"/>
          <w:sz w:val="24"/>
          <w:szCs w:val="24"/>
        </w:rPr>
        <w:t>Louise</w:t>
      </w:r>
      <w:r w:rsidR="0086345F" w:rsidRPr="0086345F">
        <w:rPr>
          <w:rFonts w:ascii="Comic Sans MS" w:hAnsi="Comic Sans MS"/>
          <w:sz w:val="24"/>
          <w:szCs w:val="24"/>
        </w:rPr>
        <w:t>.</w:t>
      </w:r>
      <w:r w:rsidR="00C553CC">
        <w:rPr>
          <w:rFonts w:ascii="Comic Sans MS" w:hAnsi="Comic Sans MS"/>
          <w:sz w:val="24"/>
          <w:szCs w:val="24"/>
        </w:rPr>
        <w:t xml:space="preserve">  </w:t>
      </w:r>
    </w:p>
    <w:p w:rsidR="0086345F" w:rsidRDefault="00C553CC" w:rsidP="00681494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should be recorded on an accident form and saved and emailed to the relevant persons named on the form</w:t>
      </w:r>
      <w:r w:rsidR="0086345F">
        <w:rPr>
          <w:rFonts w:ascii="Comic Sans MS" w:hAnsi="Comic Sans MS"/>
          <w:sz w:val="24"/>
          <w:szCs w:val="24"/>
        </w:rPr>
        <w:t>.</w:t>
      </w:r>
    </w:p>
    <w:p w:rsidR="00681494" w:rsidRDefault="00681494" w:rsidP="00681494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accident book, which is kept in the accident folder, should be completed and parents should sign the book; a copy given to parents and the hard copy kept in the accident book.</w:t>
      </w:r>
    </w:p>
    <w:p w:rsidR="000C19A0" w:rsidRDefault="00681494" w:rsidP="00681494">
      <w:pPr>
        <w:ind w:left="360" w:firstLine="15"/>
        <w:jc w:val="both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Accidents or Injuries which require hospitalisation/attendance at a GP surgery</w:t>
      </w:r>
    </w:p>
    <w:p w:rsidR="00681494" w:rsidRPr="00681494" w:rsidRDefault="00681494" w:rsidP="00681494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Any accident or injury that requires hospitalisation or the attendance at a GP surgery needs to be reported to the Care Inspectorate via the </w:t>
      </w:r>
      <w:proofErr w:type="spellStart"/>
      <w:r>
        <w:rPr>
          <w:rFonts w:ascii="Comic Sans MS" w:hAnsi="Comic Sans MS"/>
          <w:sz w:val="24"/>
          <w:szCs w:val="24"/>
        </w:rPr>
        <w:t>eforms</w:t>
      </w:r>
      <w:proofErr w:type="spellEnd"/>
      <w:r>
        <w:rPr>
          <w:rFonts w:ascii="Comic Sans MS" w:hAnsi="Comic Sans MS"/>
          <w:sz w:val="24"/>
          <w:szCs w:val="24"/>
        </w:rPr>
        <w:t xml:space="preserve"> part of the Care Inspectorate website.</w:t>
      </w:r>
    </w:p>
    <w:p w:rsidR="00681494" w:rsidRPr="00681494" w:rsidRDefault="00681494" w:rsidP="00681494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The forms can be accessed via this link:</w:t>
      </w:r>
    </w:p>
    <w:p w:rsidR="00681494" w:rsidRDefault="00C07D77" w:rsidP="00681494">
      <w:pPr>
        <w:ind w:left="360"/>
        <w:jc w:val="center"/>
        <w:rPr>
          <w:rFonts w:ascii="Comic Sans MS" w:hAnsi="Comic Sans MS"/>
          <w:sz w:val="24"/>
          <w:szCs w:val="24"/>
          <w:u w:val="single"/>
        </w:rPr>
      </w:pPr>
      <w:hyperlink r:id="rId6" w:history="1">
        <w:r w:rsidR="00681494" w:rsidRPr="00C025C3">
          <w:rPr>
            <w:rStyle w:val="Hyperlink"/>
            <w:rFonts w:ascii="Comic Sans MS" w:hAnsi="Comic Sans MS"/>
            <w:sz w:val="24"/>
            <w:szCs w:val="24"/>
          </w:rPr>
          <w:t>https://eforms.careinspectorate.com/</w:t>
        </w:r>
      </w:hyperlink>
    </w:p>
    <w:p w:rsidR="00681494" w:rsidRPr="00681494" w:rsidRDefault="00681494" w:rsidP="00681494">
      <w:pPr>
        <w:pStyle w:val="ListParagraph"/>
        <w:numPr>
          <w:ilvl w:val="0"/>
          <w:numId w:val="8"/>
        </w:numPr>
        <w:jc w:val="both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It is important that any relevant risk assessments are reviewed in the instance of a serious accident or injury.</w:t>
      </w:r>
    </w:p>
    <w:p w:rsidR="00681494" w:rsidRDefault="00681494" w:rsidP="00681494">
      <w:pPr>
        <w:ind w:left="360"/>
        <w:jc w:val="both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Duty of Candour</w:t>
      </w:r>
    </w:p>
    <w:p w:rsidR="00681494" w:rsidRDefault="00681494" w:rsidP="0068149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See the Whistleblowing policy in relation to current practice in relation to Duty of Candour following a serious accident causing serious injury.</w:t>
      </w:r>
    </w:p>
    <w:p w:rsidR="00681494" w:rsidRDefault="00681494" w:rsidP="0068149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Please also see the following link for details: </w:t>
      </w:r>
      <w:hyperlink r:id="rId7" w:history="1">
        <w:r w:rsidRPr="00C025C3">
          <w:rPr>
            <w:rStyle w:val="Hyperlink"/>
            <w:rFonts w:ascii="Comic Sans MS" w:hAnsi="Comic Sans MS"/>
            <w:sz w:val="24"/>
            <w:szCs w:val="24"/>
          </w:rPr>
          <w:t>https://www2.gov.scot/Topics/Health/Policy/Duty-of-Candour</w:t>
        </w:r>
      </w:hyperlink>
    </w:p>
    <w:p w:rsidR="00681494" w:rsidRPr="00681494" w:rsidRDefault="00681494" w:rsidP="00681494">
      <w:pPr>
        <w:jc w:val="both"/>
        <w:rPr>
          <w:rFonts w:ascii="Comic Sans MS" w:hAnsi="Comic Sans MS"/>
          <w:sz w:val="24"/>
          <w:szCs w:val="24"/>
        </w:rPr>
      </w:pPr>
    </w:p>
    <w:p w:rsidR="00681494" w:rsidRDefault="000C19A0" w:rsidP="0068149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general Nursery children who need to see a first aider should be seen by </w:t>
      </w:r>
      <w:r w:rsidR="00007BDA">
        <w:rPr>
          <w:rFonts w:ascii="Comic Sans MS" w:hAnsi="Comic Sans MS"/>
          <w:sz w:val="24"/>
          <w:szCs w:val="24"/>
        </w:rPr>
        <w:t>a nursery first aider</w:t>
      </w:r>
      <w:r w:rsidR="00681494">
        <w:rPr>
          <w:rFonts w:ascii="Comic Sans MS" w:hAnsi="Comic Sans MS"/>
          <w:sz w:val="24"/>
          <w:szCs w:val="24"/>
        </w:rPr>
        <w:t xml:space="preserve"> in the first instance.</w:t>
      </w:r>
    </w:p>
    <w:p w:rsidR="00681494" w:rsidRDefault="00681494" w:rsidP="0068149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school nurse should be contacted and requested to attend in the nursery.  If this is not possible then t</w:t>
      </w:r>
      <w:r w:rsidR="00437C4E" w:rsidRPr="00397028">
        <w:rPr>
          <w:rFonts w:ascii="Comic Sans MS" w:hAnsi="Comic Sans MS"/>
          <w:sz w:val="24"/>
          <w:szCs w:val="24"/>
        </w:rPr>
        <w:t>he child should then be taken up to the surgery or a phone call</w:t>
      </w:r>
      <w:r>
        <w:rPr>
          <w:rFonts w:ascii="Comic Sans MS" w:hAnsi="Comic Sans MS"/>
          <w:sz w:val="24"/>
          <w:szCs w:val="24"/>
        </w:rPr>
        <w:t>/radio call to the school nurse</w:t>
      </w:r>
      <w:r w:rsidR="00437C4E" w:rsidRPr="00397028">
        <w:rPr>
          <w:rFonts w:ascii="Comic Sans MS" w:hAnsi="Comic Sans MS"/>
          <w:sz w:val="24"/>
          <w:szCs w:val="24"/>
        </w:rPr>
        <w:t xml:space="preserve"> to ask for advice.</w:t>
      </w:r>
      <w:r w:rsidR="0006312C">
        <w:rPr>
          <w:rFonts w:ascii="Comic Sans MS" w:hAnsi="Comic Sans MS"/>
          <w:sz w:val="24"/>
          <w:szCs w:val="24"/>
        </w:rPr>
        <w:t xml:space="preserve">  </w:t>
      </w:r>
    </w:p>
    <w:p w:rsidR="00437C4E" w:rsidRPr="00681494" w:rsidRDefault="0006312C" w:rsidP="00681494">
      <w:pPr>
        <w:jc w:val="both"/>
        <w:rPr>
          <w:rFonts w:ascii="Comic Sans MS" w:hAnsi="Comic Sans MS"/>
          <w:b/>
          <w:sz w:val="24"/>
          <w:szCs w:val="24"/>
        </w:rPr>
      </w:pPr>
      <w:r w:rsidRPr="00681494">
        <w:rPr>
          <w:rFonts w:ascii="Comic Sans MS" w:hAnsi="Comic Sans MS"/>
          <w:b/>
          <w:sz w:val="24"/>
          <w:szCs w:val="24"/>
        </w:rPr>
        <w:t xml:space="preserve">Please remember to inform the parents of any injuries and </w:t>
      </w:r>
      <w:r w:rsidR="00681494">
        <w:rPr>
          <w:rFonts w:ascii="Comic Sans MS" w:hAnsi="Comic Sans MS"/>
          <w:b/>
          <w:sz w:val="24"/>
          <w:szCs w:val="24"/>
        </w:rPr>
        <w:t xml:space="preserve">to be clear on </w:t>
      </w:r>
      <w:r w:rsidRPr="00681494">
        <w:rPr>
          <w:rFonts w:ascii="Comic Sans MS" w:hAnsi="Comic Sans MS"/>
          <w:b/>
          <w:sz w:val="24"/>
          <w:szCs w:val="24"/>
        </w:rPr>
        <w:t>the treatment given.</w:t>
      </w:r>
    </w:p>
    <w:p w:rsidR="00437C4E" w:rsidRDefault="00681494" w:rsidP="0068149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school nurse should</w:t>
      </w:r>
      <w:r w:rsidR="00437C4E">
        <w:rPr>
          <w:rFonts w:ascii="Comic Sans MS" w:hAnsi="Comic Sans MS"/>
          <w:sz w:val="24"/>
          <w:szCs w:val="24"/>
        </w:rPr>
        <w:t xml:space="preserve"> be in the surgery except for at the following times.  If they are not there please go to the office for assistance in contacting them.</w:t>
      </w:r>
    </w:p>
    <w:p w:rsidR="00437C4E" w:rsidRDefault="00437C4E" w:rsidP="0068149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11.10am – 12noon: Dining Room or Staff Room</w:t>
      </w:r>
    </w:p>
    <w:p w:rsidR="00437C4E" w:rsidRDefault="00437C4E" w:rsidP="0068149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12.15pm - 1.40pm: Dining Room</w:t>
      </w:r>
    </w:p>
    <w:p w:rsidR="00437C4E" w:rsidRDefault="00437C4E" w:rsidP="0068149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1.55pm – 2.20pm: Changing Room</w:t>
      </w:r>
    </w:p>
    <w:p w:rsidR="00437C4E" w:rsidRDefault="00437C4E" w:rsidP="0068149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2.55pm- 3.10pm: Changing Room</w:t>
      </w:r>
    </w:p>
    <w:p w:rsidR="00437C4E" w:rsidRDefault="00437C4E" w:rsidP="0068149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4.00pm-4.30pm: Changing Room</w:t>
      </w:r>
    </w:p>
    <w:p w:rsidR="00437C4E" w:rsidRDefault="00437C4E" w:rsidP="0068149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2.15pm -4.30pm:  Wednesday Changing Room/pitches</w:t>
      </w:r>
    </w:p>
    <w:p w:rsidR="00397028" w:rsidRPr="00681494" w:rsidRDefault="00397028" w:rsidP="00681494">
      <w:pPr>
        <w:jc w:val="center"/>
        <w:rPr>
          <w:rFonts w:ascii="Comic Sans MS" w:hAnsi="Comic Sans MS"/>
          <w:sz w:val="24"/>
          <w:szCs w:val="24"/>
        </w:rPr>
      </w:pPr>
    </w:p>
    <w:p w:rsidR="00397028" w:rsidRPr="00681494" w:rsidRDefault="000C4BEC" w:rsidP="0068149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681494">
        <w:rPr>
          <w:rFonts w:ascii="Comic Sans MS" w:hAnsi="Comic Sans MS"/>
          <w:b/>
          <w:sz w:val="24"/>
          <w:szCs w:val="24"/>
          <w:u w:val="single"/>
        </w:rPr>
        <w:t>Remember i</w:t>
      </w:r>
      <w:r w:rsidR="00397028" w:rsidRPr="00681494">
        <w:rPr>
          <w:rFonts w:ascii="Comic Sans MS" w:hAnsi="Comic Sans MS"/>
          <w:b/>
          <w:sz w:val="24"/>
          <w:szCs w:val="24"/>
          <w:u w:val="single"/>
        </w:rPr>
        <w:t>t is important to apply common sense to dealing with injuries and to apply your own judgement to the situation.</w:t>
      </w:r>
    </w:p>
    <w:p w:rsidR="00397028" w:rsidRDefault="00397028" w:rsidP="00681494">
      <w:pPr>
        <w:jc w:val="both"/>
        <w:rPr>
          <w:rFonts w:ascii="Comic Sans MS" w:hAnsi="Comic Sans MS"/>
          <w:b/>
          <w:sz w:val="32"/>
          <w:szCs w:val="32"/>
        </w:rPr>
      </w:pPr>
    </w:p>
    <w:p w:rsidR="00397028" w:rsidRDefault="00397028" w:rsidP="00681494">
      <w:pPr>
        <w:jc w:val="both"/>
        <w:rPr>
          <w:rFonts w:ascii="Comic Sans MS" w:hAnsi="Comic Sans MS"/>
          <w:b/>
          <w:sz w:val="32"/>
          <w:szCs w:val="32"/>
        </w:rPr>
      </w:pPr>
    </w:p>
    <w:p w:rsidR="00B63325" w:rsidRDefault="00B63325" w:rsidP="00681494">
      <w:pPr>
        <w:jc w:val="right"/>
        <w:rPr>
          <w:rFonts w:ascii="Comic Sans MS" w:hAnsi="Comic Sans MS"/>
          <w:sz w:val="24"/>
          <w:szCs w:val="24"/>
        </w:rPr>
      </w:pPr>
    </w:p>
    <w:p w:rsidR="00681494" w:rsidRDefault="00681494" w:rsidP="00681494">
      <w:pPr>
        <w:jc w:val="right"/>
        <w:rPr>
          <w:rFonts w:ascii="Comic Sans MS" w:hAnsi="Comic Sans MS"/>
          <w:sz w:val="24"/>
          <w:szCs w:val="24"/>
        </w:rPr>
      </w:pPr>
    </w:p>
    <w:p w:rsidR="00681494" w:rsidRDefault="00681494" w:rsidP="00681494">
      <w:pPr>
        <w:jc w:val="right"/>
        <w:rPr>
          <w:rFonts w:ascii="Comic Sans MS" w:hAnsi="Comic Sans MS"/>
          <w:sz w:val="24"/>
          <w:szCs w:val="24"/>
        </w:rPr>
      </w:pPr>
    </w:p>
    <w:p w:rsidR="00C07D77" w:rsidRDefault="00C07D77" w:rsidP="00681494">
      <w:pPr>
        <w:jc w:val="right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681494" w:rsidRPr="00007BDA" w:rsidRDefault="00681494" w:rsidP="00681494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Policy updated by Jan Harber, Acting Head of Nursery June 2019</w:t>
      </w:r>
    </w:p>
    <w:sectPr w:rsidR="00681494" w:rsidRPr="00007B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5697B"/>
    <w:multiLevelType w:val="hybridMultilevel"/>
    <w:tmpl w:val="C7A6B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A490F"/>
    <w:multiLevelType w:val="hybridMultilevel"/>
    <w:tmpl w:val="B100B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A6A00"/>
    <w:multiLevelType w:val="hybridMultilevel"/>
    <w:tmpl w:val="7E5AA7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7031A4"/>
    <w:multiLevelType w:val="hybridMultilevel"/>
    <w:tmpl w:val="2AAEDF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A524BE"/>
    <w:multiLevelType w:val="hybridMultilevel"/>
    <w:tmpl w:val="A8843FB2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42AC0F27"/>
    <w:multiLevelType w:val="hybridMultilevel"/>
    <w:tmpl w:val="0FAA3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B4907"/>
    <w:multiLevelType w:val="hybridMultilevel"/>
    <w:tmpl w:val="BA0C0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4953B5"/>
    <w:multiLevelType w:val="hybridMultilevel"/>
    <w:tmpl w:val="F8D23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25"/>
    <w:rsid w:val="00007BDA"/>
    <w:rsid w:val="0006312C"/>
    <w:rsid w:val="000C19A0"/>
    <w:rsid w:val="000C4BEC"/>
    <w:rsid w:val="00261832"/>
    <w:rsid w:val="00397028"/>
    <w:rsid w:val="00437C4E"/>
    <w:rsid w:val="00646086"/>
    <w:rsid w:val="00681494"/>
    <w:rsid w:val="006A609F"/>
    <w:rsid w:val="007A18FC"/>
    <w:rsid w:val="0086345F"/>
    <w:rsid w:val="009C2E7A"/>
    <w:rsid w:val="00B63325"/>
    <w:rsid w:val="00BE558C"/>
    <w:rsid w:val="00C07D77"/>
    <w:rsid w:val="00C553CC"/>
    <w:rsid w:val="00C76A87"/>
    <w:rsid w:val="00D05D02"/>
    <w:rsid w:val="00DC65F7"/>
    <w:rsid w:val="00DE40F1"/>
    <w:rsid w:val="00E37902"/>
    <w:rsid w:val="00E41D12"/>
    <w:rsid w:val="00FC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4E4BC3-277E-4D6A-BED0-CE2D1B57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4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E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14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2.gov.scot/Topics/Health/Policy/Duty-of-Candou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forms.careinspectorate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80945970</Template>
  <TotalTime>4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Owners Company</Company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EBuchanan</dc:creator>
  <cp:keywords/>
  <dc:description/>
  <cp:lastModifiedBy>Jan Harber</cp:lastModifiedBy>
  <cp:revision>3</cp:revision>
  <cp:lastPrinted>2019-06-05T12:00:00Z</cp:lastPrinted>
  <dcterms:created xsi:type="dcterms:W3CDTF">2019-06-05T11:56:00Z</dcterms:created>
  <dcterms:modified xsi:type="dcterms:W3CDTF">2019-06-05T12:03:00Z</dcterms:modified>
</cp:coreProperties>
</file>