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C2" w:rsidRDefault="00434C9E" w:rsidP="00434C9E">
      <w:pPr>
        <w:jc w:val="center"/>
      </w:pPr>
      <w:r>
        <w:rPr>
          <w:noProof/>
        </w:rPr>
        <w:drawing>
          <wp:inline distT="0" distB="0" distL="0" distR="0" wp14:anchorId="056EDAEB">
            <wp:extent cx="2705100" cy="1724025"/>
            <wp:effectExtent l="0" t="0" r="0" b="9525"/>
            <wp:docPr id="1" name="Picture 1" descr="T:\Marketing\Logos\CF Crest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\Logos\CF Crest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9E" w:rsidRPr="00434C9E" w:rsidRDefault="00434C9E" w:rsidP="00434C9E">
      <w:pPr>
        <w:rPr>
          <w:b/>
          <w:sz w:val="36"/>
          <w:szCs w:val="36"/>
        </w:rPr>
      </w:pPr>
      <w:r w:rsidRPr="00434C9E">
        <w:rPr>
          <w:b/>
          <w:sz w:val="36"/>
          <w:szCs w:val="36"/>
        </w:rPr>
        <w:t>PARTICIPATION POLICY</w:t>
      </w:r>
    </w:p>
    <w:p w:rsidR="00434C9E" w:rsidRDefault="00434C9E" w:rsidP="00E04308">
      <w:pPr>
        <w:spacing w:line="240" w:lineRule="auto"/>
      </w:pPr>
      <w:r>
        <w:t xml:space="preserve">At </w:t>
      </w:r>
      <w:proofErr w:type="spellStart"/>
      <w:r>
        <w:t>Cargilfield</w:t>
      </w:r>
      <w:proofErr w:type="spellEnd"/>
      <w:r>
        <w:t xml:space="preserve"> we believe </w:t>
      </w:r>
      <w:r>
        <w:t>in</w:t>
      </w:r>
      <w:r>
        <w:t xml:space="preserve"> actively promoting the participation of children in the </w:t>
      </w:r>
      <w:r w:rsidR="00E04308">
        <w:t>decision-making</w:t>
      </w:r>
      <w:r>
        <w:t xml:space="preserve"> process </w:t>
      </w:r>
      <w:r>
        <w:t>allowing</w:t>
      </w:r>
      <w:r>
        <w:t xml:space="preserve"> a sense of partnershi</w:t>
      </w:r>
      <w:r>
        <w:t>p;</w:t>
      </w:r>
      <w:r>
        <w:t xml:space="preserve"> benefit</w:t>
      </w:r>
      <w:r>
        <w:t>ting</w:t>
      </w:r>
      <w:r>
        <w:t xml:space="preserve"> children, staff and</w:t>
      </w:r>
      <w:r w:rsidR="00E04308">
        <w:t xml:space="preserve"> </w:t>
      </w:r>
      <w:r>
        <w:t>parents/carers.</w:t>
      </w:r>
    </w:p>
    <w:p w:rsidR="00434C9E" w:rsidRDefault="00434C9E" w:rsidP="00E04308">
      <w:pPr>
        <w:spacing w:line="240" w:lineRule="auto"/>
      </w:pPr>
      <w:r>
        <w:t xml:space="preserve">We therefore </w:t>
      </w:r>
      <w:r>
        <w:t xml:space="preserve">aim to </w:t>
      </w:r>
      <w:r>
        <w:t>involve the children whenever decisions are made that affect</w:t>
      </w:r>
    </w:p>
    <w:p w:rsidR="00434C9E" w:rsidRDefault="00434C9E" w:rsidP="00E04308">
      <w:pPr>
        <w:spacing w:line="240" w:lineRule="auto"/>
      </w:pPr>
      <w:r>
        <w:t>them.</w:t>
      </w:r>
    </w:p>
    <w:p w:rsidR="00434C9E" w:rsidRDefault="00434C9E" w:rsidP="00E04308">
      <w:pPr>
        <w:spacing w:line="240" w:lineRule="auto"/>
      </w:pPr>
      <w:r>
        <w:t>We follow the principles set out in Articles 12 and 13 of the United Nations Convention on</w:t>
      </w:r>
    </w:p>
    <w:p w:rsidR="00434C9E" w:rsidRDefault="00434C9E" w:rsidP="00E04308">
      <w:pPr>
        <w:spacing w:line="240" w:lineRule="auto"/>
      </w:pPr>
      <w:r>
        <w:t>the Rights of the Child which state that:</w:t>
      </w:r>
    </w:p>
    <w:p w:rsidR="00434C9E" w:rsidRDefault="00434C9E" w:rsidP="00E04308">
      <w:pPr>
        <w:spacing w:line="240" w:lineRule="auto"/>
      </w:pPr>
      <w:r>
        <w:t xml:space="preserve">• A child’s opinion should be </w:t>
      </w:r>
      <w:r w:rsidR="00E04308">
        <w:t>considered</w:t>
      </w:r>
      <w:r>
        <w:t xml:space="preserve"> in anything that affects them.</w:t>
      </w:r>
    </w:p>
    <w:p w:rsidR="00434C9E" w:rsidRDefault="00434C9E" w:rsidP="00E04308">
      <w:pPr>
        <w:spacing w:line="240" w:lineRule="auto"/>
      </w:pPr>
      <w:r>
        <w:t>• Children should have information disseminated in a way that enables them to make</w:t>
      </w:r>
    </w:p>
    <w:p w:rsidR="00434C9E" w:rsidRDefault="00434C9E" w:rsidP="00E04308">
      <w:pPr>
        <w:spacing w:line="240" w:lineRule="auto"/>
      </w:pPr>
      <w:r>
        <w:t>choices and decisions.</w:t>
      </w:r>
    </w:p>
    <w:p w:rsidR="00E04308" w:rsidRDefault="00E04308" w:rsidP="00E04308">
      <w:pPr>
        <w:spacing w:line="240" w:lineRule="auto"/>
      </w:pPr>
    </w:p>
    <w:p w:rsidR="00434C9E" w:rsidRDefault="00434C9E" w:rsidP="00E04308">
      <w:pPr>
        <w:spacing w:line="240" w:lineRule="auto"/>
      </w:pPr>
      <w:r>
        <w:t>Involving and consulting children helps them to develop new skills such as negotiation,</w:t>
      </w:r>
    </w:p>
    <w:p w:rsidR="00434C9E" w:rsidRDefault="00434C9E" w:rsidP="00E04308">
      <w:pPr>
        <w:spacing w:line="240" w:lineRule="auto"/>
      </w:pPr>
      <w:r>
        <w:t>sharing, and understanding the perspectives of others. It helps them to understand how</w:t>
      </w:r>
    </w:p>
    <w:p w:rsidR="00434C9E" w:rsidRDefault="00434C9E" w:rsidP="00E04308">
      <w:pPr>
        <w:spacing w:line="240" w:lineRule="auto"/>
      </w:pPr>
      <w:r>
        <w:t xml:space="preserve">decisions are made, and shows them that their opinions are important. At </w:t>
      </w:r>
      <w:proofErr w:type="spellStart"/>
      <w:r>
        <w:t>Cargilfield</w:t>
      </w:r>
      <w:proofErr w:type="spellEnd"/>
      <w:r>
        <w:t xml:space="preserve"> we actively</w:t>
      </w:r>
    </w:p>
    <w:p w:rsidR="00434C9E" w:rsidRDefault="00434C9E" w:rsidP="00E04308">
      <w:pPr>
        <w:spacing w:line="240" w:lineRule="auto"/>
      </w:pPr>
      <w:r>
        <w:t>consult the children and encourage them to participate in making decisions about the running</w:t>
      </w:r>
    </w:p>
    <w:p w:rsidR="00434C9E" w:rsidRDefault="00434C9E" w:rsidP="00E04308">
      <w:pPr>
        <w:spacing w:line="240" w:lineRule="auto"/>
      </w:pPr>
      <w:r>
        <w:t xml:space="preserve">of </w:t>
      </w:r>
      <w:r>
        <w:t>our nursery through</w:t>
      </w:r>
      <w:r>
        <w:t>:</w:t>
      </w:r>
    </w:p>
    <w:p w:rsidR="00434C9E" w:rsidRDefault="00434C9E" w:rsidP="00E04308">
      <w:pPr>
        <w:spacing w:line="240" w:lineRule="auto"/>
      </w:pPr>
      <w:r>
        <w:t>• Asking questions and paying full attention to the child’s response</w:t>
      </w:r>
    </w:p>
    <w:p w:rsidR="00434C9E" w:rsidRDefault="00434C9E" w:rsidP="00E04308">
      <w:pPr>
        <w:spacing w:line="240" w:lineRule="auto"/>
      </w:pPr>
      <w:r>
        <w:t>• Listening to what they are saying verbally (or through use of visual aids) and also</w:t>
      </w:r>
    </w:p>
    <w:p w:rsidR="00434C9E" w:rsidRDefault="00434C9E" w:rsidP="00E04308">
      <w:pPr>
        <w:spacing w:line="240" w:lineRule="auto"/>
      </w:pPr>
      <w:r>
        <w:t>observing their body language</w:t>
      </w:r>
    </w:p>
    <w:p w:rsidR="00434C9E" w:rsidRDefault="00434C9E" w:rsidP="00E04308">
      <w:pPr>
        <w:spacing w:line="240" w:lineRule="auto"/>
      </w:pPr>
      <w:r>
        <w:t xml:space="preserve">• </w:t>
      </w:r>
      <w:r w:rsidR="00645211">
        <w:t xml:space="preserve">A </w:t>
      </w:r>
      <w:r>
        <w:t>weekly newspaper</w:t>
      </w:r>
    </w:p>
    <w:p w:rsidR="00434C9E" w:rsidRDefault="00434C9E" w:rsidP="00E04308">
      <w:pPr>
        <w:spacing w:line="240" w:lineRule="auto"/>
      </w:pPr>
      <w:r>
        <w:t xml:space="preserve">• Conferencing and </w:t>
      </w:r>
      <w:r>
        <w:t>g</w:t>
      </w:r>
      <w:r>
        <w:t>roup discussions</w:t>
      </w:r>
    </w:p>
    <w:p w:rsidR="00434C9E" w:rsidRDefault="00434C9E" w:rsidP="00E04308">
      <w:pPr>
        <w:spacing w:line="240" w:lineRule="auto"/>
      </w:pPr>
      <w:r>
        <w:t xml:space="preserve">• </w:t>
      </w:r>
      <w:r>
        <w:t>Q</w:t>
      </w:r>
      <w:r>
        <w:t>uestionnaires and gathering other feedback on activities</w:t>
      </w:r>
    </w:p>
    <w:p w:rsidR="00434C9E" w:rsidRDefault="00434C9E" w:rsidP="00E04308">
      <w:pPr>
        <w:spacing w:line="240" w:lineRule="auto"/>
      </w:pPr>
      <w:r>
        <w:t xml:space="preserve">• </w:t>
      </w:r>
      <w:r>
        <w:t xml:space="preserve">Eco </w:t>
      </w:r>
      <w:r>
        <w:t xml:space="preserve">Committee </w:t>
      </w:r>
      <w:r>
        <w:t>(whole school)</w:t>
      </w:r>
    </w:p>
    <w:p w:rsidR="00434C9E" w:rsidRDefault="00434C9E" w:rsidP="00E04308">
      <w:pPr>
        <w:spacing w:line="240" w:lineRule="auto"/>
      </w:pPr>
      <w:r>
        <w:t>• Noticeboards</w:t>
      </w:r>
    </w:p>
    <w:p w:rsidR="00434C9E" w:rsidRDefault="00434C9E" w:rsidP="00E04308">
      <w:pPr>
        <w:spacing w:line="240" w:lineRule="auto"/>
      </w:pPr>
      <w:r>
        <w:t xml:space="preserve">• </w:t>
      </w:r>
      <w:r>
        <w:t>Our ‘It’s Good to be Me’ display</w:t>
      </w:r>
    </w:p>
    <w:p w:rsidR="00645211" w:rsidRDefault="00645211" w:rsidP="00E04308">
      <w:pPr>
        <w:spacing w:line="240" w:lineRule="auto"/>
      </w:pPr>
    </w:p>
    <w:p w:rsidR="00434C9E" w:rsidRDefault="00434C9E" w:rsidP="00E04308">
      <w:pPr>
        <w:spacing w:line="240" w:lineRule="auto"/>
      </w:pPr>
      <w:r>
        <w:lastRenderedPageBreak/>
        <w:t>The age and maturity of each child, together with the type of decision being made,</w:t>
      </w:r>
    </w:p>
    <w:p w:rsidR="00434C9E" w:rsidRDefault="00434C9E" w:rsidP="00E04308">
      <w:pPr>
        <w:spacing w:line="240" w:lineRule="auto"/>
      </w:pPr>
      <w:r>
        <w:t>determine the extent and nature of their involvement however, the basic assumption is</w:t>
      </w:r>
    </w:p>
    <w:p w:rsidR="00434C9E" w:rsidRDefault="00434C9E" w:rsidP="00E04308">
      <w:pPr>
        <w:spacing w:line="240" w:lineRule="auto"/>
      </w:pPr>
      <w:r>
        <w:t>always that children will be involved. We make sure that we act on any consultation with the</w:t>
      </w:r>
    </w:p>
    <w:p w:rsidR="00434C9E" w:rsidRDefault="00434C9E" w:rsidP="00E04308">
      <w:pPr>
        <w:spacing w:line="240" w:lineRule="auto"/>
      </w:pPr>
      <w:r>
        <w:t xml:space="preserve">children so that they can see that their input has had visible outcomes. </w:t>
      </w:r>
    </w:p>
    <w:p w:rsidR="00E04308" w:rsidRDefault="00E04308" w:rsidP="00E04308">
      <w:pPr>
        <w:spacing w:line="240" w:lineRule="auto"/>
      </w:pPr>
    </w:p>
    <w:p w:rsidR="00434C9E" w:rsidRDefault="00434C9E" w:rsidP="00E04308">
      <w:pPr>
        <w:spacing w:line="240" w:lineRule="auto"/>
      </w:pPr>
      <w:r>
        <w:t xml:space="preserve">At </w:t>
      </w:r>
      <w:proofErr w:type="spellStart"/>
      <w:r w:rsidR="00E04308">
        <w:t>Cargilfield</w:t>
      </w:r>
      <w:proofErr w:type="spellEnd"/>
      <w:r>
        <w:t>, the children have the opportunity to participate and make decisions on a day to</w:t>
      </w:r>
    </w:p>
    <w:p w:rsidR="00434C9E" w:rsidRDefault="00434C9E" w:rsidP="00E04308">
      <w:pPr>
        <w:spacing w:line="240" w:lineRule="auto"/>
      </w:pPr>
      <w:r>
        <w:t>today basis, including, but not limited to:</w:t>
      </w:r>
    </w:p>
    <w:p w:rsidR="00434C9E" w:rsidRDefault="00434C9E" w:rsidP="00E04308">
      <w:pPr>
        <w:spacing w:line="240" w:lineRule="auto"/>
      </w:pPr>
      <w:r>
        <w:t>• Choosing freely what type of play to engage in</w:t>
      </w:r>
      <w:r w:rsidR="00E04308">
        <w:t xml:space="preserve"> inside and outside </w:t>
      </w:r>
    </w:p>
    <w:p w:rsidR="00434C9E" w:rsidRDefault="00434C9E" w:rsidP="00E04308">
      <w:pPr>
        <w:spacing w:line="240" w:lineRule="auto"/>
      </w:pPr>
      <w:r>
        <w:t>• Suggestions of games</w:t>
      </w:r>
    </w:p>
    <w:p w:rsidR="00434C9E" w:rsidRDefault="00434C9E" w:rsidP="00E04308">
      <w:pPr>
        <w:spacing w:line="240" w:lineRule="auto"/>
      </w:pPr>
      <w:r>
        <w:t>• Choosing how much food they would like</w:t>
      </w:r>
      <w:r w:rsidR="00E04308">
        <w:t xml:space="preserve"> and suggesting snack menus </w:t>
      </w:r>
    </w:p>
    <w:p w:rsidR="00434C9E" w:rsidRDefault="00434C9E" w:rsidP="00E04308">
      <w:pPr>
        <w:spacing w:line="240" w:lineRule="auto"/>
      </w:pPr>
      <w:r>
        <w:t>• Laying the tables</w:t>
      </w:r>
    </w:p>
    <w:p w:rsidR="00434C9E" w:rsidRDefault="00434C9E" w:rsidP="00E04308">
      <w:pPr>
        <w:spacing w:line="240" w:lineRule="auto"/>
      </w:pPr>
      <w:r>
        <w:t>• Helping tidy up</w:t>
      </w:r>
    </w:p>
    <w:p w:rsidR="00434C9E" w:rsidRDefault="00434C9E" w:rsidP="00E04308">
      <w:pPr>
        <w:spacing w:line="240" w:lineRule="auto"/>
      </w:pPr>
      <w:r>
        <w:t>• Selecting new equipment</w:t>
      </w:r>
    </w:p>
    <w:p w:rsidR="00434C9E" w:rsidRDefault="00434C9E" w:rsidP="00E04308">
      <w:pPr>
        <w:spacing w:line="240" w:lineRule="auto"/>
      </w:pPr>
      <w:r>
        <w:t xml:space="preserve">• Drawing up rules/ expectations </w:t>
      </w:r>
    </w:p>
    <w:p w:rsidR="00434C9E" w:rsidRDefault="00434C9E" w:rsidP="00E04308">
      <w:pPr>
        <w:spacing w:line="240" w:lineRule="auto"/>
      </w:pPr>
      <w:r>
        <w:t>• Activity planning</w:t>
      </w:r>
    </w:p>
    <w:p w:rsidR="00434C9E" w:rsidRDefault="00434C9E" w:rsidP="00E04308">
      <w:pPr>
        <w:spacing w:line="240" w:lineRule="auto"/>
      </w:pPr>
      <w:r>
        <w:t>• Conducting risk assessments</w:t>
      </w:r>
      <w:r w:rsidR="00E04308">
        <w:t xml:space="preserve"> at the beach</w:t>
      </w:r>
    </w:p>
    <w:p w:rsidR="00434C9E" w:rsidRDefault="00434C9E" w:rsidP="00E04308">
      <w:pPr>
        <w:spacing w:line="240" w:lineRule="auto"/>
      </w:pPr>
      <w:r>
        <w:t>• Conducting play/risk benefits</w:t>
      </w:r>
    </w:p>
    <w:p w:rsidR="00645211" w:rsidRDefault="00645211" w:rsidP="00E04308">
      <w:pPr>
        <w:spacing w:line="240" w:lineRule="auto"/>
      </w:pPr>
    </w:p>
    <w:p w:rsidR="00645211" w:rsidRDefault="00645211" w:rsidP="00E04308">
      <w:pPr>
        <w:spacing w:line="240" w:lineRule="auto"/>
      </w:pPr>
      <w:r>
        <w:t>January 20</w:t>
      </w:r>
    </w:p>
    <w:p w:rsidR="00645211" w:rsidRDefault="00645211" w:rsidP="00E04308">
      <w:pPr>
        <w:spacing w:line="240" w:lineRule="auto"/>
      </w:pPr>
      <w:proofErr w:type="spellStart"/>
      <w:r>
        <w:t>V.Aitchison</w:t>
      </w:r>
      <w:proofErr w:type="spellEnd"/>
    </w:p>
    <w:p w:rsidR="00645211" w:rsidRDefault="00645211" w:rsidP="00E04308">
      <w:pPr>
        <w:spacing w:line="240" w:lineRule="auto"/>
      </w:pPr>
      <w:r>
        <w:t>Head of Nursery</w:t>
      </w:r>
      <w:bookmarkStart w:id="0" w:name="_GoBack"/>
      <w:bookmarkEnd w:id="0"/>
    </w:p>
    <w:sectPr w:rsidR="00645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9E"/>
    <w:rsid w:val="000308C2"/>
    <w:rsid w:val="0017462C"/>
    <w:rsid w:val="00434C9E"/>
    <w:rsid w:val="00645211"/>
    <w:rsid w:val="0076174B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9B9900"/>
  <w15:chartTrackingRefBased/>
  <w15:docId w15:val="{9E940A0A-CAF4-49AD-B1BD-0484314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1E2EEBB4</Template>
  <TotalTime>22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Aitchison</dc:creator>
  <cp:keywords/>
  <dc:description/>
  <cp:lastModifiedBy>Victoria Aitchison</cp:lastModifiedBy>
  <cp:revision>1</cp:revision>
  <dcterms:created xsi:type="dcterms:W3CDTF">2020-01-24T07:38:00Z</dcterms:created>
  <dcterms:modified xsi:type="dcterms:W3CDTF">2020-01-24T08:00:00Z</dcterms:modified>
</cp:coreProperties>
</file>