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184"/>
        <w:gridCol w:w="2187"/>
        <w:gridCol w:w="2187"/>
        <w:gridCol w:w="2187"/>
        <w:gridCol w:w="2187"/>
        <w:gridCol w:w="2187"/>
        <w:gridCol w:w="2187"/>
        <w:gridCol w:w="2190"/>
      </w:tblGrid>
      <w:tr w:rsidR="00CC7013" w:rsidRPr="004E4995" w:rsidTr="000A7E09">
        <w:trPr>
          <w:trHeight w:val="569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meal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mon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tue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wed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thu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fri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sat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sun</w:t>
            </w:r>
          </w:p>
        </w:tc>
      </w:tr>
      <w:tr w:rsidR="002715A5" w:rsidRPr="004E4995" w:rsidTr="002715A5"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5A5" w:rsidRPr="004E4995" w:rsidRDefault="002715A5" w:rsidP="002715A5">
            <w:pPr>
              <w:spacing w:after="0"/>
              <w:rPr>
                <w:rFonts w:ascii="Segoe UI" w:hAnsi="Segoe UI"/>
                <w:lang w:eastAsia="en-AU"/>
              </w:rPr>
            </w:pPr>
            <w:r w:rsidRPr="004E4995">
              <w:rPr>
                <w:rFonts w:ascii="Segoe UI" w:hAnsi="Segoe UI"/>
                <w:sz w:val="28"/>
                <w:szCs w:val="28"/>
                <w:lang w:eastAsia="en-AU"/>
              </w:rPr>
              <w:t>lunch</w:t>
            </w:r>
          </w:p>
        </w:tc>
      </w:tr>
      <w:tr w:rsidR="009521AA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AA" w:rsidRPr="00C246CB" w:rsidRDefault="00C246CB" w:rsidP="00075DDF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  <w:t>main option 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AA" w:rsidRPr="00C246CB" w:rsidRDefault="00C246CB" w:rsidP="006448D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chilli tacos with nachos, sour cream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AA" w:rsidRPr="00C246CB" w:rsidRDefault="00C246CB">
            <w:pPr>
              <w:pStyle w:val="NormalWeb"/>
              <w:spacing w:before="108" w:beforeAutospacing="0" w:after="0" w:afterAutospacing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C246CB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roast turkey with cranberry sauce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AA" w:rsidRPr="00C246CB" w:rsidRDefault="00C246CB" w:rsidP="009521AA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val="en-GB"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val="en-GB" w:eastAsia="en-AU"/>
              </w:rPr>
              <w:t>pasta day</w:t>
            </w:r>
          </w:p>
          <w:p w:rsidR="009521AA" w:rsidRPr="00C246CB" w:rsidRDefault="00C246CB" w:rsidP="009521AA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val="en-GB"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val="en-GB" w:eastAsia="en-AU"/>
              </w:rPr>
              <w:t xml:space="preserve">pasta </w:t>
            </w:r>
            <w:proofErr w:type="spellStart"/>
            <w:r w:rsidRPr="00C246CB">
              <w:rPr>
                <w:rFonts w:ascii="Segoe UI" w:hAnsi="Segoe UI" w:cs="Segoe UI"/>
                <w:sz w:val="28"/>
                <w:szCs w:val="28"/>
                <w:lang w:val="en-GB" w:eastAsia="en-AU"/>
              </w:rPr>
              <w:t>carbonara</w:t>
            </w:r>
            <w:proofErr w:type="spellEnd"/>
          </w:p>
          <w:p w:rsidR="009521AA" w:rsidRPr="00C246CB" w:rsidRDefault="00C246CB" w:rsidP="009521AA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val="en-GB"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val="en-GB" w:eastAsia="en-AU"/>
              </w:rPr>
              <w:t>garlic bread</w:t>
            </w:r>
          </w:p>
          <w:p w:rsidR="009521AA" w:rsidRPr="00C246CB" w:rsidRDefault="009521AA" w:rsidP="006448D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AA" w:rsidRPr="00C246CB" w:rsidRDefault="00C246CB" w:rsidP="006448D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theme</w:t>
            </w:r>
          </w:p>
          <w:p w:rsidR="009521AA" w:rsidRPr="00C246CB" w:rsidRDefault="00C246CB" w:rsidP="006448D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day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AA" w:rsidRPr="00C246CB" w:rsidRDefault="00C246CB" w:rsidP="001E1857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 xml:space="preserve">crispy battered fish homemade tartar </w:t>
            </w:r>
            <w:proofErr w:type="spellStart"/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sce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AA" w:rsidRPr="00C246CB" w:rsidRDefault="00C246CB" w:rsidP="001E1857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stone baked pizza  selection of toppings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1AA" w:rsidRPr="00C246CB" w:rsidRDefault="00C246CB" w:rsidP="001E1857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baked potato</w:t>
            </w:r>
          </w:p>
        </w:tc>
      </w:tr>
      <w:tr w:rsidR="009521AA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AA" w:rsidRPr="00C246CB" w:rsidRDefault="00C246CB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  <w:t>main option 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AA" w:rsidRPr="00C246CB" w:rsidRDefault="00C246CB" w:rsidP="006448D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vegetable tacos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AA" w:rsidRPr="00C246CB" w:rsidRDefault="00C246CB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C246CB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roasted vegetable quiche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AA" w:rsidRPr="00C246CB" w:rsidRDefault="00C246CB" w:rsidP="009521AA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val="en-GB"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val="en-GB" w:eastAsia="en-AU"/>
              </w:rPr>
              <w:t>tomato &amp; basil pasta bake</w:t>
            </w:r>
          </w:p>
          <w:p w:rsidR="009521AA" w:rsidRPr="00C246CB" w:rsidRDefault="009521AA" w:rsidP="006448D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AA" w:rsidRPr="00C246CB" w:rsidRDefault="009521AA" w:rsidP="006448D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AA" w:rsidRPr="00C246CB" w:rsidRDefault="00C246CB" w:rsidP="001E1857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breaded fish fingers</w:t>
            </w:r>
          </w:p>
          <w:p w:rsidR="009521AA" w:rsidRPr="00C246CB" w:rsidRDefault="00C246CB" w:rsidP="001E1857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breaded scampi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AA" w:rsidRPr="00C246CB" w:rsidRDefault="009521AA" w:rsidP="001E1857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1AA" w:rsidRPr="00C246CB" w:rsidRDefault="009521AA" w:rsidP="001E1857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</w:tr>
      <w:tr w:rsidR="0089056B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  <w:t>baked potato bar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 xml:space="preserve">baked potatoes &amp; a selection of fillings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6448D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baked potatoes &amp;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6448D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baked potatoes &amp;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6448D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baked potatoes &amp;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1E1857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baked potatoes &amp;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89056B" w:rsidP="001E1857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56B" w:rsidRPr="00C246CB" w:rsidRDefault="0089056B" w:rsidP="001E1857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</w:tr>
      <w:tr w:rsidR="0089056B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</w:pPr>
            <w:bookmarkStart w:id="0" w:name="_GoBack"/>
            <w:bookmarkEnd w:id="0"/>
            <w:r w:rsidRPr="00C246CB"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  <w:t xml:space="preserve">sides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6448D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rice</w:t>
            </w:r>
          </w:p>
          <w:p w:rsidR="0089056B" w:rsidRPr="00C246CB" w:rsidRDefault="00C246CB" w:rsidP="006448D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corn on the cob</w:t>
            </w:r>
          </w:p>
          <w:p w:rsidR="0089056B" w:rsidRPr="00C246CB" w:rsidRDefault="00C246CB" w:rsidP="006448D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roasted vegetables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6448D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roast potatoes</w:t>
            </w:r>
          </w:p>
          <w:p w:rsidR="009521AA" w:rsidRPr="00C246CB" w:rsidRDefault="00C246CB" w:rsidP="006448D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broccoli, red cabbage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AA" w:rsidRPr="00C246CB" w:rsidRDefault="00C246CB" w:rsidP="009521AA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val="en-GB"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val="en-GB" w:eastAsia="en-AU"/>
              </w:rPr>
              <w:t>penne pasta</w:t>
            </w:r>
          </w:p>
          <w:p w:rsidR="000F2A46" w:rsidRPr="00C246CB" w:rsidRDefault="00C246C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val="en-GB" w:eastAsia="en-AU"/>
              </w:rPr>
            </w:pPr>
            <w:proofErr w:type="spellStart"/>
            <w:r w:rsidRPr="00C246CB">
              <w:rPr>
                <w:rFonts w:ascii="Segoe UI" w:hAnsi="Segoe UI" w:cs="Segoe UI"/>
                <w:sz w:val="28"/>
                <w:szCs w:val="28"/>
                <w:lang w:val="en-GB" w:eastAsia="en-AU"/>
              </w:rPr>
              <w:t>sweetcorn</w:t>
            </w:r>
            <w:proofErr w:type="spellEnd"/>
            <w:r w:rsidRPr="00C246CB">
              <w:rPr>
                <w:rFonts w:ascii="Segoe UI" w:hAnsi="Segoe UI" w:cs="Segoe UI"/>
                <w:sz w:val="28"/>
                <w:szCs w:val="28"/>
                <w:lang w:val="en-GB" w:eastAsia="en-AU"/>
              </w:rPr>
              <w:t xml:space="preserve"> </w:t>
            </w:r>
          </w:p>
          <w:p w:rsidR="0089056B" w:rsidRPr="00C246CB" w:rsidRDefault="0089056B" w:rsidP="006448D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89056B" w:rsidP="006448D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1E1857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skinny chips</w:t>
            </w:r>
          </w:p>
          <w:p w:rsidR="0089056B" w:rsidRPr="00C246CB" w:rsidRDefault="00C246CB" w:rsidP="001E1857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mushy peas</w:t>
            </w:r>
          </w:p>
          <w:p w:rsidR="0089056B" w:rsidRPr="00C246CB" w:rsidRDefault="00C246CB" w:rsidP="001E1857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garden peas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1E1857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spicy sweet potato wedges</w:t>
            </w:r>
          </w:p>
          <w:p w:rsidR="0089056B" w:rsidRPr="00C246CB" w:rsidRDefault="00C246CB" w:rsidP="001E1857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coleslaw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1E1857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selection of fillings</w:t>
            </w:r>
          </w:p>
        </w:tc>
      </w:tr>
      <w:tr w:rsidR="0089056B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  <w:lastRenderedPageBreak/>
              <w:t xml:space="preserve">salad bar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selection of salads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selection of salads</w:t>
            </w:r>
          </w:p>
        </w:tc>
      </w:tr>
      <w:tr w:rsidR="0089056B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  <w:t>soup &amp; bread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chicken noodle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broccoli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minestrone soup</w:t>
            </w:r>
          </w:p>
          <w:p w:rsidR="0089056B" w:rsidRPr="00C246CB" w:rsidRDefault="00C246C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freshly baked bread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vegetable soup &amp; freshly baked bread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roasted red pepper</w:t>
            </w:r>
          </w:p>
          <w:p w:rsidR="0089056B" w:rsidRPr="00C246CB" w:rsidRDefault="00C246C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soup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89056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56B" w:rsidRPr="00C246CB" w:rsidRDefault="0089056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</w:tr>
      <w:tr w:rsidR="0089056B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  <w:t>dessert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chocolate brownie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AA" w:rsidRPr="00C246CB" w:rsidRDefault="00C246C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val="en-GB"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val="en-GB" w:eastAsia="en-AU"/>
              </w:rPr>
              <w:t>eves pudding &amp;</w:t>
            </w:r>
          </w:p>
          <w:p w:rsidR="009521AA" w:rsidRPr="00C246CB" w:rsidRDefault="00C246C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val="en-GB"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val="en-GB" w:eastAsia="en-AU"/>
              </w:rPr>
              <w:t>custard sauce</w:t>
            </w:r>
          </w:p>
          <w:p w:rsidR="0089056B" w:rsidRPr="00C246CB" w:rsidRDefault="0089056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raspberry jelly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selection of deserts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ice cream</w:t>
            </w:r>
          </w:p>
          <w:p w:rsidR="0089056B" w:rsidRPr="00C246CB" w:rsidRDefault="00C246C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choc ice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chocolate muffins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doughnuts</w:t>
            </w:r>
          </w:p>
        </w:tc>
      </w:tr>
    </w:tbl>
    <w:p w:rsidR="00280118" w:rsidRPr="004E4995" w:rsidRDefault="00280118" w:rsidP="002715A5">
      <w:pPr>
        <w:spacing w:after="0"/>
        <w:rPr>
          <w:rFonts w:ascii="Segoe UI" w:hAnsi="Segoe UI"/>
        </w:rPr>
      </w:pPr>
    </w:p>
    <w:sectPr w:rsidR="00280118" w:rsidRPr="004E4995" w:rsidSect="00D83278">
      <w:headerReference w:type="default" r:id="rId7"/>
      <w:pgSz w:w="20160" w:h="12240" w:orient="landscape" w:code="5"/>
      <w:pgMar w:top="241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378" w:rsidRDefault="000C4378" w:rsidP="00CC7013">
      <w:pPr>
        <w:spacing w:after="0" w:line="240" w:lineRule="auto"/>
      </w:pPr>
      <w:r>
        <w:separator/>
      </w:r>
    </w:p>
  </w:endnote>
  <w:endnote w:type="continuationSeparator" w:id="0">
    <w:p w:rsidR="000C4378" w:rsidRDefault="000C4378" w:rsidP="00CC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perla-LightLf">
    <w:altName w:val="Avenir Book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uperla-Light">
    <w:altName w:val="Avenir Book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378" w:rsidRDefault="000C4378" w:rsidP="00CC7013">
      <w:pPr>
        <w:spacing w:after="0" w:line="240" w:lineRule="auto"/>
      </w:pPr>
      <w:r>
        <w:separator/>
      </w:r>
    </w:p>
  </w:footnote>
  <w:footnote w:type="continuationSeparator" w:id="0">
    <w:p w:rsidR="000C4378" w:rsidRDefault="000C4378" w:rsidP="00CC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95" w:rsidRPr="008A337D" w:rsidRDefault="004E4995" w:rsidP="008A337D">
    <w:pPr>
      <w:rPr>
        <w:rFonts w:ascii="Georgia" w:hAnsi="Georgia"/>
        <w:color w:val="000000"/>
        <w:sz w:val="56"/>
        <w:szCs w:val="44"/>
      </w:rPr>
    </w:pPr>
    <w:r w:rsidRPr="008A337D">
      <w:rPr>
        <w:rFonts w:ascii="Georgia" w:hAnsi="Georgia"/>
        <w:noProof/>
        <w:color w:val="000000"/>
        <w:sz w:val="56"/>
        <w:szCs w:val="44"/>
      </w:rPr>
      <w:t>weekly menu</w:t>
    </w:r>
    <w:r w:rsidR="00754A1F">
      <w:rPr>
        <w:rFonts w:ascii="Georgia" w:hAnsi="Georgia"/>
        <w:noProof/>
        <w:color w:val="000000"/>
        <w:sz w:val="56"/>
        <w:szCs w:val="44"/>
      </w:rPr>
      <w:t xml:space="preserve"> 1</w:t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</w:p>
  <w:p w:rsidR="004E4995" w:rsidRDefault="008A337D" w:rsidP="008A337D">
    <w:pPr>
      <w:pStyle w:val="Header"/>
      <w:tabs>
        <w:tab w:val="center" w:pos="10467"/>
        <w:tab w:val="left" w:pos="12324"/>
      </w:tabs>
    </w:pPr>
    <w:r>
      <w:tab/>
    </w:r>
    <w:r>
      <w:tab/>
    </w:r>
    <w:r>
      <w:tab/>
    </w:r>
    <w:r w:rsidR="00075DDF"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4756785</wp:posOffset>
          </wp:positionH>
          <wp:positionV relativeFrom="paragraph">
            <wp:posOffset>-2248535</wp:posOffset>
          </wp:positionV>
          <wp:extent cx="3791585" cy="13305155"/>
          <wp:effectExtent l="5715" t="0" r="5080" b="5080"/>
          <wp:wrapNone/>
          <wp:docPr id="3" name="Picture 1" descr="C:\Users\lethern1\AppData\Local\Microsoft\Windows\INetCache\Content.Word\Whisk 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thern1\AppData\Local\Microsoft\Windows\INetCache\Content.Word\Whisk yell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3791585" cy="133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BCDE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075DDF"/>
    <w:rsid w:val="00040C3E"/>
    <w:rsid w:val="00075DDF"/>
    <w:rsid w:val="000A7E09"/>
    <w:rsid w:val="000C0B24"/>
    <w:rsid w:val="000C4378"/>
    <w:rsid w:val="000D21DB"/>
    <w:rsid w:val="000F2A46"/>
    <w:rsid w:val="0012515F"/>
    <w:rsid w:val="00131896"/>
    <w:rsid w:val="00171AD8"/>
    <w:rsid w:val="001B5A6B"/>
    <w:rsid w:val="001D25C0"/>
    <w:rsid w:val="001F0AA2"/>
    <w:rsid w:val="00215C68"/>
    <w:rsid w:val="002715A5"/>
    <w:rsid w:val="002748B0"/>
    <w:rsid w:val="00280118"/>
    <w:rsid w:val="00292C02"/>
    <w:rsid w:val="002A5B46"/>
    <w:rsid w:val="002A6BBD"/>
    <w:rsid w:val="002D6C0A"/>
    <w:rsid w:val="002F3EE3"/>
    <w:rsid w:val="00333490"/>
    <w:rsid w:val="003F3AD6"/>
    <w:rsid w:val="004047B5"/>
    <w:rsid w:val="00464314"/>
    <w:rsid w:val="004C60F2"/>
    <w:rsid w:val="004E4995"/>
    <w:rsid w:val="004E7CAD"/>
    <w:rsid w:val="005B2B03"/>
    <w:rsid w:val="005B5257"/>
    <w:rsid w:val="005E179B"/>
    <w:rsid w:val="005F572D"/>
    <w:rsid w:val="00673835"/>
    <w:rsid w:val="006B6592"/>
    <w:rsid w:val="007150E6"/>
    <w:rsid w:val="00754A1F"/>
    <w:rsid w:val="007B3D52"/>
    <w:rsid w:val="007B6E86"/>
    <w:rsid w:val="007E0E93"/>
    <w:rsid w:val="0086677E"/>
    <w:rsid w:val="00877468"/>
    <w:rsid w:val="0089056B"/>
    <w:rsid w:val="008A337D"/>
    <w:rsid w:val="008A5C6C"/>
    <w:rsid w:val="008D364C"/>
    <w:rsid w:val="008E2417"/>
    <w:rsid w:val="00945E4A"/>
    <w:rsid w:val="009521AA"/>
    <w:rsid w:val="00A4622D"/>
    <w:rsid w:val="00A66CF0"/>
    <w:rsid w:val="00AA1D91"/>
    <w:rsid w:val="00AF63DC"/>
    <w:rsid w:val="00B00E81"/>
    <w:rsid w:val="00B4148B"/>
    <w:rsid w:val="00B651E4"/>
    <w:rsid w:val="00BA4EB3"/>
    <w:rsid w:val="00C246CB"/>
    <w:rsid w:val="00C31B75"/>
    <w:rsid w:val="00C335A2"/>
    <w:rsid w:val="00C92DDB"/>
    <w:rsid w:val="00C94E12"/>
    <w:rsid w:val="00CC7013"/>
    <w:rsid w:val="00CD7E93"/>
    <w:rsid w:val="00D27FFD"/>
    <w:rsid w:val="00D83278"/>
    <w:rsid w:val="00D861E7"/>
    <w:rsid w:val="00D96A11"/>
    <w:rsid w:val="00DB7BF6"/>
    <w:rsid w:val="00E378FD"/>
    <w:rsid w:val="00ED6346"/>
    <w:rsid w:val="00EF7008"/>
    <w:rsid w:val="00F7436D"/>
    <w:rsid w:val="00FF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A5"/>
    <w:pPr>
      <w:spacing w:after="200" w:line="276" w:lineRule="auto"/>
    </w:pPr>
    <w:rPr>
      <w:rFonts w:ascii="Superla-LightLf" w:hAnsi="Superla-LightLf"/>
      <w:sz w:val="24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01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heading">
    <w:name w:val="menu heading"/>
    <w:basedOn w:val="Normal"/>
    <w:link w:val="menuheadingChar"/>
    <w:qFormat/>
    <w:rsid w:val="00CC7013"/>
    <w:pPr>
      <w:framePr w:hSpace="180" w:wrap="around" w:vAnchor="text" w:hAnchor="margin" w:xAlign="center" w:y="1405"/>
      <w:spacing w:after="0" w:line="240" w:lineRule="auto"/>
    </w:pPr>
    <w:rPr>
      <w:rFonts w:ascii="Superla-Light" w:eastAsia="Times New Roman" w:hAnsi="Superla-Light"/>
      <w:b/>
      <w:color w:val="000000"/>
    </w:rPr>
  </w:style>
  <w:style w:type="paragraph" w:customStyle="1" w:styleId="MENUTEXTCENTERED">
    <w:name w:val="MENU TEXT CENTERED"/>
    <w:basedOn w:val="Normal"/>
    <w:link w:val="MENUTEXTCENTEREDChar"/>
    <w:qFormat/>
    <w:rsid w:val="00CC7013"/>
    <w:pPr>
      <w:framePr w:hSpace="180" w:wrap="around" w:vAnchor="text" w:hAnchor="margin" w:xAlign="center" w:y="1405"/>
      <w:spacing w:after="0" w:line="240" w:lineRule="auto"/>
      <w:jc w:val="center"/>
    </w:pPr>
    <w:rPr>
      <w:rFonts w:ascii="Superla-Light" w:eastAsia="Times New Roman" w:hAnsi="Superla-Light"/>
      <w:color w:val="000000"/>
    </w:rPr>
  </w:style>
  <w:style w:type="character" w:customStyle="1" w:styleId="menuheadingChar">
    <w:name w:val="menu heading Char"/>
    <w:link w:val="menuheading"/>
    <w:rsid w:val="00CC7013"/>
    <w:rPr>
      <w:rFonts w:ascii="Superla-Light" w:eastAsia="Times New Roman" w:hAnsi="Superla-Light"/>
      <w:b/>
      <w:color w:val="000000"/>
      <w:sz w:val="24"/>
      <w:szCs w:val="22"/>
    </w:rPr>
  </w:style>
  <w:style w:type="character" w:customStyle="1" w:styleId="MENUTEXTCENTEREDChar">
    <w:name w:val="MENU TEXT CENTERED Char"/>
    <w:link w:val="MENUTEXTCENTERED"/>
    <w:rsid w:val="00CC7013"/>
    <w:rPr>
      <w:rFonts w:ascii="Superla-Light" w:eastAsia="Times New Roman" w:hAnsi="Superla-Light"/>
      <w:color w:val="000000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CC70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C701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70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C701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8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B0"/>
    <w:rPr>
      <w:rFonts w:ascii="Lucida Grande" w:hAnsi="Lucida Grande" w:cs="Lucida Grande"/>
      <w:sz w:val="18"/>
      <w:szCs w:val="18"/>
      <w:lang w:val="en-AU"/>
    </w:rPr>
  </w:style>
  <w:style w:type="paragraph" w:styleId="NormalWeb">
    <w:name w:val="Normal (Web)"/>
    <w:basedOn w:val="Normal"/>
    <w:uiPriority w:val="99"/>
    <w:unhideWhenUsed/>
    <w:rsid w:val="00952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hern1\AppData\Local\Temp\Temp7_May%20transfer.zip\May%20transfer\Menus%20Word\Chartwells%20Boarders%20A4%20Landscape%20Weekly%20Menu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Chartwells Boarders A4 Landscape Weekly Menu v2</Template>
  <TotalTime>72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Letherby</dc:creator>
  <cp:lastModifiedBy>user</cp:lastModifiedBy>
  <cp:revision>11</cp:revision>
  <cp:lastPrinted>2018-04-19T06:15:00Z</cp:lastPrinted>
  <dcterms:created xsi:type="dcterms:W3CDTF">2018-03-15T12:24:00Z</dcterms:created>
  <dcterms:modified xsi:type="dcterms:W3CDTF">2018-04-19T06:17:00Z</dcterms:modified>
</cp:coreProperties>
</file>