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84"/>
        <w:gridCol w:w="2187"/>
        <w:gridCol w:w="2187"/>
        <w:gridCol w:w="2187"/>
        <w:gridCol w:w="2187"/>
        <w:gridCol w:w="2187"/>
        <w:gridCol w:w="2187"/>
        <w:gridCol w:w="2190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5A5" w:rsidRPr="004E4995" w:rsidRDefault="002715A5" w:rsidP="002715A5">
            <w:pPr>
              <w:spacing w:after="0"/>
              <w:rPr>
                <w:rFonts w:ascii="Segoe UI" w:hAnsi="Segoe UI"/>
                <w:lang w:eastAsia="en-AU"/>
              </w:rPr>
            </w:pPr>
            <w:r w:rsidRPr="004E4995">
              <w:rPr>
                <w:rFonts w:ascii="Segoe UI" w:hAnsi="Segoe UI"/>
                <w:sz w:val="28"/>
                <w:szCs w:val="28"/>
                <w:lang w:eastAsia="en-AU"/>
              </w:rPr>
              <w:t>lunch</w:t>
            </w:r>
          </w:p>
        </w:tc>
      </w:tr>
      <w:tr w:rsidR="00F223C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075DD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main option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  <w:lang w:val="en-US"/>
              </w:rPr>
              <w:t>meatballs in a tomato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stone baked pizza served with asst toppings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lasagne &amp; bolognaise garlic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D7" w:rsidRPr="00852978" w:rsidRDefault="00F050A0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>
              <w:rPr>
                <w:rFonts w:ascii="Segoe UI" w:hAnsi="Segoe UI" w:cs="Segoe UI"/>
                <w:sz w:val="28"/>
                <w:szCs w:val="28"/>
                <w:lang w:eastAsia="en-AU"/>
              </w:rPr>
              <w:t>Honey Roast Gammon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crispy battered fish homemade tartar </w:t>
            </w:r>
            <w:proofErr w:type="spellStart"/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sce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homemade burger bar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F223C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baked potato bar</w:t>
            </w:r>
          </w:p>
          <w:p w:rsidR="00F223C8" w:rsidRPr="00852978" w:rsidRDefault="00852978" w:rsidP="00F223C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various hot &amp; cold fillings</w:t>
            </w:r>
          </w:p>
          <w:p w:rsidR="00F223C8" w:rsidRPr="00852978" w:rsidRDefault="00F223C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F223C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main option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vegetable stir fry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cheese &amp; onion quiche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macaroni cheese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vegetable frittata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breaded fish fingers</w:t>
            </w:r>
          </w:p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breaded scampi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homemade spicy bean burger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3C8" w:rsidRPr="00852978" w:rsidRDefault="00F223C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F223C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baked potato bar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3C8" w:rsidRPr="00852978" w:rsidRDefault="00F223C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F223C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bookmarkStart w:id="0" w:name="_GoBack"/>
            <w:bookmarkEnd w:id="0"/>
            <w:r w:rsidRPr="00852978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 xml:space="preserve">sides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spaghetti/rice</w:t>
            </w:r>
          </w:p>
          <w:p w:rsidR="00F223C8" w:rsidRPr="00852978" w:rsidRDefault="00852978" w:rsidP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 xml:space="preserve"> carrots</w:t>
            </w:r>
          </w:p>
          <w:p w:rsidR="00F223C8" w:rsidRPr="00852978" w:rsidRDefault="00852978" w:rsidP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green beans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potato wedges</w:t>
            </w:r>
          </w:p>
          <w:p w:rsidR="00F223C8" w:rsidRPr="00852978" w:rsidRDefault="00852978" w:rsidP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 xml:space="preserve"> broccoli /carrots</w:t>
            </w:r>
          </w:p>
          <w:p w:rsidR="00F223C8" w:rsidRPr="00852978" w:rsidRDefault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 xml:space="preserve">pasta </w:t>
            </w:r>
          </w:p>
          <w:p w:rsidR="00F223C8" w:rsidRPr="00852978" w:rsidRDefault="00852978" w:rsidP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peas</w:t>
            </w:r>
          </w:p>
          <w:p w:rsidR="00F223C8" w:rsidRPr="00852978" w:rsidRDefault="00F223C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Default="00F050A0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>
              <w:rPr>
                <w:rFonts w:ascii="Segoe UI" w:hAnsi="Segoe UI" w:cs="Segoe UI"/>
                <w:sz w:val="28"/>
                <w:szCs w:val="28"/>
                <w:lang w:eastAsia="en-AU"/>
              </w:rPr>
              <w:t>Roast Potatoes</w:t>
            </w:r>
          </w:p>
          <w:p w:rsidR="00F050A0" w:rsidRDefault="00F050A0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>
              <w:rPr>
                <w:rFonts w:ascii="Segoe UI" w:hAnsi="Segoe UI" w:cs="Segoe UI"/>
                <w:sz w:val="28"/>
                <w:szCs w:val="28"/>
                <w:lang w:eastAsia="en-AU"/>
              </w:rPr>
              <w:t>Broccoli</w:t>
            </w:r>
          </w:p>
          <w:p w:rsidR="00F050A0" w:rsidRPr="00852978" w:rsidRDefault="00F050A0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>
              <w:rPr>
                <w:rFonts w:ascii="Segoe UI" w:hAnsi="Segoe UI" w:cs="Segoe UI"/>
                <w:sz w:val="28"/>
                <w:szCs w:val="28"/>
                <w:lang w:eastAsia="en-AU"/>
              </w:rPr>
              <w:t>Roast Parsnips</w:t>
            </w:r>
          </w:p>
          <w:p w:rsidR="00F25CD7" w:rsidRPr="00852978" w:rsidRDefault="00F25CD7" w:rsidP="00F050A0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skinny chips</w:t>
            </w:r>
          </w:p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mushy peas</w:t>
            </w:r>
          </w:p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F223C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3C8" w:rsidRPr="00852978" w:rsidRDefault="00F223C8" w:rsidP="00A4308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F223C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lastRenderedPageBreak/>
              <w:t xml:space="preserve">salad bar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hAnsi="Segoe UI" w:cs="Segoe UI"/>
                <w:sz w:val="28"/>
                <w:szCs w:val="28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</w:rPr>
              <w:t>selection of salads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157988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</w:rPr>
              <w:t>selection of salads</w:t>
            </w:r>
          </w:p>
        </w:tc>
      </w:tr>
      <w:tr w:rsidR="00F223C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soup &amp;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roasted red pepper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cream of chicken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mushroom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5E4DF7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Vegetable Broth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DD5A62" w:rsidP="00DD5A62">
            <w:pPr>
              <w:spacing w:after="0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        red lentil</w:t>
            </w:r>
          </w:p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soup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DD5A62" w:rsidP="00DD5A62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 xml:space="preserve"> minestrone soup</w:t>
            </w:r>
            <w:r w:rsidR="00852978"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cream of chicken</w:t>
            </w:r>
          </w:p>
        </w:tc>
      </w:tr>
      <w:tr w:rsidR="00F223C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dessert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orange jelly</w:t>
            </w:r>
          </w:p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pancakes  &amp; chocolate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cookies</w:t>
            </w:r>
          </w:p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yogurt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Default="005E4DF7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</w:pPr>
            <w:r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Belgium Waffles</w:t>
            </w:r>
          </w:p>
          <w:p w:rsidR="005E4DF7" w:rsidRPr="00852978" w:rsidRDefault="005E4DF7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Chocolate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ice cream</w:t>
            </w:r>
          </w:p>
          <w:p w:rsidR="00F223C8" w:rsidRPr="00852978" w:rsidRDefault="00852978" w:rsidP="00CD262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852978">
              <w:rPr>
                <w:rFonts w:ascii="Segoe UI" w:hAnsi="Segoe UI" w:cs="Segoe UI"/>
                <w:sz w:val="28"/>
                <w:szCs w:val="28"/>
                <w:lang w:eastAsia="en-AU"/>
              </w:rPr>
              <w:t>choc ice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gingerbread cake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3C8" w:rsidRPr="00852978" w:rsidRDefault="00852978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852978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cupcakes</w:t>
            </w: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8020EB">
      <w:headerReference w:type="default" r:id="rId7"/>
      <w:pgSz w:w="20160" w:h="12240" w:orient="landscape" w:code="5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AC" w:rsidRDefault="008705AC" w:rsidP="00CC7013">
      <w:pPr>
        <w:spacing w:after="0" w:line="240" w:lineRule="auto"/>
      </w:pPr>
      <w:r>
        <w:separator/>
      </w:r>
    </w:p>
  </w:endnote>
  <w:endnote w:type="continuationSeparator" w:id="0">
    <w:p w:rsidR="008705AC" w:rsidRDefault="008705AC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AC" w:rsidRDefault="008705AC" w:rsidP="00CC7013">
      <w:pPr>
        <w:spacing w:after="0" w:line="240" w:lineRule="auto"/>
      </w:pPr>
      <w:r>
        <w:separator/>
      </w:r>
    </w:p>
  </w:footnote>
  <w:footnote w:type="continuationSeparator" w:id="0">
    <w:p w:rsidR="008705AC" w:rsidRDefault="008705AC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4E4995" w:rsidP="008A337D">
    <w:pPr>
      <w:rPr>
        <w:rFonts w:ascii="Georgia" w:hAnsi="Georgia"/>
        <w:color w:val="000000"/>
        <w:sz w:val="56"/>
        <w:szCs w:val="44"/>
      </w:rPr>
    </w:pPr>
    <w:r w:rsidRPr="008A337D">
      <w:rPr>
        <w:rFonts w:ascii="Georgia" w:hAnsi="Georgia"/>
        <w:noProof/>
        <w:color w:val="000000"/>
        <w:sz w:val="56"/>
        <w:szCs w:val="44"/>
      </w:rPr>
      <w:t>weekly menu</w:t>
    </w:r>
    <w:r w:rsidR="00FA19CE">
      <w:rPr>
        <w:rFonts w:ascii="Georgia" w:hAnsi="Georgia"/>
        <w:noProof/>
        <w:color w:val="000000"/>
        <w:sz w:val="56"/>
        <w:szCs w:val="44"/>
      </w:rPr>
      <w:t xml:space="preserve"> 2</w:t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40C3E"/>
    <w:rsid w:val="00075DDF"/>
    <w:rsid w:val="000A681F"/>
    <w:rsid w:val="000A7E09"/>
    <w:rsid w:val="000B4160"/>
    <w:rsid w:val="000C0B24"/>
    <w:rsid w:val="000D21DB"/>
    <w:rsid w:val="0011500E"/>
    <w:rsid w:val="0012515F"/>
    <w:rsid w:val="00130B24"/>
    <w:rsid w:val="00162EFD"/>
    <w:rsid w:val="001636EF"/>
    <w:rsid w:val="001B5A6B"/>
    <w:rsid w:val="001D25C0"/>
    <w:rsid w:val="00240EED"/>
    <w:rsid w:val="002715A5"/>
    <w:rsid w:val="002748B0"/>
    <w:rsid w:val="00280118"/>
    <w:rsid w:val="00294721"/>
    <w:rsid w:val="002D6C0A"/>
    <w:rsid w:val="00333490"/>
    <w:rsid w:val="00354DFB"/>
    <w:rsid w:val="003F3AD6"/>
    <w:rsid w:val="004047B5"/>
    <w:rsid w:val="00425ECD"/>
    <w:rsid w:val="00464314"/>
    <w:rsid w:val="004721EA"/>
    <w:rsid w:val="004C60F2"/>
    <w:rsid w:val="004E4995"/>
    <w:rsid w:val="004E7CAD"/>
    <w:rsid w:val="00547086"/>
    <w:rsid w:val="005500F6"/>
    <w:rsid w:val="00564114"/>
    <w:rsid w:val="005B2B03"/>
    <w:rsid w:val="005E4DF7"/>
    <w:rsid w:val="005F572D"/>
    <w:rsid w:val="005F662C"/>
    <w:rsid w:val="006073DB"/>
    <w:rsid w:val="0061366D"/>
    <w:rsid w:val="00673835"/>
    <w:rsid w:val="006B6592"/>
    <w:rsid w:val="00754A1F"/>
    <w:rsid w:val="00762954"/>
    <w:rsid w:val="00790DF3"/>
    <w:rsid w:val="007B3D52"/>
    <w:rsid w:val="007B6E86"/>
    <w:rsid w:val="008020EB"/>
    <w:rsid w:val="00824252"/>
    <w:rsid w:val="00825249"/>
    <w:rsid w:val="008266B9"/>
    <w:rsid w:val="00852978"/>
    <w:rsid w:val="0086677E"/>
    <w:rsid w:val="008705AC"/>
    <w:rsid w:val="008A337D"/>
    <w:rsid w:val="008A5C6C"/>
    <w:rsid w:val="008D364C"/>
    <w:rsid w:val="0094322D"/>
    <w:rsid w:val="009B2DC8"/>
    <w:rsid w:val="00A42F82"/>
    <w:rsid w:val="00A43087"/>
    <w:rsid w:val="00A641B8"/>
    <w:rsid w:val="00A66CF0"/>
    <w:rsid w:val="00AA1D91"/>
    <w:rsid w:val="00AD5656"/>
    <w:rsid w:val="00AF63DC"/>
    <w:rsid w:val="00B4148B"/>
    <w:rsid w:val="00B651E4"/>
    <w:rsid w:val="00C31B75"/>
    <w:rsid w:val="00C31F8E"/>
    <w:rsid w:val="00C501C8"/>
    <w:rsid w:val="00C54458"/>
    <w:rsid w:val="00C82B8D"/>
    <w:rsid w:val="00C92DDB"/>
    <w:rsid w:val="00CA3D80"/>
    <w:rsid w:val="00CC5588"/>
    <w:rsid w:val="00CC7013"/>
    <w:rsid w:val="00D96A11"/>
    <w:rsid w:val="00DB474F"/>
    <w:rsid w:val="00DB7BF6"/>
    <w:rsid w:val="00DD5A62"/>
    <w:rsid w:val="00E2796F"/>
    <w:rsid w:val="00E378FD"/>
    <w:rsid w:val="00EE01BE"/>
    <w:rsid w:val="00F050A0"/>
    <w:rsid w:val="00F223C8"/>
    <w:rsid w:val="00F23288"/>
    <w:rsid w:val="00F25CCB"/>
    <w:rsid w:val="00F25CD7"/>
    <w:rsid w:val="00F53A25"/>
    <w:rsid w:val="00F7436D"/>
    <w:rsid w:val="00F87D53"/>
    <w:rsid w:val="00FA19CE"/>
    <w:rsid w:val="00FD01DD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F22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37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17</cp:revision>
  <cp:lastPrinted>2019-03-18T10:23:00Z</cp:lastPrinted>
  <dcterms:created xsi:type="dcterms:W3CDTF">2018-03-15T12:25:00Z</dcterms:created>
  <dcterms:modified xsi:type="dcterms:W3CDTF">2019-03-25T08:33:00Z</dcterms:modified>
</cp:coreProperties>
</file>