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84"/>
        <w:gridCol w:w="2187"/>
        <w:gridCol w:w="2187"/>
        <w:gridCol w:w="2187"/>
        <w:gridCol w:w="2187"/>
        <w:gridCol w:w="2187"/>
        <w:gridCol w:w="2187"/>
        <w:gridCol w:w="2190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5A8" w:rsidRDefault="00A475A8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A475A8" w:rsidRPr="00A475A8" w:rsidRDefault="00EE0197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supper</w:t>
            </w:r>
          </w:p>
        </w:tc>
      </w:tr>
      <w:tr w:rsidR="00946923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main option</w:t>
            </w:r>
            <w:r w:rsidR="00D518AC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 xml:space="preserve">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E045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chicken Nuggets</w:t>
            </w:r>
            <w:r w:rsidR="003A4B6E"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proofErr w:type="spellStart"/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tex</w:t>
            </w:r>
            <w:proofErr w:type="spellEnd"/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 xml:space="preserve"> </w:t>
            </w:r>
            <w:proofErr w:type="spellStart"/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mex</w:t>
            </w:r>
            <w:proofErr w:type="spellEnd"/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 xml:space="preserve"> beef tacos </w:t>
            </w:r>
          </w:p>
          <w:p w:rsidR="00946923" w:rsidRPr="003A4B6E" w:rsidRDefault="00946923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honey &amp; ginger beef stir fry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proofErr w:type="spellStart"/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bbq</w:t>
            </w:r>
            <w:proofErr w:type="spellEnd"/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 pulled pork with a brioche bap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garlic &amp; ginger chicken breast</w:t>
            </w:r>
          </w:p>
          <w:p w:rsidR="00946923" w:rsidRPr="003A4B6E" w:rsidRDefault="00946923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94692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923" w:rsidRPr="003A4B6E" w:rsidRDefault="00946923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946923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D518AC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main option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E045B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vegetable Kiev</w:t>
            </w:r>
            <w:r w:rsidR="003A4B6E"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vegetable tacos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vegetable spring rolls with sweet &amp; sour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spicy bean burger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sweet chilli vegetable</w:t>
            </w:r>
          </w:p>
          <w:p w:rsidR="00946923" w:rsidRPr="003A4B6E" w:rsidRDefault="003A4B6E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 xml:space="preserve"> stir-</w:t>
            </w:r>
            <w:proofErr w:type="spellStart"/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fr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94692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923" w:rsidRPr="003A4B6E" w:rsidRDefault="00946923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946923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sides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946923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</w:p>
          <w:p w:rsidR="00946923" w:rsidRPr="003A4B6E" w:rsidRDefault="003E045B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>
              <w:rPr>
                <w:rFonts w:ascii="Segoe UI" w:hAnsi="Segoe UI" w:cs="Segoe UI"/>
                <w:sz w:val="28"/>
                <w:szCs w:val="28"/>
                <w:lang w:val="en-GB" w:eastAsia="en-AU"/>
              </w:rPr>
              <w:t>Sauté Potatoes</w:t>
            </w:r>
          </w:p>
          <w:p w:rsidR="00946923" w:rsidRPr="003A4B6E" w:rsidRDefault="00946923" w:rsidP="003E045B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E045B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Mexican</w:t>
            </w:r>
            <w:r w:rsidR="003A4B6E"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 rice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noodles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herby potatoes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noddles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94692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923" w:rsidRPr="003A4B6E" w:rsidRDefault="00946923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EE0197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3A4B6E" w:rsidRDefault="003A4B6E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sides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baby corn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mange tout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roasted vegetables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green beans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3A4B6E" w:rsidRDefault="00EE019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197" w:rsidRPr="003A4B6E" w:rsidRDefault="00EE019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946923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desert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chocolate</w:t>
            </w:r>
          </w:p>
          <w:p w:rsidR="00946923" w:rsidRPr="003A4B6E" w:rsidRDefault="003A4B6E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 xml:space="preserve">brownie </w:t>
            </w:r>
          </w:p>
          <w:p w:rsidR="00946923" w:rsidRPr="003A4B6E" w:rsidRDefault="00946923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strawberry mousse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lemon drizzle cake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choc ices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hAnsi="Segoe UI" w:cs="Segoe UI"/>
                <w:sz w:val="28"/>
                <w:szCs w:val="28"/>
              </w:rPr>
              <w:t>berry cheesecake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94692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923" w:rsidRPr="003A4B6E" w:rsidRDefault="00946923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D518AC">
      <w:headerReference w:type="default" r:id="rId7"/>
      <w:pgSz w:w="20160" w:h="12240" w:orient="landscape" w:code="5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1B" w:rsidRDefault="0025101B" w:rsidP="00CC7013">
      <w:pPr>
        <w:spacing w:after="0" w:line="240" w:lineRule="auto"/>
      </w:pPr>
      <w:r>
        <w:separator/>
      </w:r>
    </w:p>
  </w:endnote>
  <w:endnote w:type="continuationSeparator" w:id="0">
    <w:p w:rsidR="0025101B" w:rsidRDefault="0025101B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1B" w:rsidRDefault="0025101B" w:rsidP="00CC7013">
      <w:pPr>
        <w:spacing w:after="0" w:line="240" w:lineRule="auto"/>
      </w:pPr>
      <w:r>
        <w:separator/>
      </w:r>
    </w:p>
  </w:footnote>
  <w:footnote w:type="continuationSeparator" w:id="0">
    <w:p w:rsidR="0025101B" w:rsidRDefault="0025101B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621BAD" w:rsidP="008A337D">
    <w:pPr>
      <w:rPr>
        <w:rFonts w:ascii="Georgia" w:hAnsi="Georgia"/>
        <w:color w:val="000000"/>
        <w:sz w:val="56"/>
        <w:szCs w:val="44"/>
      </w:rPr>
    </w:pPr>
    <w:r>
      <w:rPr>
        <w:rFonts w:ascii="Georgia" w:hAnsi="Georgia"/>
        <w:noProof/>
        <w:color w:val="000000"/>
        <w:sz w:val="56"/>
        <w:szCs w:val="44"/>
      </w:rPr>
      <w:t>week 2</w:t>
    </w:r>
    <w:r w:rsidR="00A475A8">
      <w:rPr>
        <w:rFonts w:ascii="Georgia" w:hAnsi="Georgia"/>
        <w:noProof/>
        <w:color w:val="000000"/>
        <w:sz w:val="56"/>
        <w:szCs w:val="44"/>
      </w:rPr>
      <w:t xml:space="preserve"> supper </w:t>
    </w:r>
    <w:r w:rsidR="00A475A8" w:rsidRPr="008A337D">
      <w:rPr>
        <w:rFonts w:ascii="Georgia" w:hAnsi="Georgia"/>
        <w:noProof/>
        <w:color w:val="000000"/>
        <w:sz w:val="56"/>
        <w:szCs w:val="44"/>
      </w:rPr>
      <w:t>menu</w:t>
    </w:r>
    <w:r w:rsidR="00A475A8">
      <w:rPr>
        <w:rFonts w:ascii="Georgia" w:hAnsi="Georgia"/>
        <w:noProof/>
        <w:color w:val="000000"/>
        <w:sz w:val="56"/>
        <w:szCs w:val="44"/>
      </w:rPr>
      <w:t>.</w:t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40C3E"/>
    <w:rsid w:val="00075DDF"/>
    <w:rsid w:val="000A7E09"/>
    <w:rsid w:val="000C0B24"/>
    <w:rsid w:val="00146C05"/>
    <w:rsid w:val="001B5A6B"/>
    <w:rsid w:val="001D25C0"/>
    <w:rsid w:val="002102B4"/>
    <w:rsid w:val="0022033E"/>
    <w:rsid w:val="00241662"/>
    <w:rsid w:val="0025101B"/>
    <w:rsid w:val="002715A5"/>
    <w:rsid w:val="002748B0"/>
    <w:rsid w:val="00280118"/>
    <w:rsid w:val="002A132E"/>
    <w:rsid w:val="002B672A"/>
    <w:rsid w:val="002D6C0A"/>
    <w:rsid w:val="00333490"/>
    <w:rsid w:val="003A4B6E"/>
    <w:rsid w:val="003D2D70"/>
    <w:rsid w:val="003E045B"/>
    <w:rsid w:val="004047B5"/>
    <w:rsid w:val="00422AF2"/>
    <w:rsid w:val="00464314"/>
    <w:rsid w:val="004A052F"/>
    <w:rsid w:val="004C60F2"/>
    <w:rsid w:val="004E4995"/>
    <w:rsid w:val="004E4EC7"/>
    <w:rsid w:val="004E7CAD"/>
    <w:rsid w:val="005722DB"/>
    <w:rsid w:val="00595E77"/>
    <w:rsid w:val="005B2B03"/>
    <w:rsid w:val="005C4ECD"/>
    <w:rsid w:val="005F572D"/>
    <w:rsid w:val="00621BAD"/>
    <w:rsid w:val="00636ABA"/>
    <w:rsid w:val="00650B85"/>
    <w:rsid w:val="00673835"/>
    <w:rsid w:val="00733068"/>
    <w:rsid w:val="00755F0E"/>
    <w:rsid w:val="007B3D52"/>
    <w:rsid w:val="007B6E86"/>
    <w:rsid w:val="00823B31"/>
    <w:rsid w:val="0086677E"/>
    <w:rsid w:val="00895F6E"/>
    <w:rsid w:val="008A337D"/>
    <w:rsid w:val="008D364C"/>
    <w:rsid w:val="00927493"/>
    <w:rsid w:val="00946923"/>
    <w:rsid w:val="009C4284"/>
    <w:rsid w:val="00A0425A"/>
    <w:rsid w:val="00A475A8"/>
    <w:rsid w:val="00A66CF0"/>
    <w:rsid w:val="00B4148B"/>
    <w:rsid w:val="00B651E4"/>
    <w:rsid w:val="00B84AE4"/>
    <w:rsid w:val="00B87380"/>
    <w:rsid w:val="00C31B75"/>
    <w:rsid w:val="00C92DDB"/>
    <w:rsid w:val="00CC7013"/>
    <w:rsid w:val="00D2322A"/>
    <w:rsid w:val="00D518AC"/>
    <w:rsid w:val="00D96A11"/>
    <w:rsid w:val="00DB7BF6"/>
    <w:rsid w:val="00E10857"/>
    <w:rsid w:val="00E378FD"/>
    <w:rsid w:val="00E60394"/>
    <w:rsid w:val="00ED1C2F"/>
    <w:rsid w:val="00EE0197"/>
    <w:rsid w:val="00F05F81"/>
    <w:rsid w:val="00F57714"/>
    <w:rsid w:val="00F7436D"/>
    <w:rsid w:val="00FB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946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30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14</cp:revision>
  <cp:lastPrinted>2018-04-19T06:22:00Z</cp:lastPrinted>
  <dcterms:created xsi:type="dcterms:W3CDTF">2018-03-15T12:25:00Z</dcterms:created>
  <dcterms:modified xsi:type="dcterms:W3CDTF">2019-03-25T08:40:00Z</dcterms:modified>
</cp:coreProperties>
</file>