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639"/>
        <w:gridCol w:w="2643"/>
        <w:gridCol w:w="2644"/>
        <w:gridCol w:w="2644"/>
        <w:gridCol w:w="2644"/>
        <w:gridCol w:w="2644"/>
        <w:gridCol w:w="2644"/>
        <w:gridCol w:w="2648"/>
      </w:tblGrid>
      <w:tr w:rsidR="00CC7013" w:rsidRPr="004E4995" w:rsidTr="000A7E09">
        <w:trPr>
          <w:trHeight w:val="569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meal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mon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tue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wed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thu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fri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sat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sun</w:t>
            </w:r>
          </w:p>
        </w:tc>
      </w:tr>
      <w:tr w:rsidR="002715A5" w:rsidRPr="004E4995" w:rsidTr="002715A5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5A5" w:rsidRPr="004E4995" w:rsidRDefault="002715A5" w:rsidP="002715A5">
            <w:pPr>
              <w:spacing w:after="0"/>
              <w:rPr>
                <w:rFonts w:ascii="Segoe UI" w:hAnsi="Segoe UI"/>
                <w:lang w:eastAsia="en-AU"/>
              </w:rPr>
            </w:pPr>
            <w:r w:rsidRPr="004E4995">
              <w:rPr>
                <w:rFonts w:ascii="Segoe UI" w:hAnsi="Segoe UI"/>
                <w:sz w:val="28"/>
                <w:szCs w:val="28"/>
                <w:lang w:eastAsia="en-AU"/>
              </w:rPr>
              <w:t>lunch</w:t>
            </w:r>
          </w:p>
        </w:tc>
      </w:tr>
      <w:tr w:rsidR="00F223C8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075DDF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  <w:t>main option 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  <w:lang w:val="en-US"/>
              </w:rPr>
              <w:t>meatballs in a tomato sauce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>stone baked pizza served with asst toppings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lasagne &amp; bolognaise garlic bread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157988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>chicken frittata</w:t>
            </w:r>
          </w:p>
          <w:p w:rsidR="00F25CD7" w:rsidRPr="00852978" w:rsidRDefault="00852978" w:rsidP="00157988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proofErr w:type="spellStart"/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>nachos,sour</w:t>
            </w:r>
            <w:proofErr w:type="spellEnd"/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 xml:space="preserve"> cream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CD2624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 xml:space="preserve">crispy battered fish homemade tartar </w:t>
            </w:r>
            <w:proofErr w:type="spellStart"/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>sce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homemade burger bar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F223C8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val="en-GB"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val="en-GB" w:eastAsia="en-AU"/>
              </w:rPr>
              <w:t>baked potato bar</w:t>
            </w:r>
          </w:p>
          <w:p w:rsidR="00F223C8" w:rsidRPr="00852978" w:rsidRDefault="00852978" w:rsidP="00F223C8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val="en-GB"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val="en-GB" w:eastAsia="en-AU"/>
              </w:rPr>
              <w:t>various hot &amp; cold fillings</w:t>
            </w:r>
          </w:p>
          <w:p w:rsidR="00F223C8" w:rsidRPr="00852978" w:rsidRDefault="00F223C8" w:rsidP="00157988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</w:tr>
      <w:tr w:rsidR="00F223C8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  <w:t>main option 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vegetable stir fry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cheese &amp; onion quiche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macaroni cheese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157988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>vegetable frittata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CD2624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>breaded fish fingers</w:t>
            </w:r>
          </w:p>
          <w:p w:rsidR="00F223C8" w:rsidRPr="00852978" w:rsidRDefault="00852978" w:rsidP="00CD2624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>breaded scampi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homemade spicy bean burger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3C8" w:rsidRPr="00852978" w:rsidRDefault="00F223C8" w:rsidP="00157988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</w:tr>
      <w:tr w:rsidR="00F223C8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  <w:t>baked potato bar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157988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157988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157988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157988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CD2624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157988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>baked potatoes &amp; a selection of fillings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3C8" w:rsidRPr="00852978" w:rsidRDefault="00F223C8" w:rsidP="00157988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</w:tr>
      <w:tr w:rsidR="00F223C8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</w:pPr>
            <w:bookmarkStart w:id="0" w:name="_GoBack"/>
            <w:bookmarkEnd w:id="0"/>
            <w:r w:rsidRPr="00852978"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  <w:t xml:space="preserve">sides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F223C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spaghetti/rice</w:t>
            </w:r>
          </w:p>
          <w:p w:rsidR="00F223C8" w:rsidRPr="00852978" w:rsidRDefault="00852978" w:rsidP="00F223C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 xml:space="preserve"> carrots</w:t>
            </w:r>
          </w:p>
          <w:p w:rsidR="00F223C8" w:rsidRPr="00852978" w:rsidRDefault="00852978" w:rsidP="00F223C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green beans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F223C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potato wedges</w:t>
            </w:r>
          </w:p>
          <w:p w:rsidR="00F223C8" w:rsidRPr="00852978" w:rsidRDefault="00852978" w:rsidP="00F223C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 xml:space="preserve"> broccoli /carrots</w:t>
            </w:r>
          </w:p>
          <w:p w:rsidR="00F223C8" w:rsidRPr="00852978" w:rsidRDefault="00F223C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F223C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 xml:space="preserve">pasta </w:t>
            </w:r>
          </w:p>
          <w:p w:rsidR="00F223C8" w:rsidRPr="00852978" w:rsidRDefault="00852978" w:rsidP="00F223C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peas</w:t>
            </w:r>
          </w:p>
          <w:p w:rsidR="00F223C8" w:rsidRPr="00852978" w:rsidRDefault="00F223C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157988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>rice</w:t>
            </w:r>
          </w:p>
          <w:p w:rsidR="00F25CD7" w:rsidRPr="00852978" w:rsidRDefault="00852978" w:rsidP="00157988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>corn on the cob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CD2624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>skinny chips</w:t>
            </w:r>
          </w:p>
          <w:p w:rsidR="00F223C8" w:rsidRPr="00852978" w:rsidRDefault="00852978" w:rsidP="00CD2624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>mushy peas</w:t>
            </w:r>
          </w:p>
          <w:p w:rsidR="00F223C8" w:rsidRPr="00852978" w:rsidRDefault="00852978" w:rsidP="00CD2624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>garden peas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F223C8" w:rsidP="00157988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3C8" w:rsidRPr="00852978" w:rsidRDefault="00F223C8" w:rsidP="00A43087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</w:tr>
      <w:tr w:rsidR="00F223C8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  <w:t xml:space="preserve">salad bar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hAnsi="Segoe UI" w:cs="Segoe UI"/>
                <w:sz w:val="28"/>
                <w:szCs w:val="28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157988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157988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157988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CD2624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157988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</w:rPr>
              <w:t>selection of salads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157988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</w:rPr>
              <w:t>selection of salads</w:t>
            </w:r>
          </w:p>
        </w:tc>
      </w:tr>
      <w:tr w:rsidR="00F223C8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  <w:t>soup &amp; bread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roasted red pepper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cream of chicken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mushroom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spicy butternut squash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DD5A62" w:rsidP="00DD5A62">
            <w:pPr>
              <w:spacing w:after="0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>
              <w:rPr>
                <w:rFonts w:ascii="Segoe UI" w:hAnsi="Segoe UI" w:cs="Segoe UI"/>
                <w:sz w:val="28"/>
                <w:szCs w:val="28"/>
                <w:lang w:eastAsia="en-AU"/>
              </w:rPr>
              <w:t xml:space="preserve">        red lentil</w:t>
            </w:r>
          </w:p>
          <w:p w:rsidR="00F223C8" w:rsidRPr="00852978" w:rsidRDefault="00852978" w:rsidP="00CD2624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>soup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DD5A62" w:rsidP="00DD5A62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 xml:space="preserve"> minestrone soup</w:t>
            </w:r>
            <w:r w:rsidR="00852978"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cream of chicken</w:t>
            </w:r>
          </w:p>
        </w:tc>
      </w:tr>
      <w:tr w:rsidR="00F223C8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  <w:t>dessert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orange jelly</w:t>
            </w:r>
          </w:p>
          <w:p w:rsidR="00F223C8" w:rsidRPr="00852978" w:rsidRDefault="0085297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pancakes  &amp; chocolate sauce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cookies</w:t>
            </w:r>
          </w:p>
          <w:p w:rsidR="00F223C8" w:rsidRPr="00852978" w:rsidRDefault="0085297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yogurt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lemon syrup sponge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CD2624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>ice cream</w:t>
            </w:r>
          </w:p>
          <w:p w:rsidR="00F223C8" w:rsidRPr="00852978" w:rsidRDefault="00852978" w:rsidP="00CD2624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>choc ice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gingerbread cake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cupcakes</w:t>
            </w:r>
          </w:p>
        </w:tc>
      </w:tr>
    </w:tbl>
    <w:p w:rsidR="00280118" w:rsidRPr="004E4995" w:rsidRDefault="00280118" w:rsidP="002715A5">
      <w:pPr>
        <w:spacing w:after="0"/>
        <w:rPr>
          <w:rFonts w:ascii="Segoe UI" w:hAnsi="Segoe UI"/>
        </w:rPr>
      </w:pPr>
    </w:p>
    <w:sectPr w:rsidR="00280118" w:rsidRPr="004E4995" w:rsidSect="00A42F82">
      <w:headerReference w:type="default" r:id="rId7"/>
      <w:pgSz w:w="23814" w:h="16839" w:orient="landscape" w:code="8"/>
      <w:pgMar w:top="24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CCB" w:rsidRDefault="00F25CCB" w:rsidP="00CC7013">
      <w:pPr>
        <w:spacing w:after="0" w:line="240" w:lineRule="auto"/>
      </w:pPr>
      <w:r>
        <w:separator/>
      </w:r>
    </w:p>
  </w:endnote>
  <w:endnote w:type="continuationSeparator" w:id="0">
    <w:p w:rsidR="00F25CCB" w:rsidRDefault="00F25CCB" w:rsidP="00CC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perla-LightLf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uperla-Light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CCB" w:rsidRDefault="00F25CCB" w:rsidP="00CC7013">
      <w:pPr>
        <w:spacing w:after="0" w:line="240" w:lineRule="auto"/>
      </w:pPr>
      <w:r>
        <w:separator/>
      </w:r>
    </w:p>
  </w:footnote>
  <w:footnote w:type="continuationSeparator" w:id="0">
    <w:p w:rsidR="00F25CCB" w:rsidRDefault="00F25CCB" w:rsidP="00CC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95" w:rsidRPr="008A337D" w:rsidRDefault="004E4995" w:rsidP="008A337D">
    <w:pPr>
      <w:rPr>
        <w:rFonts w:ascii="Georgia" w:hAnsi="Georgia"/>
        <w:color w:val="000000"/>
        <w:sz w:val="56"/>
        <w:szCs w:val="44"/>
      </w:rPr>
    </w:pPr>
    <w:r w:rsidRPr="008A337D">
      <w:rPr>
        <w:rFonts w:ascii="Georgia" w:hAnsi="Georgia"/>
        <w:noProof/>
        <w:color w:val="000000"/>
        <w:sz w:val="56"/>
        <w:szCs w:val="44"/>
      </w:rPr>
      <w:t>weekly menu</w:t>
    </w:r>
    <w:r w:rsidR="00FA19CE">
      <w:rPr>
        <w:rFonts w:ascii="Georgia" w:hAnsi="Georgia"/>
        <w:noProof/>
        <w:color w:val="000000"/>
        <w:sz w:val="56"/>
        <w:szCs w:val="44"/>
      </w:rPr>
      <w:t xml:space="preserve"> 2</w:t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</w:p>
  <w:p w:rsidR="004E4995" w:rsidRDefault="008A337D" w:rsidP="008A337D">
    <w:pPr>
      <w:pStyle w:val="Header"/>
      <w:tabs>
        <w:tab w:val="center" w:pos="10467"/>
        <w:tab w:val="left" w:pos="12324"/>
      </w:tabs>
    </w:pPr>
    <w:r>
      <w:tab/>
    </w:r>
    <w:r>
      <w:tab/>
    </w:r>
    <w:r>
      <w:tab/>
    </w:r>
    <w:r w:rsidR="00075DDF"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4756785</wp:posOffset>
          </wp:positionH>
          <wp:positionV relativeFrom="paragraph">
            <wp:posOffset>-2248535</wp:posOffset>
          </wp:positionV>
          <wp:extent cx="3791585" cy="13305155"/>
          <wp:effectExtent l="5715" t="0" r="5080" b="5080"/>
          <wp:wrapNone/>
          <wp:docPr id="3" name="Picture 1" descr="C:\Users\lethern1\AppData\Local\Microsoft\Windows\INetCache\Content.Word\Whisk 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thern1\AppData\Local\Microsoft\Windows\INetCache\Content.Word\Whisk yel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3791585" cy="133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BCD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075DDF"/>
    <w:rsid w:val="00040C3E"/>
    <w:rsid w:val="00075DDF"/>
    <w:rsid w:val="000A681F"/>
    <w:rsid w:val="000A7E09"/>
    <w:rsid w:val="000B4160"/>
    <w:rsid w:val="000C0B24"/>
    <w:rsid w:val="000D21DB"/>
    <w:rsid w:val="0012515F"/>
    <w:rsid w:val="00130B24"/>
    <w:rsid w:val="00162EFD"/>
    <w:rsid w:val="001636EF"/>
    <w:rsid w:val="001B5A6B"/>
    <w:rsid w:val="001D25C0"/>
    <w:rsid w:val="00240EED"/>
    <w:rsid w:val="002715A5"/>
    <w:rsid w:val="002748B0"/>
    <w:rsid w:val="00280118"/>
    <w:rsid w:val="00294721"/>
    <w:rsid w:val="002D6C0A"/>
    <w:rsid w:val="00333490"/>
    <w:rsid w:val="00354DFB"/>
    <w:rsid w:val="003F3AD6"/>
    <w:rsid w:val="004047B5"/>
    <w:rsid w:val="00425ECD"/>
    <w:rsid w:val="00464314"/>
    <w:rsid w:val="004721EA"/>
    <w:rsid w:val="004C60F2"/>
    <w:rsid w:val="004E4995"/>
    <w:rsid w:val="004E7CAD"/>
    <w:rsid w:val="00547086"/>
    <w:rsid w:val="005500F6"/>
    <w:rsid w:val="00564114"/>
    <w:rsid w:val="005B2B03"/>
    <w:rsid w:val="005F572D"/>
    <w:rsid w:val="005F662C"/>
    <w:rsid w:val="006073DB"/>
    <w:rsid w:val="0061366D"/>
    <w:rsid w:val="00673835"/>
    <w:rsid w:val="006B6592"/>
    <w:rsid w:val="00754A1F"/>
    <w:rsid w:val="007B3D52"/>
    <w:rsid w:val="007B6E86"/>
    <w:rsid w:val="00824252"/>
    <w:rsid w:val="00825249"/>
    <w:rsid w:val="008266B9"/>
    <w:rsid w:val="00852978"/>
    <w:rsid w:val="0086677E"/>
    <w:rsid w:val="008A337D"/>
    <w:rsid w:val="008A5C6C"/>
    <w:rsid w:val="008D364C"/>
    <w:rsid w:val="0094322D"/>
    <w:rsid w:val="009B2DC8"/>
    <w:rsid w:val="00A42F82"/>
    <w:rsid w:val="00A43087"/>
    <w:rsid w:val="00A641B8"/>
    <w:rsid w:val="00A66CF0"/>
    <w:rsid w:val="00AA1D91"/>
    <w:rsid w:val="00AD5656"/>
    <w:rsid w:val="00AF63DC"/>
    <w:rsid w:val="00B4148B"/>
    <w:rsid w:val="00B651E4"/>
    <w:rsid w:val="00C31B75"/>
    <w:rsid w:val="00C31F8E"/>
    <w:rsid w:val="00C501C8"/>
    <w:rsid w:val="00C54458"/>
    <w:rsid w:val="00C82B8D"/>
    <w:rsid w:val="00C92DDB"/>
    <w:rsid w:val="00CA3D80"/>
    <w:rsid w:val="00CC5588"/>
    <w:rsid w:val="00CC7013"/>
    <w:rsid w:val="00D96A11"/>
    <w:rsid w:val="00DB474F"/>
    <w:rsid w:val="00DB7BF6"/>
    <w:rsid w:val="00DD5A62"/>
    <w:rsid w:val="00E2796F"/>
    <w:rsid w:val="00E378FD"/>
    <w:rsid w:val="00F223C8"/>
    <w:rsid w:val="00F25CCB"/>
    <w:rsid w:val="00F25CD7"/>
    <w:rsid w:val="00F53A25"/>
    <w:rsid w:val="00F7436D"/>
    <w:rsid w:val="00F87D53"/>
    <w:rsid w:val="00FA19CE"/>
    <w:rsid w:val="00FD01DD"/>
    <w:rsid w:val="00FF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A5"/>
    <w:pPr>
      <w:spacing w:after="200" w:line="276" w:lineRule="auto"/>
    </w:pPr>
    <w:rPr>
      <w:rFonts w:ascii="Superla-LightLf" w:hAnsi="Superla-LightLf"/>
      <w:sz w:val="24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01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heading">
    <w:name w:val="menu heading"/>
    <w:basedOn w:val="Normal"/>
    <w:link w:val="menuheadingChar"/>
    <w:qFormat/>
    <w:rsid w:val="00CC7013"/>
    <w:pPr>
      <w:framePr w:hSpace="180" w:wrap="around" w:vAnchor="text" w:hAnchor="margin" w:xAlign="center" w:y="1405"/>
      <w:spacing w:after="0" w:line="240" w:lineRule="auto"/>
    </w:pPr>
    <w:rPr>
      <w:rFonts w:ascii="Superla-Light" w:eastAsia="Times New Roman" w:hAnsi="Superla-Light"/>
      <w:b/>
      <w:color w:val="000000"/>
    </w:rPr>
  </w:style>
  <w:style w:type="paragraph" w:customStyle="1" w:styleId="MENUTEXTCENTERED">
    <w:name w:val="MENU TEXT CENTERED"/>
    <w:basedOn w:val="Normal"/>
    <w:link w:val="MENUTEXTCENTEREDChar"/>
    <w:qFormat/>
    <w:rsid w:val="00CC7013"/>
    <w:pPr>
      <w:framePr w:hSpace="180" w:wrap="around" w:vAnchor="text" w:hAnchor="margin" w:xAlign="center" w:y="1405"/>
      <w:spacing w:after="0" w:line="240" w:lineRule="auto"/>
      <w:jc w:val="center"/>
    </w:pPr>
    <w:rPr>
      <w:rFonts w:ascii="Superla-Light" w:eastAsia="Times New Roman" w:hAnsi="Superla-Light"/>
      <w:color w:val="000000"/>
    </w:rPr>
  </w:style>
  <w:style w:type="character" w:customStyle="1" w:styleId="menuheadingChar">
    <w:name w:val="menu heading Char"/>
    <w:link w:val="menuheading"/>
    <w:rsid w:val="00CC7013"/>
    <w:rPr>
      <w:rFonts w:ascii="Superla-Light" w:eastAsia="Times New Roman" w:hAnsi="Superla-Light"/>
      <w:b/>
      <w:color w:val="000000"/>
      <w:sz w:val="24"/>
      <w:szCs w:val="22"/>
    </w:rPr>
  </w:style>
  <w:style w:type="character" w:customStyle="1" w:styleId="MENUTEXTCENTEREDChar">
    <w:name w:val="MENU TEXT CENTERED Char"/>
    <w:link w:val="MENUTEXTCENTERED"/>
    <w:rsid w:val="00CC7013"/>
    <w:rPr>
      <w:rFonts w:ascii="Superla-Light" w:eastAsia="Times New Roman" w:hAnsi="Superla-Light"/>
      <w:color w:val="000000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70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701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B0"/>
    <w:rPr>
      <w:rFonts w:ascii="Lucida Grande" w:hAnsi="Lucida Grande" w:cs="Lucida Grande"/>
      <w:sz w:val="18"/>
      <w:szCs w:val="18"/>
      <w:lang w:val="en-AU"/>
    </w:rPr>
  </w:style>
  <w:style w:type="paragraph" w:styleId="NormalWeb">
    <w:name w:val="Normal (Web)"/>
    <w:basedOn w:val="Normal"/>
    <w:uiPriority w:val="99"/>
    <w:unhideWhenUsed/>
    <w:rsid w:val="00F22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hern1\AppData\Local\Temp\Temp7_May%20transfer.zip\May%20transfer\Menus%20Word\Chartwells%20Boarders%20A4%20Landscape%20Weekly%20Menu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Chartwells Boarders A4 Landscape Weekly Menu v2</Template>
  <TotalTime>30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Letherby</dc:creator>
  <cp:lastModifiedBy>user</cp:lastModifiedBy>
  <cp:revision>12</cp:revision>
  <cp:lastPrinted>2018-04-20T07:02:00Z</cp:lastPrinted>
  <dcterms:created xsi:type="dcterms:W3CDTF">2018-03-15T12:25:00Z</dcterms:created>
  <dcterms:modified xsi:type="dcterms:W3CDTF">2018-04-20T07:04:00Z</dcterms:modified>
</cp:coreProperties>
</file>