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184"/>
        <w:gridCol w:w="2187"/>
        <w:gridCol w:w="2187"/>
        <w:gridCol w:w="2187"/>
        <w:gridCol w:w="2187"/>
        <w:gridCol w:w="2187"/>
        <w:gridCol w:w="2187"/>
        <w:gridCol w:w="2190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5A8" w:rsidRDefault="00A475A8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A475A8" w:rsidRPr="00A475A8" w:rsidRDefault="005A5EF7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supper</w:t>
            </w:r>
          </w:p>
        </w:tc>
      </w:tr>
      <w:tr w:rsidR="00B64B03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b w:val="0"/>
                <w:szCs w:val="24"/>
                <w:lang w:val="en-GB" w:eastAsia="en-AU"/>
              </w:rPr>
              <w:t>main option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Sweet &amp; Sour Chicken </w:t>
            </w:r>
          </w:p>
          <w:p w:rsidR="00B64B03" w:rsidRPr="006D158D" w:rsidRDefault="00B64B03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>Beef Lasagne</w:t>
            </w:r>
          </w:p>
          <w:p w:rsidR="00B64B03" w:rsidRPr="006D158D" w:rsidRDefault="00B64B03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Selection of Pizzas with Toppings </w:t>
            </w:r>
          </w:p>
          <w:p w:rsidR="00B64B03" w:rsidRPr="006D158D" w:rsidRDefault="00B64B03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6D158D">
              <w:rPr>
                <w:rFonts w:ascii="Segoe UI" w:hAnsi="Segoe UI" w:cs="Segoe UI"/>
                <w:szCs w:val="24"/>
                <w:lang w:eastAsia="en-AU"/>
              </w:rPr>
              <w:t>sausage rolls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</w:rPr>
            </w:pPr>
            <w:r w:rsidRPr="006D158D">
              <w:rPr>
                <w:rFonts w:ascii="Segoe UI" w:hAnsi="Segoe UI" w:cs="Segoe UI"/>
                <w:color w:val="000000"/>
                <w:kern w:val="24"/>
              </w:rPr>
              <w:t xml:space="preserve">Ultimate Chicken Burger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</w:rPr>
            </w:pPr>
            <w:r w:rsidRPr="006D158D">
              <w:rPr>
                <w:rFonts w:ascii="Segoe UI" w:hAnsi="Segoe UI" w:cs="Segoe UI"/>
                <w:color w:val="000000"/>
                <w:kern w:val="24"/>
              </w:rPr>
              <w:t xml:space="preserve">Gammon Steak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6D158D">
              <w:rPr>
                <w:rFonts w:ascii="Segoe UI" w:eastAsia="ヒラギノ角ゴ Pro W3" w:hAnsi="Segoe UI" w:cs="Segoe UI"/>
                <w:color w:val="000000"/>
                <w:kern w:val="24"/>
              </w:rPr>
              <w:t>Roast Beef with Horseradish Sauce</w:t>
            </w:r>
          </w:p>
        </w:tc>
      </w:tr>
      <w:tr w:rsidR="00B64B03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b w:val="0"/>
                <w:szCs w:val="24"/>
                <w:lang w:val="en-GB" w:eastAsia="en-AU"/>
              </w:rPr>
              <w:t>second option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6D158D">
              <w:rPr>
                <w:rFonts w:ascii="Segoe UI" w:hAnsi="Segoe UI" w:cs="Segoe UI"/>
                <w:szCs w:val="24"/>
                <w:lang w:eastAsia="en-AU"/>
              </w:rPr>
              <w:t>Roasted Vegetable Risotto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Vegetable Lasagne </w:t>
            </w:r>
          </w:p>
          <w:p w:rsidR="00B64B03" w:rsidRPr="006D158D" w:rsidRDefault="00B64B03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Vegetarian Pizzas </w:t>
            </w:r>
          </w:p>
          <w:p w:rsidR="00B64B03" w:rsidRPr="006D158D" w:rsidRDefault="00B64B03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6D158D">
              <w:rPr>
                <w:rFonts w:ascii="Segoe UI" w:hAnsi="Segoe UI" w:cs="Segoe UI"/>
                <w:szCs w:val="24"/>
                <w:lang w:eastAsia="en-AU"/>
              </w:rPr>
              <w:t>vegetable quiche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</w:rPr>
            </w:pPr>
            <w:r w:rsidRPr="006D158D">
              <w:rPr>
                <w:rFonts w:ascii="Segoe UI" w:hAnsi="Segoe UI" w:cs="Segoe UI"/>
                <w:color w:val="000000"/>
                <w:kern w:val="24"/>
              </w:rPr>
              <w:t xml:space="preserve">Spicy Bean Burger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</w:rPr>
            </w:pPr>
            <w:r w:rsidRPr="006D158D">
              <w:rPr>
                <w:rFonts w:ascii="Segoe UI" w:hAnsi="Segoe UI" w:cs="Segoe UI"/>
                <w:color w:val="000000"/>
                <w:kern w:val="24"/>
              </w:rPr>
              <w:t xml:space="preserve">Stuffed Peppers with </w:t>
            </w:r>
            <w:proofErr w:type="spellStart"/>
            <w:r w:rsidRPr="006D158D">
              <w:rPr>
                <w:rFonts w:ascii="Segoe UI" w:hAnsi="Segoe UI" w:cs="Segoe UI"/>
                <w:color w:val="000000"/>
                <w:kern w:val="24"/>
              </w:rPr>
              <w:t>Cous</w:t>
            </w:r>
            <w:proofErr w:type="spellEnd"/>
            <w:r w:rsidRPr="006D158D">
              <w:rPr>
                <w:rFonts w:ascii="Segoe UI" w:hAnsi="Segoe UI" w:cs="Segoe UI"/>
                <w:color w:val="000000"/>
                <w:kern w:val="24"/>
              </w:rPr>
              <w:t xml:space="preserve"> </w:t>
            </w:r>
            <w:proofErr w:type="spellStart"/>
            <w:r w:rsidRPr="006D158D">
              <w:rPr>
                <w:rFonts w:ascii="Segoe UI" w:hAnsi="Segoe UI" w:cs="Segoe UI"/>
                <w:color w:val="000000"/>
                <w:kern w:val="24"/>
              </w:rPr>
              <w:t>Cous</w:t>
            </w:r>
            <w:proofErr w:type="spellEnd"/>
            <w:r w:rsidRPr="006D158D">
              <w:rPr>
                <w:rFonts w:ascii="Segoe UI" w:hAnsi="Segoe UI" w:cs="Segoe UI"/>
                <w:color w:val="000000"/>
                <w:kern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>
            <w:pPr>
              <w:rPr>
                <w:rFonts w:ascii="Segoe UI" w:hAnsi="Segoe UI" w:cs="Segoe UI"/>
                <w:szCs w:val="24"/>
              </w:rPr>
            </w:pPr>
            <w:r w:rsidRPr="006D158D">
              <w:rPr>
                <w:rFonts w:ascii="Segoe UI" w:hAnsi="Segoe UI" w:cs="Segoe UI"/>
                <w:szCs w:val="24"/>
              </w:rPr>
              <w:t>roasted vegetable risotto</w:t>
            </w:r>
          </w:p>
        </w:tc>
      </w:tr>
      <w:tr w:rsidR="00B64B03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b w:val="0"/>
                <w:szCs w:val="24"/>
                <w:lang w:val="en-GB" w:eastAsia="en-AU"/>
              </w:rPr>
              <w:t>sides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Rice </w:t>
            </w:r>
          </w:p>
          <w:p w:rsidR="00B64B03" w:rsidRPr="006D158D" w:rsidRDefault="00B64B03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>Baked Potato</w:t>
            </w:r>
          </w:p>
          <w:p w:rsidR="00B64B03" w:rsidRPr="006D158D" w:rsidRDefault="00B64B03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Garlic Bread </w:t>
            </w:r>
          </w:p>
          <w:p w:rsidR="00B64B03" w:rsidRPr="006D158D" w:rsidRDefault="00B64B03" w:rsidP="005A5EF7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5A5EF7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6D158D">
              <w:rPr>
                <w:rFonts w:ascii="Segoe UI" w:hAnsi="Segoe UI" w:cs="Segoe UI"/>
                <w:szCs w:val="24"/>
                <w:lang w:eastAsia="en-AU"/>
              </w:rPr>
              <w:t>skinny chips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5A5EF7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6D158D">
              <w:rPr>
                <w:rFonts w:ascii="Segoe UI" w:hAnsi="Segoe UI" w:cs="Segoe UI"/>
                <w:szCs w:val="24"/>
                <w:lang w:eastAsia="en-AU"/>
              </w:rPr>
              <w:t>oven baked wedges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5D7FE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</w:rPr>
            </w:pPr>
            <w:r w:rsidRPr="006D158D">
              <w:rPr>
                <w:rFonts w:ascii="Segoe UI" w:hAnsi="Segoe UI" w:cs="Segoe UI"/>
                <w:color w:val="000000"/>
                <w:kern w:val="24"/>
              </w:rPr>
              <w:t>S</w:t>
            </w:r>
            <w:r>
              <w:rPr>
                <w:rFonts w:ascii="Segoe UI" w:hAnsi="Segoe UI" w:cs="Segoe UI"/>
                <w:color w:val="000000"/>
                <w:kern w:val="24"/>
              </w:rPr>
              <w:t>auté potatoes</w:t>
            </w:r>
          </w:p>
          <w:p w:rsidR="00B64B03" w:rsidRPr="006D158D" w:rsidRDefault="00B64B0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</w:rPr>
            </w:pPr>
            <w:r w:rsidRPr="006D158D">
              <w:rPr>
                <w:rFonts w:ascii="Segoe UI" w:hAnsi="Segoe UI" w:cs="Segoe UI"/>
                <w:color w:val="000000"/>
                <w:kern w:val="24"/>
              </w:rPr>
              <w:t xml:space="preserve">Onion Rings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</w:rPr>
            </w:pPr>
            <w:r w:rsidRPr="006D158D">
              <w:rPr>
                <w:rFonts w:ascii="Segoe UI" w:hAnsi="Segoe UI" w:cs="Segoe UI"/>
                <w:color w:val="000000"/>
                <w:kern w:val="24"/>
              </w:rPr>
              <w:t xml:space="preserve">Herby Potatoes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6D158D">
              <w:rPr>
                <w:rFonts w:ascii="Segoe UI" w:eastAsia="ヒラギノ角ゴ Pro W3" w:hAnsi="Segoe UI" w:cs="Segoe UI"/>
                <w:color w:val="000000"/>
                <w:kern w:val="24"/>
              </w:rPr>
              <w:t>Roast Potatoes</w:t>
            </w:r>
          </w:p>
        </w:tc>
      </w:tr>
      <w:tr w:rsidR="00B64B03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b w:val="0"/>
                <w:szCs w:val="24"/>
                <w:lang w:val="en-GB" w:eastAsia="en-AU"/>
              </w:rPr>
              <w:t>sides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proofErr w:type="spellStart"/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>Sweetcorn</w:t>
            </w:r>
            <w:proofErr w:type="spellEnd"/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 </w:t>
            </w:r>
          </w:p>
          <w:p w:rsidR="00B64B03" w:rsidRPr="006D158D" w:rsidRDefault="00B64B03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Broccoli </w:t>
            </w:r>
          </w:p>
          <w:p w:rsidR="00B64B03" w:rsidRPr="006D158D" w:rsidRDefault="00B64B03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>House Slaw</w:t>
            </w:r>
          </w:p>
          <w:p w:rsidR="00B64B03" w:rsidRPr="006D158D" w:rsidRDefault="00B64B03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>Carrots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>Baked Beans</w:t>
            </w:r>
          </w:p>
          <w:p w:rsidR="00B64B03" w:rsidRPr="006D158D" w:rsidRDefault="00B64B03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Garden Peas </w:t>
            </w:r>
          </w:p>
          <w:p w:rsidR="00B64B03" w:rsidRPr="006D158D" w:rsidRDefault="00B64B03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6D158D">
              <w:rPr>
                <w:rFonts w:ascii="Segoe UI" w:hAnsi="Segoe UI" w:cs="Segoe UI"/>
                <w:szCs w:val="24"/>
                <w:lang w:eastAsia="en-AU"/>
              </w:rPr>
              <w:t>green beans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</w:rPr>
            </w:pPr>
            <w:r w:rsidRPr="006D158D">
              <w:rPr>
                <w:rFonts w:ascii="Segoe UI" w:hAnsi="Segoe UI" w:cs="Segoe UI"/>
                <w:color w:val="000000"/>
                <w:kern w:val="24"/>
              </w:rPr>
              <w:t>Corn on the Cob</w:t>
            </w:r>
          </w:p>
          <w:p w:rsidR="00B64B03" w:rsidRPr="006D158D" w:rsidRDefault="00B64B0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</w:rPr>
            </w:pPr>
            <w:r w:rsidRPr="006D158D">
              <w:rPr>
                <w:rFonts w:ascii="Segoe UI" w:hAnsi="Segoe UI" w:cs="Segoe UI"/>
                <w:color w:val="000000"/>
                <w:kern w:val="24"/>
              </w:rPr>
              <w:t xml:space="preserve">Side Salad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</w:rPr>
            </w:pPr>
            <w:r w:rsidRPr="006D158D">
              <w:rPr>
                <w:rFonts w:ascii="Segoe UI" w:hAnsi="Segoe UI" w:cs="Segoe UI"/>
                <w:color w:val="000000"/>
                <w:kern w:val="24"/>
              </w:rPr>
              <w:t xml:space="preserve">Medley of roasted Vegetables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6D158D">
              <w:rPr>
                <w:rFonts w:ascii="Segoe UI" w:eastAsia="ヒラギノ角ゴ Pro W3" w:hAnsi="Segoe UI" w:cs="Segoe UI"/>
                <w:color w:val="000000"/>
                <w:kern w:val="24"/>
              </w:rPr>
              <w:t xml:space="preserve">Parsnips </w:t>
            </w:r>
          </w:p>
          <w:p w:rsidR="00B64B03" w:rsidRPr="006D158D" w:rsidRDefault="00B64B03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6D158D">
              <w:rPr>
                <w:rFonts w:ascii="Segoe UI" w:eastAsia="ヒラギノ角ゴ Pro W3" w:hAnsi="Segoe UI" w:cs="Segoe UI"/>
                <w:color w:val="000000"/>
                <w:kern w:val="24"/>
              </w:rPr>
              <w:t xml:space="preserve">Carrots </w:t>
            </w:r>
          </w:p>
          <w:p w:rsidR="00B64B03" w:rsidRPr="006D158D" w:rsidRDefault="00B64B03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6D158D">
              <w:rPr>
                <w:rFonts w:ascii="Segoe UI" w:eastAsia="ヒラギノ角ゴ Pro W3" w:hAnsi="Segoe UI" w:cs="Segoe UI"/>
                <w:color w:val="000000"/>
                <w:kern w:val="24"/>
              </w:rPr>
              <w:t>Swede</w:t>
            </w:r>
          </w:p>
        </w:tc>
      </w:tr>
      <w:tr w:rsidR="00A460B4" w:rsidRPr="004E4995" w:rsidTr="00EA1735">
        <w:trPr>
          <w:trHeight w:val="778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B4" w:rsidRPr="006D158D" w:rsidRDefault="00A460B4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b w:val="0"/>
                <w:szCs w:val="24"/>
                <w:lang w:val="en-GB" w:eastAsia="en-AU"/>
              </w:rPr>
              <w:t>desert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B4" w:rsidRPr="006D158D" w:rsidRDefault="00A460B4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Shortbread Biscuits </w:t>
            </w:r>
          </w:p>
          <w:p w:rsidR="00A460B4" w:rsidRPr="006D158D" w:rsidRDefault="00A460B4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B4" w:rsidRPr="006D158D" w:rsidRDefault="00B64B03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  <w:r w:rsidRPr="006D158D">
              <w:rPr>
                <w:rFonts w:ascii="Segoe UI" w:hAnsi="Segoe UI" w:cs="Segoe UI"/>
                <w:szCs w:val="24"/>
                <w:lang w:eastAsia="en-AU"/>
              </w:rPr>
              <w:t>chocolate brownie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B4" w:rsidRPr="006D158D" w:rsidRDefault="00A460B4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American Style Waffles with Toffee Sauce </w:t>
            </w:r>
          </w:p>
          <w:p w:rsidR="00A460B4" w:rsidRPr="006D158D" w:rsidRDefault="00A460B4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B4" w:rsidRPr="006D158D" w:rsidRDefault="00A460B4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Golden Syrup Sponge Pudding </w:t>
            </w:r>
          </w:p>
          <w:p w:rsidR="00A460B4" w:rsidRPr="006D158D" w:rsidRDefault="00A460B4" w:rsidP="00E44196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B4" w:rsidRPr="006D158D" w:rsidRDefault="005D7FE4" w:rsidP="00A460B4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proofErr w:type="spellStart"/>
            <w:r>
              <w:rPr>
                <w:rFonts w:ascii="Segoe UI" w:hAnsi="Segoe UI" w:cs="Segoe UI"/>
                <w:szCs w:val="24"/>
                <w:lang w:val="en-GB" w:eastAsia="en-AU"/>
              </w:rPr>
              <w:t>eton</w:t>
            </w:r>
            <w:proofErr w:type="spellEnd"/>
            <w:r>
              <w:rPr>
                <w:rFonts w:ascii="Segoe UI" w:hAnsi="Segoe UI" w:cs="Segoe UI"/>
                <w:szCs w:val="24"/>
                <w:lang w:val="en-GB" w:eastAsia="en-AU"/>
              </w:rPr>
              <w:t xml:space="preserve"> mess</w:t>
            </w:r>
            <w:r w:rsidR="00A460B4"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 </w:t>
            </w:r>
          </w:p>
          <w:p w:rsidR="00A460B4" w:rsidRPr="006D158D" w:rsidRDefault="00A460B4" w:rsidP="007012CF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B64B03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 xml:space="preserve">Pancake Stack with Maple Syrup </w:t>
            </w:r>
          </w:p>
          <w:p w:rsidR="00A460B4" w:rsidRPr="006D158D" w:rsidRDefault="00A460B4" w:rsidP="007012CF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B03" w:rsidRPr="006D158D" w:rsidRDefault="00B64B03" w:rsidP="00B64B03">
            <w:pPr>
              <w:spacing w:after="0"/>
              <w:jc w:val="center"/>
              <w:rPr>
                <w:rFonts w:ascii="Segoe UI" w:hAnsi="Segoe UI" w:cs="Segoe UI"/>
                <w:szCs w:val="24"/>
                <w:lang w:val="en-GB" w:eastAsia="en-AU"/>
              </w:rPr>
            </w:pPr>
            <w:r w:rsidRPr="006D158D">
              <w:rPr>
                <w:rFonts w:ascii="Segoe UI" w:hAnsi="Segoe UI" w:cs="Segoe UI"/>
                <w:szCs w:val="24"/>
                <w:lang w:val="en-GB" w:eastAsia="en-AU"/>
              </w:rPr>
              <w:t>Apple &amp; Blackberry Crumble</w:t>
            </w:r>
          </w:p>
          <w:p w:rsidR="00A460B4" w:rsidRPr="006D158D" w:rsidRDefault="00A460B4" w:rsidP="007012CF">
            <w:pPr>
              <w:spacing w:after="0"/>
              <w:jc w:val="center"/>
              <w:rPr>
                <w:rFonts w:ascii="Segoe UI" w:hAnsi="Segoe UI" w:cs="Segoe UI"/>
                <w:szCs w:val="24"/>
                <w:lang w:eastAsia="en-AU"/>
              </w:rPr>
            </w:pP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B64B03">
      <w:headerReference w:type="default" r:id="rId7"/>
      <w:pgSz w:w="20160" w:h="12240" w:orient="landscape" w:code="5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F3" w:rsidRDefault="005204F3" w:rsidP="00CC7013">
      <w:pPr>
        <w:spacing w:after="0" w:line="240" w:lineRule="auto"/>
      </w:pPr>
      <w:r>
        <w:separator/>
      </w:r>
    </w:p>
  </w:endnote>
  <w:endnote w:type="continuationSeparator" w:id="0">
    <w:p w:rsidR="005204F3" w:rsidRDefault="005204F3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F3" w:rsidRDefault="005204F3" w:rsidP="00CC7013">
      <w:pPr>
        <w:spacing w:after="0" w:line="240" w:lineRule="auto"/>
      </w:pPr>
      <w:r>
        <w:separator/>
      </w:r>
    </w:p>
  </w:footnote>
  <w:footnote w:type="continuationSeparator" w:id="0">
    <w:p w:rsidR="005204F3" w:rsidRDefault="005204F3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251BB4" w:rsidP="008A337D">
    <w:pPr>
      <w:rPr>
        <w:rFonts w:ascii="Georgia" w:hAnsi="Georgia"/>
        <w:color w:val="000000"/>
        <w:sz w:val="56"/>
        <w:szCs w:val="44"/>
      </w:rPr>
    </w:pPr>
    <w:r>
      <w:rPr>
        <w:rFonts w:ascii="Georgia" w:hAnsi="Georgia"/>
        <w:noProof/>
        <w:color w:val="000000"/>
        <w:sz w:val="56"/>
        <w:szCs w:val="44"/>
      </w:rPr>
      <w:t>week 3</w:t>
    </w:r>
    <w:r w:rsidR="00A475A8">
      <w:rPr>
        <w:rFonts w:ascii="Georgia" w:hAnsi="Georgia"/>
        <w:noProof/>
        <w:color w:val="000000"/>
        <w:sz w:val="56"/>
        <w:szCs w:val="44"/>
      </w:rPr>
      <w:t xml:space="preserve"> supper </w:t>
    </w:r>
    <w:r w:rsidR="00A475A8" w:rsidRPr="008A337D">
      <w:rPr>
        <w:rFonts w:ascii="Georgia" w:hAnsi="Georgia"/>
        <w:noProof/>
        <w:color w:val="000000"/>
        <w:sz w:val="56"/>
        <w:szCs w:val="44"/>
      </w:rPr>
      <w:t>menu</w:t>
    </w:r>
    <w:r w:rsidR="00A475A8">
      <w:rPr>
        <w:rFonts w:ascii="Georgia" w:hAnsi="Georgia"/>
        <w:noProof/>
        <w:color w:val="000000"/>
        <w:sz w:val="56"/>
        <w:szCs w:val="44"/>
      </w:rPr>
      <w:t>.</w:t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40C3E"/>
    <w:rsid w:val="00075DDF"/>
    <w:rsid w:val="00080C50"/>
    <w:rsid w:val="000A7E09"/>
    <w:rsid w:val="000C0B24"/>
    <w:rsid w:val="001B5A6B"/>
    <w:rsid w:val="001D25C0"/>
    <w:rsid w:val="0022033E"/>
    <w:rsid w:val="00251BB4"/>
    <w:rsid w:val="002715A5"/>
    <w:rsid w:val="002748B0"/>
    <w:rsid w:val="00280118"/>
    <w:rsid w:val="002941D6"/>
    <w:rsid w:val="002A3782"/>
    <w:rsid w:val="002B5906"/>
    <w:rsid w:val="002D6C0A"/>
    <w:rsid w:val="00333490"/>
    <w:rsid w:val="004047B5"/>
    <w:rsid w:val="00422AF2"/>
    <w:rsid w:val="00464314"/>
    <w:rsid w:val="004C60F2"/>
    <w:rsid w:val="004E4995"/>
    <w:rsid w:val="004E7CAD"/>
    <w:rsid w:val="005076BA"/>
    <w:rsid w:val="0051344E"/>
    <w:rsid w:val="005204F3"/>
    <w:rsid w:val="005A5EF7"/>
    <w:rsid w:val="005B2B03"/>
    <w:rsid w:val="005D7FE4"/>
    <w:rsid w:val="005F572D"/>
    <w:rsid w:val="00621BAD"/>
    <w:rsid w:val="0063715D"/>
    <w:rsid w:val="00655527"/>
    <w:rsid w:val="00673835"/>
    <w:rsid w:val="006D158D"/>
    <w:rsid w:val="00755F0E"/>
    <w:rsid w:val="007B3D52"/>
    <w:rsid w:val="007B6E86"/>
    <w:rsid w:val="007D1084"/>
    <w:rsid w:val="007E3CCD"/>
    <w:rsid w:val="00823B31"/>
    <w:rsid w:val="0086677E"/>
    <w:rsid w:val="008A337D"/>
    <w:rsid w:val="008D364C"/>
    <w:rsid w:val="009001D9"/>
    <w:rsid w:val="00A460B4"/>
    <w:rsid w:val="00A475A8"/>
    <w:rsid w:val="00A54169"/>
    <w:rsid w:val="00A66CF0"/>
    <w:rsid w:val="00AB4CDC"/>
    <w:rsid w:val="00B4148B"/>
    <w:rsid w:val="00B64B03"/>
    <w:rsid w:val="00B651E4"/>
    <w:rsid w:val="00C20573"/>
    <w:rsid w:val="00C31B75"/>
    <w:rsid w:val="00C37614"/>
    <w:rsid w:val="00C92DDB"/>
    <w:rsid w:val="00CB4FE1"/>
    <w:rsid w:val="00CC7013"/>
    <w:rsid w:val="00D13E9A"/>
    <w:rsid w:val="00D24108"/>
    <w:rsid w:val="00D96A11"/>
    <w:rsid w:val="00DB7BF6"/>
    <w:rsid w:val="00E378FD"/>
    <w:rsid w:val="00E7261D"/>
    <w:rsid w:val="00EA1735"/>
    <w:rsid w:val="00EC7122"/>
    <w:rsid w:val="00F7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A4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8</cp:revision>
  <cp:lastPrinted>2018-04-17T13:22:00Z</cp:lastPrinted>
  <dcterms:created xsi:type="dcterms:W3CDTF">2018-03-15T12:26:00Z</dcterms:created>
  <dcterms:modified xsi:type="dcterms:W3CDTF">2018-04-18T12:40:00Z</dcterms:modified>
</cp:coreProperties>
</file>